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Default="00C46E86" w:rsidP="00E63F3B">
      <w:pPr>
        <w:jc w:val="both"/>
        <w:rPr>
          <w:rFonts w:ascii="Calibri" w:hAnsi="Calibri" w:cs="Arial"/>
          <w:b/>
          <w:bCs/>
          <w:color w:val="000000"/>
          <w:sz w:val="28"/>
          <w:szCs w:val="40"/>
        </w:rPr>
      </w:pPr>
      <w:r w:rsidRPr="00C46E86">
        <w:rPr>
          <w:rFonts w:ascii="Calibri" w:hAnsi="Calibri" w:cs="Arial"/>
          <w:b/>
          <w:bCs/>
          <w:color w:val="000000"/>
          <w:sz w:val="28"/>
          <w:szCs w:val="40"/>
        </w:rPr>
        <w:t>Výhradní licence, licenční smlouvy</w:t>
      </w:r>
    </w:p>
    <w:p w:rsidR="00E63F3B" w:rsidRPr="004368CB" w:rsidRDefault="00E63F3B" w:rsidP="00E63F3B">
      <w:pPr>
        <w:jc w:val="both"/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63F3B" w:rsidRPr="00E63F3B" w:rsidRDefault="00C46E86" w:rsidP="00E63F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Nejsou uzavřeny</w:t>
      </w:r>
      <w:bookmarkStart w:id="0" w:name="_GoBack"/>
      <w:bookmarkEnd w:id="0"/>
    </w:p>
    <w:p w:rsidR="00E63F3B" w:rsidRPr="00E63F3B" w:rsidRDefault="00E63F3B" w:rsidP="00E63F3B">
      <w:pPr>
        <w:jc w:val="both"/>
        <w:rPr>
          <w:rFonts w:asciiTheme="minorHAnsi" w:hAnsiTheme="minorHAnsi"/>
        </w:rPr>
      </w:pPr>
    </w:p>
    <w:sectPr w:rsidR="00E63F3B" w:rsidRPr="00E63F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2D" w:rsidRDefault="00F9082D" w:rsidP="0008772E">
      <w:r>
        <w:separator/>
      </w:r>
    </w:p>
  </w:endnote>
  <w:endnote w:type="continuationSeparator" w:id="0">
    <w:p w:rsidR="00F9082D" w:rsidRDefault="00F9082D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2D" w:rsidRDefault="00F9082D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74"/>
      <w:gridCol w:w="2275"/>
      <w:gridCol w:w="2250"/>
      <w:gridCol w:w="2273"/>
    </w:tblGrid>
    <w:tr w:rsidR="00F9082D" w:rsidRPr="004768C9" w:rsidTr="00F9082D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9082D" w:rsidRPr="004768C9" w:rsidTr="00F9082D">
      <w:trPr>
        <w:jc w:val="center"/>
      </w:trPr>
      <w:tc>
        <w:tcPr>
          <w:tcW w:w="2444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F9082D" w:rsidRPr="004768C9" w:rsidRDefault="00F9082D" w:rsidP="00F9082D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9082D" w:rsidRDefault="00F9082D">
    <w:pPr>
      <w:pStyle w:val="Zpat"/>
    </w:pPr>
  </w:p>
  <w:p w:rsidR="00F9082D" w:rsidRDefault="00F90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2D" w:rsidRDefault="00F9082D" w:rsidP="0008772E">
      <w:r>
        <w:separator/>
      </w:r>
    </w:p>
  </w:footnote>
  <w:footnote w:type="continuationSeparator" w:id="0">
    <w:p w:rsidR="00F9082D" w:rsidRDefault="00F9082D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2D" w:rsidRPr="00FE129A" w:rsidRDefault="00F9082D" w:rsidP="00FE129A">
    <w:pPr>
      <w:jc w:val="center"/>
      <w:rPr>
        <w:rFonts w:asciiTheme="minorHAnsi" w:hAnsiTheme="minorHAnsi"/>
        <w:b/>
      </w:rPr>
    </w:pPr>
    <w:r w:rsidRPr="00FE129A">
      <w:rPr>
        <w:rFonts w:asciiTheme="minorHAnsi" w:hAnsiTheme="minorHAnsi"/>
        <w:b/>
      </w:rPr>
      <w:t>20. základní škola Plzeň, Brojova 13, příspěvková organizace</w:t>
    </w:r>
  </w:p>
  <w:p w:rsidR="00F9082D" w:rsidRPr="00FE129A" w:rsidRDefault="00F9082D" w:rsidP="00FE129A">
    <w:pPr>
      <w:jc w:val="center"/>
      <w:rPr>
        <w:rFonts w:asciiTheme="minorHAnsi" w:hAnsiTheme="minorHAnsi"/>
        <w:sz w:val="22"/>
        <w:szCs w:val="22"/>
      </w:rPr>
    </w:pPr>
    <w:r w:rsidRPr="00FE129A">
      <w:rPr>
        <w:rFonts w:asciiTheme="minorHAnsi" w:hAnsiTheme="minorHAnsi"/>
        <w:sz w:val="22"/>
        <w:szCs w:val="22"/>
      </w:rPr>
      <w:t>se sídlem Brojova 13, 326 00 Plzeň</w:t>
    </w:r>
  </w:p>
  <w:p w:rsidR="00F9082D" w:rsidRDefault="00F9082D" w:rsidP="00FE129A">
    <w:pPr>
      <w:pStyle w:val="Zhlav"/>
    </w:pPr>
  </w:p>
  <w:p w:rsidR="00F9082D" w:rsidRDefault="00F9082D">
    <w:pPr>
      <w:pStyle w:val="Zhlav"/>
    </w:pPr>
  </w:p>
  <w:p w:rsidR="00F9082D" w:rsidRDefault="00F908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5149"/>
    <w:multiLevelType w:val="hybridMultilevel"/>
    <w:tmpl w:val="C2E6A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D6AE9"/>
    <w:multiLevelType w:val="hybridMultilevel"/>
    <w:tmpl w:val="089CB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F12E3"/>
    <w:multiLevelType w:val="hybridMultilevel"/>
    <w:tmpl w:val="92C2A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AC"/>
    <w:rsid w:val="00025788"/>
    <w:rsid w:val="0008772E"/>
    <w:rsid w:val="00190DC5"/>
    <w:rsid w:val="002F49E7"/>
    <w:rsid w:val="003420AC"/>
    <w:rsid w:val="003B6811"/>
    <w:rsid w:val="006E7823"/>
    <w:rsid w:val="007F6CAB"/>
    <w:rsid w:val="00A94C4E"/>
    <w:rsid w:val="00C46E86"/>
    <w:rsid w:val="00E63F3B"/>
    <w:rsid w:val="00E675D9"/>
    <w:rsid w:val="00EB3860"/>
    <w:rsid w:val="00F9082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26D87427"/>
  <w15:docId w15:val="{25ABD3CF-BAB0-4F58-B6B9-C754DEE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5CAD5CD9.dotm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3</cp:revision>
  <dcterms:created xsi:type="dcterms:W3CDTF">2020-01-28T07:36:00Z</dcterms:created>
  <dcterms:modified xsi:type="dcterms:W3CDTF">2020-01-28T07:37:00Z</dcterms:modified>
</cp:coreProperties>
</file>