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F" w:rsidRPr="00A249F0" w:rsidRDefault="000433C9">
      <w:pPr>
        <w:rPr>
          <w:sz w:val="28"/>
          <w:szCs w:val="28"/>
        </w:rPr>
      </w:pPr>
    </w:p>
    <w:p w:rsidR="0080510D" w:rsidRPr="004368CB" w:rsidRDefault="0080510D" w:rsidP="0080510D">
      <w:pPr>
        <w:rPr>
          <w:rFonts w:ascii="Calibri" w:hAnsi="Calibri" w:cs="Arial"/>
          <w:b/>
          <w:bCs/>
          <w:color w:val="000000"/>
          <w:sz w:val="28"/>
          <w:szCs w:val="40"/>
        </w:rPr>
      </w:pPr>
      <w:r w:rsidRPr="004368CB">
        <w:rPr>
          <w:rFonts w:ascii="Calibri" w:hAnsi="Calibri" w:cs="Arial"/>
          <w:b/>
          <w:bCs/>
          <w:color w:val="000000"/>
          <w:sz w:val="28"/>
          <w:szCs w:val="40"/>
        </w:rPr>
        <w:t>Oficiální název:</w:t>
      </w:r>
    </w:p>
    <w:p w:rsidR="00B856AF" w:rsidRPr="00B856AF" w:rsidRDefault="0080510D">
      <w:pPr>
        <w:rPr>
          <w:sz w:val="24"/>
          <w:szCs w:val="24"/>
        </w:rPr>
      </w:pPr>
      <w:r w:rsidRPr="004368CB">
        <w:rPr>
          <w:rFonts w:ascii="Calibri" w:hAnsi="Calibri" w:cs="Arial"/>
          <w:bCs/>
          <w:color w:val="000000"/>
          <w:sz w:val="28"/>
          <w:szCs w:val="40"/>
        </w:rPr>
        <w:t>20.</w:t>
      </w:r>
      <w:r>
        <w:rPr>
          <w:rFonts w:ascii="Calibri" w:hAnsi="Calibri" w:cs="Arial"/>
          <w:bCs/>
          <w:color w:val="000000"/>
          <w:sz w:val="28"/>
          <w:szCs w:val="40"/>
        </w:rPr>
        <w:t xml:space="preserve"> </w:t>
      </w:r>
      <w:r w:rsidRPr="004368CB">
        <w:rPr>
          <w:rFonts w:ascii="Calibri" w:hAnsi="Calibri" w:cs="Arial"/>
          <w:bCs/>
          <w:color w:val="000000"/>
          <w:sz w:val="28"/>
          <w:szCs w:val="40"/>
        </w:rPr>
        <w:t xml:space="preserve">základní škola Plzeň, Brojova 13, příspěvková organizace </w:t>
      </w:r>
      <w:bookmarkStart w:id="0" w:name="_GoBack"/>
      <w:bookmarkEnd w:id="0"/>
    </w:p>
    <w:sectPr w:rsidR="00B856AF" w:rsidRPr="00B856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0D" w:rsidRDefault="0080510D" w:rsidP="0080510D">
      <w:pPr>
        <w:spacing w:after="0" w:line="240" w:lineRule="auto"/>
      </w:pPr>
      <w:r>
        <w:separator/>
      </w:r>
    </w:p>
  </w:endnote>
  <w:endnote w:type="continuationSeparator" w:id="0">
    <w:p w:rsidR="0080510D" w:rsidRDefault="0080510D" w:rsidP="0080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39" w:rsidRDefault="008C4D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5"/>
      <w:gridCol w:w="2325"/>
      <w:gridCol w:w="2313"/>
      <w:gridCol w:w="2325"/>
    </w:tblGrid>
    <w:tr w:rsidR="008C4D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8C4D39" w:rsidRPr="004768C9" w:rsidRDefault="008C4D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8C4D39" w:rsidRPr="004768C9" w:rsidRDefault="008C4D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8C4D39" w:rsidRPr="004768C9" w:rsidRDefault="008C4D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8C4D39" w:rsidRPr="004768C9" w:rsidRDefault="008C4D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8C4D39" w:rsidRPr="004768C9" w:rsidTr="009273DA">
      <w:trPr>
        <w:jc w:val="center"/>
      </w:trPr>
      <w:tc>
        <w:tcPr>
          <w:tcW w:w="2444" w:type="dxa"/>
        </w:tcPr>
        <w:p w:rsidR="008C4D39" w:rsidRPr="004768C9" w:rsidRDefault="008C4D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8C4D39" w:rsidRPr="004768C9" w:rsidRDefault="008C4D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8C4D39" w:rsidRPr="004768C9" w:rsidRDefault="008C4D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:rsidR="008C4D39" w:rsidRPr="004768C9" w:rsidRDefault="008C4D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8C4D39" w:rsidRDefault="008C4D39">
    <w:pPr>
      <w:pStyle w:val="Zpat"/>
    </w:pPr>
  </w:p>
  <w:p w:rsidR="008C4D39" w:rsidRDefault="008C4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0D" w:rsidRDefault="0080510D" w:rsidP="0080510D">
      <w:pPr>
        <w:spacing w:after="0" w:line="240" w:lineRule="auto"/>
      </w:pPr>
      <w:r>
        <w:separator/>
      </w:r>
    </w:p>
  </w:footnote>
  <w:footnote w:type="continuationSeparator" w:id="0">
    <w:p w:rsidR="0080510D" w:rsidRDefault="0080510D" w:rsidP="0080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0D" w:rsidRPr="0026025F" w:rsidRDefault="0080510D" w:rsidP="0080510D">
    <w:pPr>
      <w:spacing w:after="0" w:line="240" w:lineRule="auto"/>
      <w:jc w:val="center"/>
      <w:rPr>
        <w:b/>
        <w:sz w:val="24"/>
        <w:szCs w:val="24"/>
      </w:rPr>
    </w:pPr>
    <w:r w:rsidRPr="0026025F">
      <w:rPr>
        <w:b/>
        <w:sz w:val="24"/>
        <w:szCs w:val="24"/>
      </w:rPr>
      <w:t>20. základní škola Plzeň, Brojova 13, příspěvková organizace</w:t>
    </w:r>
  </w:p>
  <w:p w:rsidR="0080510D" w:rsidRDefault="0080510D" w:rsidP="0080510D">
    <w:pPr>
      <w:spacing w:after="0" w:line="240" w:lineRule="auto"/>
      <w:jc w:val="center"/>
    </w:pPr>
    <w:r w:rsidRPr="0026025F">
      <w:t>se sídlem Brojova 13, 326 00 Plzeň</w:t>
    </w:r>
  </w:p>
  <w:p w:rsidR="0080510D" w:rsidRDefault="0080510D">
    <w:pPr>
      <w:pStyle w:val="Zhlav"/>
    </w:pPr>
  </w:p>
  <w:p w:rsidR="0080510D" w:rsidRDefault="008051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0"/>
    <w:rsid w:val="000433C9"/>
    <w:rsid w:val="000A2564"/>
    <w:rsid w:val="001E6AFF"/>
    <w:rsid w:val="0080510D"/>
    <w:rsid w:val="008C4D39"/>
    <w:rsid w:val="00A249F0"/>
    <w:rsid w:val="00B856AF"/>
    <w:rsid w:val="00CE13A0"/>
    <w:rsid w:val="00D254DE"/>
    <w:rsid w:val="00E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10D"/>
  </w:style>
  <w:style w:type="paragraph" w:styleId="Zpat">
    <w:name w:val="footer"/>
    <w:basedOn w:val="Normln"/>
    <w:link w:val="Zpat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10D"/>
  </w:style>
  <w:style w:type="paragraph" w:styleId="Textbubliny">
    <w:name w:val="Balloon Text"/>
    <w:basedOn w:val="Normln"/>
    <w:link w:val="TextbublinyChar"/>
    <w:uiPriority w:val="99"/>
    <w:semiHidden/>
    <w:unhideWhenUsed/>
    <w:rsid w:val="0080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10D"/>
  </w:style>
  <w:style w:type="paragraph" w:styleId="Zpat">
    <w:name w:val="footer"/>
    <w:basedOn w:val="Normln"/>
    <w:link w:val="ZpatChar"/>
    <w:uiPriority w:val="99"/>
    <w:unhideWhenUsed/>
    <w:rsid w:val="0080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10D"/>
  </w:style>
  <w:style w:type="paragraph" w:styleId="Textbubliny">
    <w:name w:val="Balloon Text"/>
    <w:basedOn w:val="Normln"/>
    <w:link w:val="TextbublinyChar"/>
    <w:uiPriority w:val="99"/>
    <w:semiHidden/>
    <w:unhideWhenUsed/>
    <w:rsid w:val="0080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C852ADD9.dotm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4</cp:revision>
  <dcterms:created xsi:type="dcterms:W3CDTF">2017-11-23T10:56:00Z</dcterms:created>
  <dcterms:modified xsi:type="dcterms:W3CDTF">2017-11-23T11:02:00Z</dcterms:modified>
</cp:coreProperties>
</file>