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EBF7" w14:textId="6BA0923C" w:rsidR="00CE1B8C" w:rsidRDefault="4827BA60"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V.C</w:t>
      </w:r>
    </w:p>
    <w:p w14:paraId="39EC502A" w14:textId="74ED3430" w:rsidR="00CE1B8C" w:rsidRDefault="4827BA60"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Český jazyk - Přídavná jména: tvrdá, </w:t>
      </w:r>
      <w:proofErr w:type="gramStart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měkká  uč.str</w:t>
      </w:r>
      <w:proofErr w:type="gramEnd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.73,76</w:t>
      </w:r>
    </w:p>
    <w:p w14:paraId="29C74E56" w14:textId="3F63A282" w:rsidR="00CE1B8C" w:rsidRDefault="4827BA60"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Opakovat shodu podmětu s přísudkem, slovní druhy</w:t>
      </w:r>
    </w:p>
    <w:p w14:paraId="339CB32D" w14:textId="08F6DB82" w:rsidR="00CE1B8C" w:rsidRDefault="000F1CD3">
      <w:r>
        <w:br/>
      </w:r>
    </w:p>
    <w:p w14:paraId="29DE6172" w14:textId="2296DDB7" w:rsidR="00CE1B8C" w:rsidRDefault="4827BA60">
      <w:proofErr w:type="gramStart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Matematika - Desetinná</w:t>
      </w:r>
      <w:proofErr w:type="gramEnd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čísla: uč.str.36 - 37 </w:t>
      </w:r>
    </w:p>
    <w:p w14:paraId="7230636A" w14:textId="67B1EF6E" w:rsidR="00CE1B8C" w:rsidRDefault="4827BA60" w:rsidP="4827BA6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Jednotky obsahu - uč.str.</w:t>
      </w:r>
      <w:proofErr w:type="gramStart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30 - 31</w:t>
      </w:r>
      <w:proofErr w:type="gramEnd"/>
    </w:p>
    <w:p w14:paraId="6AEBAA00" w14:textId="09337944" w:rsidR="00CE1B8C" w:rsidRDefault="4827BA60"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Opakovat písemné dělení dvojciferným číslem</w:t>
      </w:r>
    </w:p>
    <w:p w14:paraId="5DF736F0" w14:textId="7F4B0636" w:rsidR="00CE1B8C" w:rsidRDefault="000F1CD3">
      <w:r>
        <w:br/>
      </w:r>
    </w:p>
    <w:p w14:paraId="04FA457E" w14:textId="0F2642A1" w:rsidR="00CE1B8C" w:rsidRDefault="4827BA60">
      <w:proofErr w:type="gramStart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Vlastivěda - opakovat</w:t>
      </w:r>
      <w:proofErr w:type="gramEnd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Dánsko, Norsko, Finsko, Švédsko, Island (opakovat podle sešitu) - práce s mapou Evropy uč. poslední strana</w:t>
      </w:r>
    </w:p>
    <w:p w14:paraId="1B2E6D2E" w14:textId="1E482411" w:rsidR="00CE1B8C" w:rsidRDefault="000F1CD3">
      <w:r>
        <w:br/>
      </w:r>
    </w:p>
    <w:p w14:paraId="6935DB61" w14:textId="152A5217" w:rsidR="00CE1B8C" w:rsidRDefault="4827BA6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>Přírodověda - Člověk</w:t>
      </w:r>
      <w:proofErr w:type="gramEnd"/>
      <w:r w:rsidRPr="4827BA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živá příroda uč.str.44-47, opakovat Podnebné pásy</w:t>
      </w:r>
    </w:p>
    <w:p w14:paraId="627C8BE8" w14:textId="77777777" w:rsidR="00361D12" w:rsidRDefault="00361D12" w:rsidP="000F1CD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CF7C72" w14:textId="61FDD90C" w:rsidR="000F1CD3" w:rsidRDefault="000F1CD3" w:rsidP="000F1CD3">
      <w:pPr>
        <w:rPr>
          <w:i/>
          <w:iCs/>
          <w:u w:val="single"/>
        </w:rPr>
      </w:pPr>
      <w:bookmarkStart w:id="0" w:name="_GoBack"/>
      <w:bookmarkEnd w:id="0"/>
      <w:proofErr w:type="gramStart"/>
      <w:r w:rsidRPr="000F1CD3">
        <w:rPr>
          <w:rFonts w:ascii="Calibri" w:eastAsia="Calibri" w:hAnsi="Calibri" w:cs="Calibri"/>
          <w:color w:val="000000" w:themeColor="text1"/>
          <w:sz w:val="24"/>
          <w:szCs w:val="24"/>
        </w:rPr>
        <w:t>Angličtina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r>
        <w:rPr>
          <w:i/>
          <w:iCs/>
          <w:u w:val="single"/>
        </w:rPr>
        <w:t>Project</w:t>
      </w:r>
      <w:proofErr w:type="gramEnd"/>
      <w:r>
        <w:rPr>
          <w:i/>
          <w:iCs/>
          <w:u w:val="single"/>
        </w:rPr>
        <w:t xml:space="preserve"> 1 </w:t>
      </w:r>
    </w:p>
    <w:p w14:paraId="2CE60A8A" w14:textId="77777777" w:rsidR="000F1CD3" w:rsidRDefault="000F1CD3" w:rsidP="000F1CD3">
      <w:proofErr w:type="spellStart"/>
      <w:r>
        <w:t>Instructions</w:t>
      </w:r>
      <w:proofErr w:type="spellEnd"/>
      <w:r>
        <w:t>, pozdravy, rozloučení – str. 4, 5</w:t>
      </w:r>
    </w:p>
    <w:p w14:paraId="102F23E8" w14:textId="77777777" w:rsidR="000F1CD3" w:rsidRDefault="000F1CD3" w:rsidP="000F1CD3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– slovíčka předměty ve </w:t>
      </w:r>
      <w:proofErr w:type="spellStart"/>
      <w:r>
        <w:t>tříde</w:t>
      </w:r>
      <w:proofErr w:type="spellEnd"/>
      <w:r>
        <w:t xml:space="preserve"> – str. 6, 7</w:t>
      </w:r>
    </w:p>
    <w:p w14:paraId="7B81319A" w14:textId="77777777" w:rsidR="000F1CD3" w:rsidRDefault="000F1CD3" w:rsidP="000F1CD3">
      <w:proofErr w:type="spellStart"/>
      <w:r>
        <w:t>Numbers</w:t>
      </w:r>
      <w:proofErr w:type="spellEnd"/>
      <w:r>
        <w:t xml:space="preserve"> – číslovky – str. 8, 9</w:t>
      </w:r>
    </w:p>
    <w:p w14:paraId="2658D53C" w14:textId="77777777" w:rsidR="000F1CD3" w:rsidRDefault="000F1CD3" w:rsidP="000F1CD3">
      <w:proofErr w:type="spellStart"/>
      <w:r>
        <w:t>Plural</w:t>
      </w:r>
      <w:proofErr w:type="spellEnd"/>
      <w:r>
        <w:t xml:space="preserve"> – množné číslo,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– str. 10, 11</w:t>
      </w:r>
    </w:p>
    <w:p w14:paraId="38F9350A" w14:textId="77777777" w:rsidR="000F1CD3" w:rsidRDefault="000F1CD3" w:rsidP="000F1CD3">
      <w:proofErr w:type="spellStart"/>
      <w:r>
        <w:t>Friends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, názvy států, sloveso „to </w:t>
      </w:r>
      <w:proofErr w:type="spellStart"/>
      <w:r>
        <w:t>be</w:t>
      </w:r>
      <w:proofErr w:type="spellEnd"/>
      <w:r>
        <w:t>“ v přítomném čase (zápor a klad) – str. 16, 17</w:t>
      </w:r>
    </w:p>
    <w:p w14:paraId="4B749D18" w14:textId="77777777" w:rsidR="000F1CD3" w:rsidRDefault="000F1CD3" w:rsidP="000F1CD3">
      <w:r>
        <w:t xml:space="preserve">My </w:t>
      </w:r>
      <w:proofErr w:type="spellStart"/>
      <w:r>
        <w:t>family</w:t>
      </w:r>
      <w:proofErr w:type="spellEnd"/>
      <w:r>
        <w:t xml:space="preserve"> – členové rodiny, přivlastňovací přídavná jména – str. 18, 19</w:t>
      </w:r>
    </w:p>
    <w:p w14:paraId="53BB811A" w14:textId="77777777" w:rsidR="000F1CD3" w:rsidRDefault="000F1CD3" w:rsidP="000F1CD3"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sloveso „to </w:t>
      </w:r>
      <w:proofErr w:type="spellStart"/>
      <w:r>
        <w:t>be</w:t>
      </w:r>
      <w:proofErr w:type="spellEnd"/>
      <w:r>
        <w:t>“ v otázce, str. 22, 23</w:t>
      </w:r>
    </w:p>
    <w:p w14:paraId="5B54A50D" w14:textId="77777777" w:rsidR="000F1CD3" w:rsidRDefault="000F1CD3" w:rsidP="000F1CD3">
      <w:r>
        <w:t xml:space="preserve">My </w:t>
      </w:r>
      <w:proofErr w:type="spellStart"/>
      <w:r>
        <w:t>world</w:t>
      </w:r>
      <w:proofErr w:type="spellEnd"/>
      <w:r>
        <w:t xml:space="preserve"> – slovíčka,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(kladná věta, otázka a zápor) – str. 28, 29</w:t>
      </w:r>
    </w:p>
    <w:p w14:paraId="594CBF0F" w14:textId="77777777" w:rsidR="000F1CD3" w:rsidRDefault="000F1CD3" w:rsidP="000F1CD3">
      <w:proofErr w:type="spellStart"/>
      <w:r>
        <w:t>Pets</w:t>
      </w:r>
      <w:proofErr w:type="spellEnd"/>
      <w:r>
        <w:t xml:space="preserve"> – domácí mazlíčci – str. 30, 31</w:t>
      </w:r>
    </w:p>
    <w:p w14:paraId="704A8C65" w14:textId="77777777" w:rsidR="000F1CD3" w:rsidRDefault="000F1CD3" w:rsidP="000F1CD3">
      <w:proofErr w:type="spellStart"/>
      <w:r>
        <w:t>Adjectives</w:t>
      </w:r>
      <w:proofErr w:type="spellEnd"/>
      <w:r>
        <w:t xml:space="preserve"> – str. 32, 33</w:t>
      </w:r>
    </w:p>
    <w:p w14:paraId="76F8F8BF" w14:textId="77777777" w:rsidR="000F1CD3" w:rsidRDefault="000F1CD3" w:rsidP="000F1CD3"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– školní předměty – str. 34, 35</w:t>
      </w:r>
    </w:p>
    <w:p w14:paraId="486BB38B" w14:textId="77777777" w:rsidR="000F1CD3" w:rsidRDefault="000F1CD3" w:rsidP="000F1CD3">
      <w:r>
        <w:t xml:space="preserve">Time – říkání času – str. </w:t>
      </w:r>
      <w:proofErr w:type="gramStart"/>
      <w:r>
        <w:t>40 – 41</w:t>
      </w:r>
      <w:proofErr w:type="gramEnd"/>
    </w:p>
    <w:p w14:paraId="139C03D7" w14:textId="77777777" w:rsidR="000F1CD3" w:rsidRDefault="000F1CD3"/>
    <w:p w14:paraId="075E9EEA" w14:textId="046291B7" w:rsidR="00CE1B8C" w:rsidRDefault="00CE1B8C" w:rsidP="4827BA60"/>
    <w:sectPr w:rsidR="00CE1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BB0B4B"/>
    <w:rsid w:val="000F1CD3"/>
    <w:rsid w:val="00361D12"/>
    <w:rsid w:val="00CE1B8C"/>
    <w:rsid w:val="3FBB0B4B"/>
    <w:rsid w:val="4827B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0B4B"/>
  <w15:chartTrackingRefBased/>
  <w15:docId w15:val="{A430A00A-3D5E-4E2F-9046-782A9BA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640FF024.dotm</Template>
  <TotalTime>1</TotalTime>
  <Pages>1</Pages>
  <Words>163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Štrejl</dc:creator>
  <cp:keywords/>
  <dc:description/>
  <cp:lastModifiedBy>Kreidl Zdeněk</cp:lastModifiedBy>
  <cp:revision>3</cp:revision>
  <dcterms:created xsi:type="dcterms:W3CDTF">2020-03-11T09:54:00Z</dcterms:created>
  <dcterms:modified xsi:type="dcterms:W3CDTF">2020-03-11T15:02:00Z</dcterms:modified>
</cp:coreProperties>
</file>