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X="-176" w:tblpY="726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761"/>
        <w:gridCol w:w="1932"/>
        <w:gridCol w:w="5528"/>
      </w:tblGrid>
      <w:tr w:rsidR="00FC757A" w:rsidTr="0027142D">
        <w:tc>
          <w:tcPr>
            <w:tcW w:w="9889" w:type="dxa"/>
            <w:gridSpan w:val="4"/>
            <w:shd w:val="clear" w:color="auto" w:fill="BFBFBF" w:themeFill="background1" w:themeFillShade="BF"/>
          </w:tcPr>
          <w:p w:rsidR="00FC757A" w:rsidRPr="00EA6AD7" w:rsidRDefault="00A67212" w:rsidP="00336B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Devátý</w:t>
            </w:r>
            <w:r w:rsidR="00FC757A" w:rsidRPr="00EA6AD7">
              <w:rPr>
                <w:b/>
                <w:sz w:val="32"/>
                <w:szCs w:val="32"/>
              </w:rPr>
              <w:t xml:space="preserve"> ročník</w:t>
            </w:r>
          </w:p>
        </w:tc>
      </w:tr>
      <w:tr w:rsidR="00EA6AD7" w:rsidTr="00336BA6">
        <w:tc>
          <w:tcPr>
            <w:tcW w:w="1668" w:type="dxa"/>
            <w:shd w:val="clear" w:color="auto" w:fill="D9D9D9" w:themeFill="background1" w:themeFillShade="D9"/>
          </w:tcPr>
          <w:p w:rsidR="00FC757A" w:rsidRPr="00EA6AD7" w:rsidRDefault="00FC757A" w:rsidP="00336BA6">
            <w:pPr>
              <w:jc w:val="center"/>
              <w:rPr>
                <w:b/>
                <w:sz w:val="24"/>
                <w:szCs w:val="24"/>
              </w:rPr>
            </w:pPr>
            <w:r w:rsidRPr="00EA6AD7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FC757A" w:rsidRPr="00EA6AD7" w:rsidRDefault="00FC757A" w:rsidP="00336BA6">
            <w:pPr>
              <w:jc w:val="center"/>
              <w:rPr>
                <w:b/>
                <w:sz w:val="24"/>
                <w:szCs w:val="24"/>
              </w:rPr>
            </w:pPr>
            <w:r w:rsidRPr="00EA6AD7"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FC757A" w:rsidRPr="00EA6AD7" w:rsidRDefault="00FC757A" w:rsidP="00336BA6">
            <w:pPr>
              <w:jc w:val="center"/>
              <w:rPr>
                <w:b/>
                <w:sz w:val="24"/>
                <w:szCs w:val="24"/>
              </w:rPr>
            </w:pPr>
            <w:r w:rsidRPr="00EA6AD7">
              <w:rPr>
                <w:b/>
                <w:sz w:val="24"/>
                <w:szCs w:val="24"/>
              </w:rPr>
              <w:t>Vyučující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FC757A" w:rsidRPr="00EA6AD7" w:rsidRDefault="00FC757A" w:rsidP="00336BA6">
            <w:pPr>
              <w:jc w:val="center"/>
              <w:rPr>
                <w:b/>
                <w:sz w:val="24"/>
                <w:szCs w:val="24"/>
              </w:rPr>
            </w:pPr>
            <w:r w:rsidRPr="00EA6AD7">
              <w:rPr>
                <w:b/>
                <w:sz w:val="24"/>
                <w:szCs w:val="24"/>
              </w:rPr>
              <w:t>Učivo</w:t>
            </w:r>
          </w:p>
        </w:tc>
      </w:tr>
      <w:tr w:rsidR="00FC757A" w:rsidTr="0027142D">
        <w:tc>
          <w:tcPr>
            <w:tcW w:w="1668" w:type="dxa"/>
            <w:vAlign w:val="center"/>
          </w:tcPr>
          <w:p w:rsidR="00FC757A" w:rsidRPr="008455B5" w:rsidRDefault="00FC757A" w:rsidP="0027142D">
            <w:pPr>
              <w:rPr>
                <w:b/>
              </w:rPr>
            </w:pPr>
            <w:r w:rsidRPr="008455B5">
              <w:rPr>
                <w:b/>
              </w:rPr>
              <w:t>Český jazyk</w:t>
            </w:r>
          </w:p>
        </w:tc>
        <w:tc>
          <w:tcPr>
            <w:tcW w:w="761" w:type="dxa"/>
            <w:vAlign w:val="center"/>
          </w:tcPr>
          <w:p w:rsidR="00FC757A" w:rsidRDefault="004367BF" w:rsidP="0027142D">
            <w:r>
              <w:t>IX. A</w:t>
            </w:r>
          </w:p>
          <w:p w:rsidR="003060B6" w:rsidRDefault="003060B6" w:rsidP="0027142D"/>
          <w:p w:rsidR="004367BF" w:rsidRDefault="004367BF" w:rsidP="0027142D">
            <w:r>
              <w:t>IX. B</w:t>
            </w:r>
          </w:p>
        </w:tc>
        <w:tc>
          <w:tcPr>
            <w:tcW w:w="1932" w:type="dxa"/>
            <w:vAlign w:val="center"/>
          </w:tcPr>
          <w:p w:rsidR="00FC757A" w:rsidRDefault="004367BF" w:rsidP="0027142D">
            <w:r>
              <w:t>Mgr. Vladimíra Lokajíčková</w:t>
            </w:r>
          </w:p>
        </w:tc>
        <w:tc>
          <w:tcPr>
            <w:tcW w:w="5528" w:type="dxa"/>
          </w:tcPr>
          <w:p w:rsidR="004367BF" w:rsidRPr="0027142D" w:rsidRDefault="004367BF" w:rsidP="004367BF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Cvičné testy k přijímacím testům - </w:t>
            </w:r>
            <w:hyperlink r:id="rId4" w:tgtFrame="_blank" w:history="1">
              <w:r w:rsidRPr="0027142D">
                <w:rPr>
                  <w:rStyle w:val="Hypertextovodkaz"/>
                  <w:rFonts w:asciiTheme="minorHAnsi" w:hAnsiTheme="minorHAnsi" w:cstheme="minorHAnsi"/>
                  <w:color w:val="FC6722"/>
                  <w:sz w:val="22"/>
                  <w:szCs w:val="22"/>
                </w:rPr>
                <w:t>https://prijimacky.cermat.cz/menu/testova-zadani-k-procvicovani/ctyrlete-obory-cesky-jazyk-a-literatura</w:t>
              </w:r>
            </w:hyperlink>
          </w:p>
          <w:p w:rsidR="004367BF" w:rsidRPr="0027142D" w:rsidRDefault="004367BF" w:rsidP="004367BF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Četba jakékoli prózy z následujících </w:t>
            </w:r>
            <w:proofErr w:type="gram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autorů :</w:t>
            </w:r>
            <w:proofErr w:type="gram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J.Škvorecký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P. Kohout, M. Kundera, L. Vaculík, L. Mňačko, E. Kantůrková, V. Havel</w:t>
            </w:r>
          </w:p>
          <w:p w:rsidR="00FC757A" w:rsidRPr="0027142D" w:rsidRDefault="00FC757A" w:rsidP="00336BA6">
            <w:pPr>
              <w:rPr>
                <w:rFonts w:cstheme="minorHAnsi"/>
              </w:rPr>
            </w:pPr>
          </w:p>
        </w:tc>
      </w:tr>
      <w:tr w:rsidR="00FC757A" w:rsidTr="0027142D">
        <w:tc>
          <w:tcPr>
            <w:tcW w:w="1668" w:type="dxa"/>
            <w:vAlign w:val="center"/>
          </w:tcPr>
          <w:p w:rsidR="00FC757A" w:rsidRPr="008455B5" w:rsidRDefault="00FC757A" w:rsidP="0027142D">
            <w:pPr>
              <w:rPr>
                <w:b/>
              </w:rPr>
            </w:pPr>
            <w:r w:rsidRPr="008455B5">
              <w:rPr>
                <w:b/>
              </w:rPr>
              <w:t>Anglický jazyk</w:t>
            </w:r>
          </w:p>
        </w:tc>
        <w:tc>
          <w:tcPr>
            <w:tcW w:w="761" w:type="dxa"/>
            <w:vAlign w:val="center"/>
          </w:tcPr>
          <w:p w:rsidR="00FC757A" w:rsidRDefault="00D42C36" w:rsidP="0027142D">
            <w:r>
              <w:t>IX. A</w:t>
            </w:r>
          </w:p>
          <w:p w:rsidR="00D42C36" w:rsidRDefault="00D42C36" w:rsidP="0027142D"/>
          <w:p w:rsidR="00D42C36" w:rsidRDefault="00D42C36" w:rsidP="0027142D">
            <w:r>
              <w:t>IX. B</w:t>
            </w:r>
          </w:p>
        </w:tc>
        <w:tc>
          <w:tcPr>
            <w:tcW w:w="1932" w:type="dxa"/>
            <w:vAlign w:val="center"/>
          </w:tcPr>
          <w:p w:rsidR="00FC757A" w:rsidRDefault="00D42C36" w:rsidP="0027142D">
            <w:r>
              <w:t>Mgr. Petra Brožková</w:t>
            </w:r>
          </w:p>
          <w:p w:rsidR="00D42C36" w:rsidRDefault="00D42C36" w:rsidP="0027142D"/>
          <w:p w:rsidR="00D42C36" w:rsidRDefault="00D42C36" w:rsidP="0027142D">
            <w:r>
              <w:t>Mgr. Šárka Franková</w:t>
            </w:r>
          </w:p>
        </w:tc>
        <w:tc>
          <w:tcPr>
            <w:tcW w:w="5528" w:type="dxa"/>
          </w:tcPr>
          <w:p w:rsidR="00D42C36" w:rsidRPr="0027142D" w:rsidRDefault="00D42C36" w:rsidP="00D42C3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Adjectives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(přídavná jména s koncovkou -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nebo -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  <w:p w:rsidR="00D42C36" w:rsidRPr="0027142D" w:rsidRDefault="00D42C36" w:rsidP="00D42C3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Učebnice s. 48 – doplň tabulku, přelož, přepiš do sešitu </w:t>
            </w:r>
          </w:p>
          <w:p w:rsidR="00D42C36" w:rsidRPr="0027142D" w:rsidRDefault="00D42C36" w:rsidP="00D42C3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Písemně věty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cv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2b https://learnenglish.britishcouncil.org/english-grammar-reference/adjectives-ing-and-ed https://learnenglish.britishcouncil.org/grammar/beginner-to-pre-intermediate/adjectives-ending-in-ed-and-ing </w:t>
            </w:r>
          </w:p>
          <w:p w:rsidR="00D42C36" w:rsidRPr="0027142D" w:rsidRDefault="00D42C36" w:rsidP="00D42C3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Pracovní sešit s. 38 - 39 </w:t>
            </w:r>
          </w:p>
          <w:p w:rsidR="00D42C36" w:rsidRPr="0027142D" w:rsidRDefault="00D42C36" w:rsidP="00D42C3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Kids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Customer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D42C36" w:rsidRPr="0027142D" w:rsidRDefault="00D42C36" w:rsidP="00D42C3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Učebnice s. 50 – přečíst + odpovědět na otázky </w:t>
            </w:r>
          </w:p>
          <w:p w:rsidR="00D42C36" w:rsidRPr="0027142D" w:rsidRDefault="00D42C36" w:rsidP="00D42C3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Pracovní sešit s. 40 - 43 </w:t>
            </w:r>
          </w:p>
          <w:p w:rsidR="00D42C36" w:rsidRPr="0027142D" w:rsidRDefault="00D42C36" w:rsidP="00D42C3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PRÁCE S TEXTEM: </w:t>
            </w:r>
          </w:p>
          <w:p w:rsidR="00D42C36" w:rsidRPr="0027142D" w:rsidRDefault="00D42C36" w:rsidP="00D42C3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Robin Hood – uč.</w:t>
            </w:r>
            <w:r w:rsid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52 </w:t>
            </w:r>
          </w:p>
          <w:p w:rsidR="00D42C36" w:rsidRPr="0027142D" w:rsidRDefault="00D42C36" w:rsidP="00D42C3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Fighting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Temeraire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uč.</w:t>
            </w:r>
            <w:r w:rsid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53 </w:t>
            </w:r>
          </w:p>
          <w:p w:rsidR="00D42C36" w:rsidRPr="0027142D" w:rsidRDefault="00D42C36" w:rsidP="00D42C3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DOPORUČENÍ: čtěte anglické texty, poslouchejte písničky – www.lyrictraining, sledujte filmy, seriály v angličtině </w:t>
            </w:r>
          </w:p>
          <w:p w:rsidR="00FC757A" w:rsidRPr="0027142D" w:rsidRDefault="00FC757A" w:rsidP="00336BA6">
            <w:pPr>
              <w:rPr>
                <w:rFonts w:cstheme="minorHAnsi"/>
              </w:rPr>
            </w:pPr>
          </w:p>
        </w:tc>
      </w:tr>
      <w:tr w:rsidR="00A67212" w:rsidTr="0027142D">
        <w:tc>
          <w:tcPr>
            <w:tcW w:w="1668" w:type="dxa"/>
            <w:vAlign w:val="center"/>
          </w:tcPr>
          <w:p w:rsidR="00A67212" w:rsidRPr="008455B5" w:rsidRDefault="00A67212" w:rsidP="0027142D">
            <w:pPr>
              <w:rPr>
                <w:b/>
              </w:rPr>
            </w:pPr>
            <w:r w:rsidRPr="008455B5">
              <w:rPr>
                <w:b/>
              </w:rPr>
              <w:t>Německý jazyk</w:t>
            </w:r>
          </w:p>
        </w:tc>
        <w:tc>
          <w:tcPr>
            <w:tcW w:w="761" w:type="dxa"/>
            <w:vAlign w:val="center"/>
          </w:tcPr>
          <w:p w:rsidR="00A67212" w:rsidRDefault="003060B6" w:rsidP="0027142D">
            <w:r>
              <w:t>IX. A</w:t>
            </w:r>
          </w:p>
          <w:p w:rsidR="003060B6" w:rsidRDefault="003060B6" w:rsidP="0027142D"/>
          <w:p w:rsidR="003060B6" w:rsidRDefault="003060B6" w:rsidP="0027142D">
            <w:r>
              <w:t>IX. B</w:t>
            </w:r>
          </w:p>
        </w:tc>
        <w:tc>
          <w:tcPr>
            <w:tcW w:w="1932" w:type="dxa"/>
            <w:vAlign w:val="center"/>
          </w:tcPr>
          <w:p w:rsidR="00A67212" w:rsidRDefault="00350507" w:rsidP="0027142D">
            <w:r>
              <w:t>Mgr. Světlana Martináková</w:t>
            </w:r>
          </w:p>
          <w:p w:rsidR="00350507" w:rsidRDefault="00350507" w:rsidP="0027142D"/>
          <w:p w:rsidR="00350507" w:rsidRDefault="00350507" w:rsidP="0027142D">
            <w:r>
              <w:t>Mgr. Eva Zárubová</w:t>
            </w:r>
          </w:p>
        </w:tc>
        <w:tc>
          <w:tcPr>
            <w:tcW w:w="5528" w:type="dxa"/>
          </w:tcPr>
          <w:p w:rsidR="003060B6" w:rsidRPr="0027142D" w:rsidRDefault="003060B6" w:rsidP="003060B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Lekce 7 -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Das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Wetter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3060B6" w:rsidRPr="0027142D" w:rsidRDefault="003060B6" w:rsidP="003060B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opakování - slovní zásoba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das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Wetter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3060B6" w:rsidRPr="0027142D" w:rsidRDefault="003060B6" w:rsidP="003060B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opakování - přivlastňovací zájmena </w:t>
            </w:r>
          </w:p>
          <w:p w:rsidR="003060B6" w:rsidRPr="0027142D" w:rsidRDefault="003060B6" w:rsidP="003060B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Fotoecke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strana 61/3 - přečíst text a přeložit + odpovědět na otázky pod textem - písemně celou větou do školního sešitu (vypsat si neznámou slovní zásobu do slovníčku, naučit) </w:t>
            </w:r>
          </w:p>
          <w:p w:rsidR="003060B6" w:rsidRPr="0027142D" w:rsidRDefault="003060B6" w:rsidP="003060B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vypracovat - popis - 4 roční období - (vzor strana 59) - do </w:t>
            </w: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školního sešitu, min. 5 vět ke každému období </w:t>
            </w:r>
          </w:p>
          <w:p w:rsidR="003060B6" w:rsidRPr="0027142D" w:rsidRDefault="003060B6" w:rsidP="003060B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nová látka -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Helgas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Schrank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strana 63/7 - zapsat slovní zásobu do slovníčku a naučit </w:t>
            </w:r>
          </w:p>
          <w:p w:rsidR="003060B6" w:rsidRPr="0027142D" w:rsidRDefault="003060B6" w:rsidP="003060B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nové sloveso -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tragen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vyčasovat do školního sešitu a naučit </w:t>
            </w:r>
          </w:p>
          <w:p w:rsidR="003060B6" w:rsidRPr="0027142D" w:rsidRDefault="003060B6" w:rsidP="003060B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Familie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Braun - strana 64/9 - přečíst a přeložit text + odpovědět písemně na otázky pod textem (celou větou) </w:t>
            </w:r>
          </w:p>
          <w:p w:rsidR="003060B6" w:rsidRPr="0027142D" w:rsidRDefault="003060B6" w:rsidP="003060B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Mode in der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Schule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strana 65/12 - přečíst a přeložit + napsat do školního sešitu, min. 5 vět o tom, co rád a nerad nosíš do školy </w:t>
            </w:r>
          </w:p>
          <w:p w:rsidR="00A67212" w:rsidRPr="0027142D" w:rsidRDefault="003060B6" w:rsidP="0092649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VŠE BUDE PO NÁVRATU DO ŠKOLY OZNÁMKOVÁNO A BUDE NÁSLEDOVAT PÍSEMNÉ OPAKOVÁNÍ </w:t>
            </w:r>
            <w:r w:rsidR="00926499"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TVÉ DOMÁCÍ PŘÍPRAVY!</w:t>
            </w:r>
          </w:p>
        </w:tc>
      </w:tr>
      <w:tr w:rsidR="00B66241" w:rsidTr="0027142D">
        <w:trPr>
          <w:trHeight w:val="6938"/>
        </w:trPr>
        <w:tc>
          <w:tcPr>
            <w:tcW w:w="1668" w:type="dxa"/>
            <w:vAlign w:val="center"/>
          </w:tcPr>
          <w:p w:rsidR="00B66241" w:rsidRPr="008455B5" w:rsidRDefault="00B66241" w:rsidP="0027142D">
            <w:pPr>
              <w:rPr>
                <w:b/>
              </w:rPr>
            </w:pPr>
            <w:r w:rsidRPr="008455B5">
              <w:rPr>
                <w:b/>
              </w:rPr>
              <w:lastRenderedPageBreak/>
              <w:t>Matematika</w:t>
            </w:r>
          </w:p>
        </w:tc>
        <w:tc>
          <w:tcPr>
            <w:tcW w:w="761" w:type="dxa"/>
            <w:vAlign w:val="center"/>
          </w:tcPr>
          <w:p w:rsidR="00B66241" w:rsidRDefault="00B66241" w:rsidP="0027142D">
            <w:r>
              <w:t>IX. A</w:t>
            </w:r>
          </w:p>
          <w:p w:rsidR="00B66241" w:rsidRDefault="00B66241" w:rsidP="0027142D"/>
          <w:p w:rsidR="00B66241" w:rsidRDefault="00B66241" w:rsidP="0027142D">
            <w:r>
              <w:t>IX. B</w:t>
            </w:r>
          </w:p>
        </w:tc>
        <w:tc>
          <w:tcPr>
            <w:tcW w:w="1932" w:type="dxa"/>
            <w:vAlign w:val="center"/>
          </w:tcPr>
          <w:p w:rsidR="00B66241" w:rsidRDefault="00B66241" w:rsidP="0027142D">
            <w:r>
              <w:t>Mgr. Petra Krůtová</w:t>
            </w:r>
          </w:p>
          <w:p w:rsidR="00B66241" w:rsidRDefault="00B66241" w:rsidP="0027142D"/>
          <w:p w:rsidR="00B66241" w:rsidRDefault="00B66241" w:rsidP="0027142D">
            <w:r>
              <w:t>Mgr. Marie Říkovská</w:t>
            </w:r>
          </w:p>
        </w:tc>
        <w:tc>
          <w:tcPr>
            <w:tcW w:w="5528" w:type="dxa"/>
          </w:tcPr>
          <w:p w:rsidR="00B66241" w:rsidRPr="0027142D" w:rsidRDefault="00B66241" w:rsidP="008D5A22">
            <w:pPr>
              <w:rPr>
                <w:rFonts w:cstheme="minorHAnsi"/>
              </w:rPr>
            </w:pPr>
            <w:r w:rsidRPr="0027142D">
              <w:rPr>
                <w:rFonts w:cstheme="minorHAnsi"/>
                <w:color w:val="000000"/>
                <w:shd w:val="clear" w:color="auto" w:fill="FFFFFF"/>
              </w:rPr>
              <w:t xml:space="preserve">řešit testová zadání k přijímacím zkouškám na stránkách Cermatu - </w:t>
            </w:r>
            <w:hyperlink r:id="rId5" w:tgtFrame="_blank" w:history="1">
              <w:r w:rsidRPr="0027142D">
                <w:rPr>
                  <w:rStyle w:val="Hypertextovodkaz"/>
                  <w:rFonts w:cstheme="minorHAnsi"/>
                  <w:color w:val="FC6722"/>
                </w:rPr>
                <w:t>https://prijimacky.cermat.cz/menu/testova-zadani-k-procvicovani/ctyrlete-obory-matematika</w:t>
              </w:r>
            </w:hyperlink>
            <w:r w:rsidRPr="0027142D">
              <w:rPr>
                <w:rFonts w:cstheme="minorHAnsi"/>
                <w:color w:val="000000"/>
                <w:shd w:val="clear" w:color="auto" w:fill="FFFFFF"/>
              </w:rPr>
              <w:t xml:space="preserve"> (otevřít si příslušný didaktický test a řešit ho, následně zkontrolovat přes klíč správných řešení) </w:t>
            </w:r>
            <w:r w:rsidRPr="0027142D">
              <w:rPr>
                <w:rFonts w:cstheme="minorHAnsi"/>
                <w:color w:val="000000"/>
              </w:rPr>
              <w:br/>
            </w:r>
            <w:r w:rsidRPr="0027142D">
              <w:rPr>
                <w:rFonts w:cstheme="minorHAnsi"/>
                <w:color w:val="000000"/>
              </w:rPr>
              <w:br/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>- Opakování učiva 8. ročníku - především výrazy, rovnice a slovní úlohy řešené pomocí rovnic - učebnice str. 7</w:t>
            </w:r>
            <w:r w:rsidR="0017144D" w:rsidRPr="0027142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="0017144D" w:rsidRPr="0027142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 xml:space="preserve">35 </w:t>
            </w:r>
            <w:r w:rsidRPr="0027142D">
              <w:rPr>
                <w:rFonts w:cstheme="minorHAnsi"/>
                <w:color w:val="000000"/>
              </w:rPr>
              <w:br/>
            </w:r>
            <w:r w:rsidRPr="0027142D">
              <w:rPr>
                <w:rFonts w:cstheme="minorHAnsi"/>
                <w:color w:val="000000"/>
              </w:rPr>
              <w:br/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>- Lomené výrazy a početní operace s nimi - str. 38</w:t>
            </w:r>
            <w:r w:rsidR="0017144D" w:rsidRPr="0027142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="008D5A2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 xml:space="preserve">57 </w:t>
            </w:r>
            <w:r w:rsidRPr="0027142D">
              <w:rPr>
                <w:rFonts w:cstheme="minorHAnsi"/>
                <w:color w:val="000000"/>
              </w:rPr>
              <w:br/>
            </w:r>
            <w:r w:rsidRPr="0027142D">
              <w:rPr>
                <w:rFonts w:cstheme="minorHAnsi"/>
                <w:color w:val="000000"/>
              </w:rPr>
              <w:br/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>- Rovnice s neznámou ve jmenovateli, slovní úlohy o pohybu, směsích a o společné práci - str. 58</w:t>
            </w:r>
            <w:r w:rsidR="008D5A2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="008D5A2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 xml:space="preserve">62 </w:t>
            </w:r>
            <w:r w:rsidRPr="0027142D">
              <w:rPr>
                <w:rFonts w:cstheme="minorHAnsi"/>
                <w:color w:val="000000"/>
              </w:rPr>
              <w:br/>
            </w:r>
            <w:r w:rsidRPr="0027142D">
              <w:rPr>
                <w:rFonts w:cstheme="minorHAnsi"/>
                <w:color w:val="000000"/>
              </w:rPr>
              <w:br/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>- Soustavy lineárních rovnic se dvěma neznámými - str. 94</w:t>
            </w:r>
            <w:r w:rsidR="008D5A2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 xml:space="preserve">-112 </w:t>
            </w:r>
            <w:r w:rsidRPr="0027142D">
              <w:rPr>
                <w:rFonts w:cstheme="minorHAnsi"/>
                <w:color w:val="000000"/>
              </w:rPr>
              <w:br/>
            </w:r>
            <w:r w:rsidRPr="0027142D">
              <w:rPr>
                <w:rFonts w:cstheme="minorHAnsi"/>
                <w:color w:val="000000"/>
              </w:rPr>
              <w:br/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>- Funkce, jejich vlastnosti, lineární a lomená funkce - str. 113</w:t>
            </w:r>
            <w:r w:rsidR="008D5A2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 xml:space="preserve">-136 </w:t>
            </w:r>
            <w:r w:rsidRPr="0027142D">
              <w:rPr>
                <w:rFonts w:cstheme="minorHAnsi"/>
                <w:color w:val="000000"/>
              </w:rPr>
              <w:br/>
            </w:r>
            <w:r w:rsidRPr="0027142D">
              <w:rPr>
                <w:rFonts w:cstheme="minorHAnsi"/>
                <w:color w:val="000000"/>
              </w:rPr>
              <w:br/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>- Podobnost geometrických útvarů - str. 72</w:t>
            </w:r>
            <w:r w:rsidR="008D5A2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="008D5A2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 xml:space="preserve">86 </w:t>
            </w:r>
            <w:r w:rsidRPr="0027142D">
              <w:rPr>
                <w:rFonts w:cstheme="minorHAnsi"/>
                <w:color w:val="000000"/>
              </w:rPr>
              <w:br/>
            </w:r>
            <w:r w:rsidRPr="0027142D">
              <w:rPr>
                <w:rFonts w:cstheme="minorHAnsi"/>
                <w:color w:val="000000"/>
              </w:rPr>
              <w:br/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 xml:space="preserve">- Povrchy a objemy těles, povrch a objem hranolů - str. 150-153 (jde o opakování učiva 7. třídy) </w:t>
            </w:r>
            <w:r w:rsidRPr="0027142D">
              <w:rPr>
                <w:rFonts w:cstheme="minorHAnsi"/>
                <w:color w:val="000000"/>
              </w:rPr>
              <w:br/>
            </w:r>
            <w:r w:rsidRPr="0027142D">
              <w:rPr>
                <w:rFonts w:cstheme="minorHAnsi"/>
                <w:color w:val="000000"/>
              </w:rPr>
              <w:br/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>- podívat na povrch a objem jehlanu a kuželu - str. 153-</w:t>
            </w:r>
            <w:r w:rsidR="008D5A22">
              <w:rPr>
                <w:rFonts w:cstheme="minorHAnsi"/>
                <w:color w:val="000000"/>
                <w:shd w:val="clear" w:color="auto" w:fill="FFFFFF"/>
              </w:rPr>
              <w:t xml:space="preserve"> 1</w:t>
            </w:r>
            <w:r w:rsidRPr="0027142D">
              <w:rPr>
                <w:rFonts w:cstheme="minorHAnsi"/>
                <w:color w:val="000000"/>
                <w:shd w:val="clear" w:color="auto" w:fill="FFFFFF"/>
              </w:rPr>
              <w:t xml:space="preserve">61 (může se objevit u přijímacích zkoušek na SŠ) </w:t>
            </w:r>
            <w:r w:rsidRPr="0027142D">
              <w:rPr>
                <w:rFonts w:cstheme="minorHAnsi"/>
                <w:color w:val="000000"/>
              </w:rPr>
              <w:br/>
            </w:r>
          </w:p>
        </w:tc>
      </w:tr>
      <w:tr w:rsidR="00FC757A" w:rsidTr="0027142D">
        <w:tc>
          <w:tcPr>
            <w:tcW w:w="1668" w:type="dxa"/>
            <w:vAlign w:val="center"/>
          </w:tcPr>
          <w:p w:rsidR="00FC757A" w:rsidRPr="008455B5" w:rsidRDefault="00FC757A" w:rsidP="0027142D">
            <w:pPr>
              <w:rPr>
                <w:b/>
              </w:rPr>
            </w:pPr>
            <w:r w:rsidRPr="008455B5">
              <w:rPr>
                <w:b/>
              </w:rPr>
              <w:t>Fyzika</w:t>
            </w:r>
          </w:p>
        </w:tc>
        <w:tc>
          <w:tcPr>
            <w:tcW w:w="761" w:type="dxa"/>
            <w:vAlign w:val="center"/>
          </w:tcPr>
          <w:p w:rsidR="0027142D" w:rsidRDefault="0027142D" w:rsidP="0027142D"/>
          <w:p w:rsidR="00FC757A" w:rsidRDefault="0027142D" w:rsidP="0027142D">
            <w:r>
              <w:t>IX. A</w:t>
            </w:r>
          </w:p>
          <w:p w:rsidR="0027142D" w:rsidRDefault="0027142D" w:rsidP="0027142D"/>
          <w:p w:rsidR="0027142D" w:rsidRDefault="0027142D" w:rsidP="0027142D">
            <w:r>
              <w:t>IX. B</w:t>
            </w:r>
          </w:p>
          <w:p w:rsidR="0027142D" w:rsidRDefault="0027142D" w:rsidP="0027142D"/>
        </w:tc>
        <w:tc>
          <w:tcPr>
            <w:tcW w:w="1932" w:type="dxa"/>
            <w:vAlign w:val="center"/>
          </w:tcPr>
          <w:p w:rsidR="00FC757A" w:rsidRDefault="0027142D" w:rsidP="0027142D">
            <w:r>
              <w:t>Mgr. Zdeněk Kreidl</w:t>
            </w:r>
          </w:p>
        </w:tc>
        <w:tc>
          <w:tcPr>
            <w:tcW w:w="5528" w:type="dxa"/>
          </w:tcPr>
          <w:p w:rsidR="00FC757A" w:rsidRPr="0027142D" w:rsidRDefault="006213BF" w:rsidP="00336B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Opakování: Ochrana před zářením, Jaderné reakce, Řetězová reakce, Jaderný reaktor, Jaderná elektrárna – učebnice str. </w:t>
            </w:r>
            <w:proofErr w:type="gramStart"/>
            <w:r>
              <w:rPr>
                <w:rFonts w:cstheme="minorHAnsi"/>
              </w:rPr>
              <w:t>80 – 90</w:t>
            </w:r>
            <w:proofErr w:type="gramEnd"/>
            <w:r>
              <w:rPr>
                <w:rFonts w:cstheme="minorHAnsi"/>
              </w:rPr>
              <w:t>.</w:t>
            </w:r>
          </w:p>
        </w:tc>
      </w:tr>
      <w:tr w:rsidR="008455B5" w:rsidTr="0027142D">
        <w:tc>
          <w:tcPr>
            <w:tcW w:w="1668" w:type="dxa"/>
            <w:vAlign w:val="center"/>
          </w:tcPr>
          <w:p w:rsidR="008455B5" w:rsidRPr="008455B5" w:rsidRDefault="008455B5" w:rsidP="0027142D">
            <w:pPr>
              <w:rPr>
                <w:b/>
              </w:rPr>
            </w:pPr>
            <w:r>
              <w:rPr>
                <w:b/>
              </w:rPr>
              <w:lastRenderedPageBreak/>
              <w:t>Chemie</w:t>
            </w:r>
          </w:p>
        </w:tc>
        <w:tc>
          <w:tcPr>
            <w:tcW w:w="761" w:type="dxa"/>
            <w:vAlign w:val="center"/>
          </w:tcPr>
          <w:p w:rsidR="000A7196" w:rsidRDefault="000A7196" w:rsidP="0027142D">
            <w:r>
              <w:t>IX. A</w:t>
            </w:r>
          </w:p>
          <w:p w:rsidR="0027142D" w:rsidRDefault="0027142D" w:rsidP="0027142D"/>
          <w:p w:rsidR="008455B5" w:rsidRPr="000A7196" w:rsidRDefault="000A7196" w:rsidP="0027142D">
            <w:pPr>
              <w:rPr>
                <w:i/>
              </w:rPr>
            </w:pPr>
            <w:r>
              <w:t>IX. B</w:t>
            </w:r>
            <w:r>
              <w:rPr>
                <w:i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8455B5" w:rsidRDefault="000A7196" w:rsidP="0027142D">
            <w:r>
              <w:t>Mgr. Jiří Valtr</w:t>
            </w:r>
          </w:p>
        </w:tc>
        <w:tc>
          <w:tcPr>
            <w:tcW w:w="5528" w:type="dxa"/>
          </w:tcPr>
          <w:p w:rsidR="000A7196" w:rsidRPr="0027142D" w:rsidRDefault="000A7196" w:rsidP="000A719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-opakovat organické látky, molekulové, strukturní vzorce, alkany, alkeny, alkiny, areny, deriváty uhlovodíků </w:t>
            </w:r>
          </w:p>
          <w:p w:rsidR="000A7196" w:rsidRPr="0027142D" w:rsidRDefault="000A7196" w:rsidP="000A719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Úkol: vytvářejte strukturní vzorce</w:t>
            </w:r>
            <w:r w:rsidR="008D5A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8D5A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methanu, etanu, propanu, butanu, pentanu, propenu,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propinu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nezapomeňte-uhlík je čtyřvazný, propen je alken-dvojná vazba,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propin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alkin-trojná vazba </w:t>
            </w:r>
          </w:p>
          <w:p w:rsidR="000A7196" w:rsidRPr="0027142D" w:rsidRDefault="000A7196" w:rsidP="000A7196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Pomůcka: methan-1C, etan- 2C, propan-3C, butan-4C a pentan 5C </w:t>
            </w:r>
          </w:p>
          <w:p w:rsidR="008455B5" w:rsidRPr="0027142D" w:rsidRDefault="008455B5" w:rsidP="00336BA6">
            <w:pPr>
              <w:rPr>
                <w:rFonts w:cstheme="minorHAnsi"/>
              </w:rPr>
            </w:pPr>
          </w:p>
        </w:tc>
      </w:tr>
      <w:tr w:rsidR="00FC757A" w:rsidTr="0027142D">
        <w:tc>
          <w:tcPr>
            <w:tcW w:w="1668" w:type="dxa"/>
            <w:vAlign w:val="center"/>
          </w:tcPr>
          <w:p w:rsidR="00FC757A" w:rsidRPr="008455B5" w:rsidRDefault="00FC757A" w:rsidP="0027142D">
            <w:pPr>
              <w:rPr>
                <w:b/>
              </w:rPr>
            </w:pPr>
            <w:r w:rsidRPr="008455B5">
              <w:rPr>
                <w:b/>
              </w:rPr>
              <w:t>Zeměpis</w:t>
            </w:r>
          </w:p>
        </w:tc>
        <w:tc>
          <w:tcPr>
            <w:tcW w:w="761" w:type="dxa"/>
            <w:vAlign w:val="center"/>
          </w:tcPr>
          <w:p w:rsidR="00FC757A" w:rsidRDefault="00597759" w:rsidP="0027142D">
            <w:r>
              <w:t>IX. A</w:t>
            </w:r>
          </w:p>
          <w:p w:rsidR="00597759" w:rsidRDefault="00597759" w:rsidP="0027142D"/>
          <w:p w:rsidR="00597759" w:rsidRDefault="00597759" w:rsidP="0027142D">
            <w:r>
              <w:t>IX. B</w:t>
            </w:r>
          </w:p>
        </w:tc>
        <w:tc>
          <w:tcPr>
            <w:tcW w:w="1932" w:type="dxa"/>
            <w:vAlign w:val="center"/>
          </w:tcPr>
          <w:p w:rsidR="00FC757A" w:rsidRDefault="00597759" w:rsidP="0027142D">
            <w:r>
              <w:t>Mgr. Barbora Bezděková</w:t>
            </w:r>
          </w:p>
        </w:tc>
        <w:tc>
          <w:tcPr>
            <w:tcW w:w="5528" w:type="dxa"/>
          </w:tcPr>
          <w:p w:rsidR="00597759" w:rsidRPr="0027142D" w:rsidRDefault="00597759" w:rsidP="0059775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1) Opakování: Lidé na Zemi (učebnice 5-9), Hospodářství (učebnice 9-36), Politická geografie (učebnice 38-53) </w:t>
            </w:r>
          </w:p>
          <w:p w:rsidR="00597759" w:rsidRPr="0027142D" w:rsidRDefault="00597759" w:rsidP="0059775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2) IX. B – vypracovat pracovní list Mezinárodní organizace </w:t>
            </w:r>
          </w:p>
          <w:p w:rsidR="00597759" w:rsidRPr="0027142D" w:rsidRDefault="00597759" w:rsidP="0059775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3) Dobrovolný úkol: Vypracovat referát na jednu z mezinárodních organizací </w:t>
            </w:r>
          </w:p>
          <w:p w:rsidR="00597759" w:rsidRPr="0027142D" w:rsidRDefault="00597759" w:rsidP="0059775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4) Připravit si aktuality za dobu nepřítomnosti ve škole (jednu za každý týden) </w:t>
            </w:r>
          </w:p>
          <w:p w:rsidR="00597759" w:rsidRPr="0027142D" w:rsidRDefault="00597759" w:rsidP="0059775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5) Dokumenty: https://www.ceskatelevize.cz/porady/11054978064-fokus-vaclava-moravce/215411030530004/ https://www.ceskatelevize.cz/porady/10077100525-nabozenstvi-sveta/dily/ </w:t>
            </w:r>
          </w:p>
          <w:p w:rsidR="00597759" w:rsidRPr="0027142D" w:rsidRDefault="00597759" w:rsidP="0059775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Doporučená četba: </w:t>
            </w:r>
          </w:p>
          <w:p w:rsidR="00597759" w:rsidRPr="0027142D" w:rsidRDefault="00597759" w:rsidP="0059775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„Čtyři cestopisy“ Karel Čapek </w:t>
            </w:r>
          </w:p>
          <w:p w:rsidR="00597759" w:rsidRPr="0027142D" w:rsidRDefault="00597759" w:rsidP="0059775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Autoři: Miroslav Zikmund a Jiří Hanzelka, Ladislav </w:t>
            </w:r>
            <w:proofErr w:type="spell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Zibura</w:t>
            </w:r>
            <w:proofErr w:type="spell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FC757A" w:rsidRPr="0027142D" w:rsidRDefault="00FC757A" w:rsidP="00336BA6">
            <w:pPr>
              <w:rPr>
                <w:rFonts w:cstheme="minorHAnsi"/>
              </w:rPr>
            </w:pPr>
          </w:p>
        </w:tc>
      </w:tr>
      <w:tr w:rsidR="00FC757A" w:rsidTr="0027142D">
        <w:tc>
          <w:tcPr>
            <w:tcW w:w="1668" w:type="dxa"/>
            <w:vAlign w:val="center"/>
          </w:tcPr>
          <w:p w:rsidR="00FC757A" w:rsidRPr="008455B5" w:rsidRDefault="00EA6AD7" w:rsidP="0027142D">
            <w:pPr>
              <w:rPr>
                <w:b/>
              </w:rPr>
            </w:pPr>
            <w:r w:rsidRPr="008455B5">
              <w:rPr>
                <w:b/>
              </w:rPr>
              <w:t>Dějepis</w:t>
            </w:r>
          </w:p>
        </w:tc>
        <w:tc>
          <w:tcPr>
            <w:tcW w:w="761" w:type="dxa"/>
            <w:vAlign w:val="center"/>
          </w:tcPr>
          <w:p w:rsidR="00FC757A" w:rsidRDefault="00D46415" w:rsidP="0027142D">
            <w:r>
              <w:t>IX. A</w:t>
            </w:r>
          </w:p>
          <w:p w:rsidR="00D46415" w:rsidRDefault="00D46415" w:rsidP="0027142D"/>
          <w:p w:rsidR="00D46415" w:rsidRDefault="00D46415" w:rsidP="0027142D">
            <w:r>
              <w:t>IX. B</w:t>
            </w:r>
          </w:p>
        </w:tc>
        <w:tc>
          <w:tcPr>
            <w:tcW w:w="1932" w:type="dxa"/>
            <w:vAlign w:val="center"/>
          </w:tcPr>
          <w:p w:rsidR="00FC757A" w:rsidRDefault="00D46415" w:rsidP="0027142D">
            <w:r>
              <w:t>Mgr. Jaroslav Zýka</w:t>
            </w:r>
          </w:p>
        </w:tc>
        <w:tc>
          <w:tcPr>
            <w:tcW w:w="5528" w:type="dxa"/>
          </w:tcPr>
          <w:p w:rsidR="00D46415" w:rsidRPr="0027142D" w:rsidRDefault="00D46415" w:rsidP="00D46415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Československo před II. světovou válkou – uč. s</w:t>
            </w:r>
            <w:r w:rsidR="008D5A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</w:t>
            </w: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 – 49</w:t>
            </w:r>
            <w:proofErr w:type="gram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D46415" w:rsidRPr="0027142D" w:rsidRDefault="00D46415" w:rsidP="00D46415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Zločiny proti lidskosti za II. světové války – uč. s</w:t>
            </w:r>
            <w:r w:rsidR="008D5A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</w:t>
            </w: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 – 75</w:t>
            </w:r>
            <w:proofErr w:type="gram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D46415" w:rsidRPr="0027142D" w:rsidRDefault="00D46415" w:rsidP="00D46415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II. světová válka – uč. s</w:t>
            </w:r>
            <w:r w:rsidR="008D5A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</w:t>
            </w: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 – 67</w:t>
            </w:r>
            <w:proofErr w:type="gramEnd"/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D46415" w:rsidRPr="0027142D" w:rsidRDefault="00D46415" w:rsidP="00D46415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Doporučená literatura: Deník Anny Frankové </w:t>
            </w:r>
          </w:p>
          <w:p w:rsidR="00FC757A" w:rsidRPr="0027142D" w:rsidRDefault="00FC757A" w:rsidP="00336BA6">
            <w:pPr>
              <w:rPr>
                <w:rFonts w:cstheme="minorHAnsi"/>
              </w:rPr>
            </w:pPr>
          </w:p>
        </w:tc>
      </w:tr>
      <w:tr w:rsidR="00FC757A" w:rsidTr="0027142D">
        <w:tc>
          <w:tcPr>
            <w:tcW w:w="1668" w:type="dxa"/>
            <w:vAlign w:val="center"/>
          </w:tcPr>
          <w:p w:rsidR="00FC757A" w:rsidRPr="008455B5" w:rsidRDefault="004E500E" w:rsidP="0027142D">
            <w:pPr>
              <w:rPr>
                <w:b/>
              </w:rPr>
            </w:pPr>
            <w:r w:rsidRPr="008455B5">
              <w:rPr>
                <w:b/>
              </w:rPr>
              <w:t>Přírodopis</w:t>
            </w:r>
          </w:p>
        </w:tc>
        <w:tc>
          <w:tcPr>
            <w:tcW w:w="761" w:type="dxa"/>
            <w:vAlign w:val="center"/>
          </w:tcPr>
          <w:p w:rsidR="00FC757A" w:rsidRDefault="00F06269" w:rsidP="0027142D">
            <w:r>
              <w:t>IX. A IX. B</w:t>
            </w:r>
          </w:p>
        </w:tc>
        <w:tc>
          <w:tcPr>
            <w:tcW w:w="1932" w:type="dxa"/>
            <w:vAlign w:val="center"/>
          </w:tcPr>
          <w:p w:rsidR="00FC757A" w:rsidRDefault="00F06269" w:rsidP="0027142D">
            <w:r>
              <w:t>Mgr. Jiří Valtr</w:t>
            </w:r>
          </w:p>
        </w:tc>
        <w:tc>
          <w:tcPr>
            <w:tcW w:w="5528" w:type="dxa"/>
          </w:tcPr>
          <w:p w:rsidR="00F06269" w:rsidRPr="0027142D" w:rsidRDefault="00F06269" w:rsidP="00F0626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zopakovat geologické éry-Prvohory, Druhohory, Třetihory </w:t>
            </w:r>
          </w:p>
          <w:p w:rsidR="00F06269" w:rsidRPr="0027142D" w:rsidRDefault="00F06269" w:rsidP="00F0626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14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Úkol-vyber si geologickou éru a vyhledej rozdělení do period, podnebí, rostliny, živočichové</w:t>
            </w:r>
          </w:p>
          <w:p w:rsidR="00FC757A" w:rsidRPr="0027142D" w:rsidRDefault="00FC757A" w:rsidP="00336BA6">
            <w:pPr>
              <w:rPr>
                <w:rFonts w:cstheme="minorHAnsi"/>
              </w:rPr>
            </w:pPr>
          </w:p>
        </w:tc>
      </w:tr>
    </w:tbl>
    <w:p w:rsidR="00603924" w:rsidRPr="00500CFC" w:rsidRDefault="00603924">
      <w:pPr>
        <w:rPr>
          <w:vanish/>
        </w:rPr>
      </w:pPr>
      <w:bookmarkStart w:id="0" w:name="_GoBack"/>
      <w:bookmarkEnd w:id="0"/>
    </w:p>
    <w:sectPr w:rsidR="00603924" w:rsidRPr="00500CFC" w:rsidSect="0060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57A"/>
    <w:rsid w:val="000A7196"/>
    <w:rsid w:val="00112777"/>
    <w:rsid w:val="001177EA"/>
    <w:rsid w:val="0017144D"/>
    <w:rsid w:val="001D48B2"/>
    <w:rsid w:val="0027142D"/>
    <w:rsid w:val="002B1F5E"/>
    <w:rsid w:val="003060B6"/>
    <w:rsid w:val="00336BA6"/>
    <w:rsid w:val="00350507"/>
    <w:rsid w:val="004367BF"/>
    <w:rsid w:val="004825A5"/>
    <w:rsid w:val="004E500E"/>
    <w:rsid w:val="00500CFC"/>
    <w:rsid w:val="00597759"/>
    <w:rsid w:val="00603924"/>
    <w:rsid w:val="006213BF"/>
    <w:rsid w:val="0074690B"/>
    <w:rsid w:val="00784330"/>
    <w:rsid w:val="007B0785"/>
    <w:rsid w:val="0082534F"/>
    <w:rsid w:val="008455B5"/>
    <w:rsid w:val="00857AF7"/>
    <w:rsid w:val="00890B28"/>
    <w:rsid w:val="008D5A22"/>
    <w:rsid w:val="00926499"/>
    <w:rsid w:val="009D63EC"/>
    <w:rsid w:val="00A658DF"/>
    <w:rsid w:val="00A67212"/>
    <w:rsid w:val="00B66241"/>
    <w:rsid w:val="00BA35AB"/>
    <w:rsid w:val="00BC6FF1"/>
    <w:rsid w:val="00C10A23"/>
    <w:rsid w:val="00C628C4"/>
    <w:rsid w:val="00C629AE"/>
    <w:rsid w:val="00D42C36"/>
    <w:rsid w:val="00D46415"/>
    <w:rsid w:val="00EA6AD7"/>
    <w:rsid w:val="00F06269"/>
    <w:rsid w:val="00F76593"/>
    <w:rsid w:val="00F846C9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ED2D"/>
  <w15:docId w15:val="{CBE1F45A-229A-415D-90A9-6611A291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B1F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6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jimacky.cermat.cz/menu/testova-zadani-k-procvicovani/ctyrlete-obory-matematika" TargetMode="External"/><Relationship Id="rId4" Type="http://schemas.openxmlformats.org/officeDocument/2006/relationships/hyperlink" Target="https://prijimacky.cermat.cz/menu/testova-zadani-k-procvicovani/ctyrlete-obory-cesky-jazyk-a-literatur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E44A95E9.dotm</Template>
  <TotalTime>47</TotalTime>
  <Pages>3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Kreidl Zdeněk</cp:lastModifiedBy>
  <cp:revision>28</cp:revision>
  <dcterms:created xsi:type="dcterms:W3CDTF">2020-03-11T09:36:00Z</dcterms:created>
  <dcterms:modified xsi:type="dcterms:W3CDTF">2020-03-11T14:51:00Z</dcterms:modified>
</cp:coreProperties>
</file>