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="-176" w:tblpY="72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761"/>
        <w:gridCol w:w="1932"/>
        <w:gridCol w:w="5528"/>
      </w:tblGrid>
      <w:tr w:rsidR="00FC757A" w:rsidTr="00E3146C">
        <w:tc>
          <w:tcPr>
            <w:tcW w:w="9889" w:type="dxa"/>
            <w:gridSpan w:val="4"/>
            <w:shd w:val="clear" w:color="auto" w:fill="BFBFBF" w:themeFill="background1" w:themeFillShade="BF"/>
          </w:tcPr>
          <w:p w:rsidR="00FC757A" w:rsidRPr="00EA6AD7" w:rsidRDefault="000279AC" w:rsidP="00336B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Osmý</w:t>
            </w:r>
            <w:r w:rsidR="00FC757A" w:rsidRPr="00EA6AD7">
              <w:rPr>
                <w:b/>
                <w:sz w:val="32"/>
                <w:szCs w:val="32"/>
              </w:rPr>
              <w:t xml:space="preserve"> ročník</w:t>
            </w:r>
          </w:p>
        </w:tc>
      </w:tr>
      <w:tr w:rsidR="00EA6AD7" w:rsidTr="00336BA6">
        <w:tc>
          <w:tcPr>
            <w:tcW w:w="1668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Učivo</w:t>
            </w:r>
          </w:p>
        </w:tc>
      </w:tr>
      <w:tr w:rsidR="00FC757A" w:rsidTr="003C6FAB">
        <w:tc>
          <w:tcPr>
            <w:tcW w:w="1668" w:type="dxa"/>
            <w:vAlign w:val="center"/>
          </w:tcPr>
          <w:p w:rsidR="00FC757A" w:rsidRPr="008455B5" w:rsidRDefault="00FC757A" w:rsidP="00336BA6">
            <w:pPr>
              <w:rPr>
                <w:b/>
              </w:rPr>
            </w:pPr>
            <w:r w:rsidRPr="008455B5">
              <w:rPr>
                <w:b/>
              </w:rPr>
              <w:t>Český jazyk</w:t>
            </w:r>
          </w:p>
        </w:tc>
        <w:tc>
          <w:tcPr>
            <w:tcW w:w="761" w:type="dxa"/>
            <w:vAlign w:val="center"/>
          </w:tcPr>
          <w:p w:rsidR="00FC757A" w:rsidRDefault="00F9662B" w:rsidP="003C6FAB">
            <w:r>
              <w:t>VIII. A</w:t>
            </w:r>
          </w:p>
          <w:p w:rsidR="00F9662B" w:rsidRDefault="00F9662B" w:rsidP="003C6FAB"/>
          <w:p w:rsidR="00F9662B" w:rsidRDefault="00F9662B" w:rsidP="003C6FAB">
            <w:r>
              <w:t>VIII. B</w:t>
            </w:r>
          </w:p>
          <w:p w:rsidR="00F9662B" w:rsidRDefault="00F9662B" w:rsidP="003C6FAB"/>
          <w:p w:rsidR="00F9662B" w:rsidRDefault="00F9662B" w:rsidP="003C6FAB">
            <w:r>
              <w:t>VIII. C</w:t>
            </w:r>
          </w:p>
        </w:tc>
        <w:tc>
          <w:tcPr>
            <w:tcW w:w="1932" w:type="dxa"/>
            <w:vAlign w:val="center"/>
          </w:tcPr>
          <w:p w:rsidR="00FC757A" w:rsidRDefault="0045323D" w:rsidP="003C6FAB">
            <w:r>
              <w:t>Mgr. Vladimíra Lokajíčková</w:t>
            </w:r>
          </w:p>
          <w:p w:rsidR="00F9662B" w:rsidRDefault="00F9662B" w:rsidP="003C6FAB"/>
          <w:p w:rsidR="00F9662B" w:rsidRDefault="00F9662B" w:rsidP="003C6FAB">
            <w:r>
              <w:t>Mgr. Eva Zárubová</w:t>
            </w:r>
          </w:p>
        </w:tc>
        <w:tc>
          <w:tcPr>
            <w:tcW w:w="5528" w:type="dxa"/>
          </w:tcPr>
          <w:p w:rsidR="0045323D" w:rsidRPr="00E3146C" w:rsidRDefault="0045323D" w:rsidP="0045323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Prostudovat tabulky ze str. 75 - Rozvíjející větné členy a str. 78 - Příslovečné určení + str.79/2 písemně do sešitu</w:t>
            </w:r>
          </w:p>
          <w:p w:rsidR="0045323D" w:rsidRPr="00E3146C" w:rsidRDefault="0045323D" w:rsidP="0045323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Doporučená četba - Charles Dickens: Oliver Twist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                                        Jaroslav Hašek: Osudy dobrého vojáka Švejka</w:t>
            </w:r>
          </w:p>
          <w:p w:rsidR="0045323D" w:rsidRPr="00E3146C" w:rsidRDefault="0045323D" w:rsidP="0045323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případně cokoli z děl: Honoré de Balzac, Victor Hugo, E. M Remarque, E.Hemingway, Karel Čapek, Eduard Bass</w:t>
            </w:r>
          </w:p>
          <w:p w:rsidR="0045323D" w:rsidRPr="00E3146C" w:rsidRDefault="0045323D" w:rsidP="0045323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+ procvičování pravopisu </w:t>
            </w:r>
          </w:p>
          <w:p w:rsidR="00FC757A" w:rsidRPr="00E3146C" w:rsidRDefault="00FC757A" w:rsidP="00336BA6">
            <w:pPr>
              <w:rPr>
                <w:rFonts w:cstheme="minorHAnsi"/>
              </w:rPr>
            </w:pPr>
          </w:p>
        </w:tc>
      </w:tr>
      <w:tr w:rsidR="00AF69F8" w:rsidTr="003C6FAB">
        <w:tc>
          <w:tcPr>
            <w:tcW w:w="1668" w:type="dxa"/>
            <w:vMerge w:val="restart"/>
            <w:vAlign w:val="center"/>
          </w:tcPr>
          <w:p w:rsidR="00AF69F8" w:rsidRPr="008455B5" w:rsidRDefault="00AF69F8" w:rsidP="00822DEF">
            <w:pPr>
              <w:rPr>
                <w:b/>
              </w:rPr>
            </w:pPr>
            <w:r w:rsidRPr="008455B5">
              <w:rPr>
                <w:b/>
              </w:rPr>
              <w:t>Anglický jazyk</w:t>
            </w:r>
          </w:p>
        </w:tc>
        <w:tc>
          <w:tcPr>
            <w:tcW w:w="761" w:type="dxa"/>
            <w:vAlign w:val="center"/>
          </w:tcPr>
          <w:p w:rsidR="00AF69F8" w:rsidRDefault="00E2529D" w:rsidP="003C6FAB">
            <w:r>
              <w:t>VIII. A</w:t>
            </w:r>
          </w:p>
          <w:p w:rsidR="00E2529D" w:rsidRDefault="00E2529D" w:rsidP="003C6FAB"/>
          <w:p w:rsidR="00E2529D" w:rsidRDefault="00E2529D" w:rsidP="003C6FAB">
            <w:r>
              <w:t>VIII. B</w:t>
            </w:r>
          </w:p>
        </w:tc>
        <w:tc>
          <w:tcPr>
            <w:tcW w:w="1932" w:type="dxa"/>
            <w:vAlign w:val="center"/>
          </w:tcPr>
          <w:p w:rsidR="00170789" w:rsidRDefault="00170789" w:rsidP="003C6FAB">
            <w:r>
              <w:t>Mgr. Barbora Bezděková</w:t>
            </w:r>
          </w:p>
          <w:p w:rsidR="00170789" w:rsidRDefault="00170789" w:rsidP="003C6FAB"/>
          <w:p w:rsidR="00AF69F8" w:rsidRDefault="00170789" w:rsidP="003C6FAB">
            <w:r>
              <w:t>Mgr. Petra Brožková</w:t>
            </w:r>
          </w:p>
          <w:p w:rsidR="00170789" w:rsidRDefault="00170789" w:rsidP="003C6FAB"/>
          <w:p w:rsidR="00170789" w:rsidRDefault="00170789" w:rsidP="003C6FAB">
            <w:r>
              <w:t>Mgr. Tomáš Vyhnálek</w:t>
            </w:r>
          </w:p>
        </w:tc>
        <w:tc>
          <w:tcPr>
            <w:tcW w:w="5528" w:type="dxa"/>
          </w:tcPr>
          <w:p w:rsidR="00E2529D" w:rsidRPr="00E3146C" w:rsidRDefault="00E2529D" w:rsidP="00E2529D">
            <w:pPr>
              <w:rPr>
                <w:rFonts w:cstheme="minorHAnsi"/>
                <w:i/>
                <w:iCs/>
                <w:u w:val="single"/>
              </w:rPr>
            </w:pPr>
            <w:r w:rsidRPr="00E3146C">
              <w:rPr>
                <w:rFonts w:cstheme="minorHAnsi"/>
                <w:i/>
                <w:iCs/>
                <w:u w:val="single"/>
              </w:rPr>
              <w:t>Project 4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Comprehention, opakování – present tenes, stative verbs, str. – 4, 5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Future tenses – str. 7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Materials – slovíčka – str. 8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Past simple and past continuous – str. 9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Fráze „used to“ – str. 10, 11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Clothes – slovíčka – str. 12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Too, enough – str. 13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Everyday useful expressions – str. 14, 15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Present perfect – str. 21-23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Nouns and adjectives – str. 24, 25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Useful expressions in English, question tags, str. 26 – 27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Health and safety, parts of the body – str. 32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Subject relative clause – str. 33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Should, might – str. 34 - 36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At the doctor´s, problems and treatments – str. 37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So do I, neither do I – str. 38, 39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Heroes – vocabulary – str. 44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Verb and ing or infinitive – str. 35</w:t>
            </w:r>
          </w:p>
          <w:p w:rsidR="00E2529D" w:rsidRPr="00E3146C" w:rsidRDefault="00E2529D" w:rsidP="00E2529D">
            <w:pPr>
              <w:rPr>
                <w:rFonts w:cstheme="minorHAnsi"/>
              </w:rPr>
            </w:pPr>
            <w:r w:rsidRPr="00E3146C">
              <w:rPr>
                <w:rFonts w:cstheme="minorHAnsi"/>
              </w:rPr>
              <w:t>There´s someone… - str. 46, 47</w:t>
            </w:r>
          </w:p>
          <w:p w:rsidR="00FA74C4" w:rsidRPr="00E3146C" w:rsidRDefault="00FA74C4" w:rsidP="00FA74C4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s textem: učebnice str. 40, 41 </w:t>
            </w:r>
          </w:p>
          <w:p w:rsidR="00FA74C4" w:rsidRPr="00E3146C" w:rsidRDefault="00FA74C4" w:rsidP="00E2529D">
            <w:pPr>
              <w:rPr>
                <w:rFonts w:cstheme="minorHAnsi"/>
              </w:rPr>
            </w:pPr>
          </w:p>
          <w:p w:rsidR="005A3E90" w:rsidRPr="00E3146C" w:rsidRDefault="005A3E90" w:rsidP="005A3E90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cs-CZ"/>
              </w:rPr>
            </w:pPr>
            <w:r w:rsidRPr="00E3146C">
              <w:rPr>
                <w:rFonts w:eastAsia="Times New Roman" w:cstheme="minorHAnsi"/>
                <w:color w:val="000000"/>
                <w:lang w:eastAsia="cs-CZ"/>
              </w:rPr>
              <w:t>dodělat cvičení v pracovním sešitě, které jsme v hodinách nestihli</w:t>
            </w:r>
          </w:p>
          <w:p w:rsidR="00AF69F8" w:rsidRPr="00E3146C" w:rsidRDefault="00AF69F8" w:rsidP="00336BA6">
            <w:pPr>
              <w:rPr>
                <w:rFonts w:cstheme="minorHAnsi"/>
              </w:rPr>
            </w:pPr>
          </w:p>
        </w:tc>
      </w:tr>
      <w:tr w:rsidR="00AF69F8" w:rsidTr="003C6FAB">
        <w:tc>
          <w:tcPr>
            <w:tcW w:w="1668" w:type="dxa"/>
            <w:vMerge/>
            <w:vAlign w:val="center"/>
          </w:tcPr>
          <w:p w:rsidR="00AF69F8" w:rsidRPr="008455B5" w:rsidRDefault="00AF69F8" w:rsidP="00336BA6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AF69F8" w:rsidRDefault="00AF69F8" w:rsidP="003C6FAB">
            <w:r>
              <w:t>VIII. C</w:t>
            </w:r>
          </w:p>
        </w:tc>
        <w:tc>
          <w:tcPr>
            <w:tcW w:w="1932" w:type="dxa"/>
            <w:vAlign w:val="center"/>
          </w:tcPr>
          <w:p w:rsidR="00AF69F8" w:rsidRDefault="00AF69F8" w:rsidP="003C6FAB">
            <w:r>
              <w:t>Mgr. Barbora Bezděková</w:t>
            </w:r>
          </w:p>
          <w:p w:rsidR="00AF69F8" w:rsidRDefault="00AF69F8" w:rsidP="003C6FAB"/>
          <w:p w:rsidR="00AF69F8" w:rsidRDefault="00AF69F8" w:rsidP="003C6FAB">
            <w:r>
              <w:t>Mgr. Šárka Franková</w:t>
            </w:r>
          </w:p>
        </w:tc>
        <w:tc>
          <w:tcPr>
            <w:tcW w:w="5528" w:type="dxa"/>
          </w:tcPr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Burglar – přečíst text v učebnici, s. 46 + cv. 2 na s. 47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There’s someone / something + - ing I can see / hear someone / something + - ing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Učebnice s. 47, cv. 3, 4, 5 (popiš obrázek, použij vazbu there¨s…+-ing)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Pracovní sešit s. 36, 37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Adjectives with – ed or – ing (přídavná jména s koncovkou -</w:t>
            </w:r>
            <w:r w:rsidR="00F9662B"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ed nebo -ing)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Učebnice s. 47 – doplň tabulku, přelož, přepiš do sešitu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Písemně věty cv. 2b https://learnenglish.britishcouncil.org/english-grammar-reference/adjectives-ing-and-ed https://learnenglish.britishcouncil.org/grammar/beginner-to-pre-intermediate/adjectives-ending-in-ed-and-ing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Pracovní sešit s. 38 - 39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Kids: The Customer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Učebnice s. 50 – přečíst + odpovědět na otázky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Pracovní sešit s. 40 - 43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S TEXTEM: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Robin Hood – uč.</w:t>
            </w:r>
            <w:r w:rsidR="00F9662B"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52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Fighting Temeraire – uč. 53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Llewellyn and Gelert – uč. 82 </w:t>
            </w:r>
          </w:p>
          <w:p w:rsidR="00AF69F8" w:rsidRPr="00E3146C" w:rsidRDefault="00AF69F8" w:rsidP="00AF69F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Necklase – uč. 83 </w:t>
            </w:r>
          </w:p>
          <w:p w:rsidR="00AF69F8" w:rsidRPr="00E3146C" w:rsidRDefault="00AF69F8" w:rsidP="00E3146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DOPORUČENÍ: čtěte anglické texty, poslouchejte písničky – www.lyrictraining, sledujte filmy, seriály v angličtině </w:t>
            </w:r>
          </w:p>
        </w:tc>
      </w:tr>
      <w:tr w:rsidR="00A67212" w:rsidTr="003C6FAB">
        <w:tc>
          <w:tcPr>
            <w:tcW w:w="1668" w:type="dxa"/>
            <w:vAlign w:val="center"/>
          </w:tcPr>
          <w:p w:rsidR="00A67212" w:rsidRPr="008455B5" w:rsidRDefault="00A67212" w:rsidP="00336BA6">
            <w:pPr>
              <w:rPr>
                <w:b/>
              </w:rPr>
            </w:pPr>
            <w:r w:rsidRPr="008455B5">
              <w:rPr>
                <w:b/>
              </w:rPr>
              <w:lastRenderedPageBreak/>
              <w:t>Německý jazyk</w:t>
            </w:r>
          </w:p>
        </w:tc>
        <w:tc>
          <w:tcPr>
            <w:tcW w:w="761" w:type="dxa"/>
            <w:vAlign w:val="center"/>
          </w:tcPr>
          <w:p w:rsidR="00A67212" w:rsidRDefault="00825367" w:rsidP="003C6FAB">
            <w:r>
              <w:t>VIII. A</w:t>
            </w:r>
            <w:r w:rsidR="004E08E5">
              <w:t xml:space="preserve"> </w:t>
            </w:r>
          </w:p>
          <w:p w:rsidR="004E08E5" w:rsidRDefault="004E08E5" w:rsidP="003C6FAB"/>
          <w:p w:rsidR="00825367" w:rsidRDefault="00825367" w:rsidP="003C6FAB">
            <w:r>
              <w:t>VIII. B</w:t>
            </w:r>
          </w:p>
          <w:p w:rsidR="004E08E5" w:rsidRDefault="004E08E5" w:rsidP="003C6FAB"/>
          <w:p w:rsidR="00825367" w:rsidRDefault="00825367" w:rsidP="003C6FAB">
            <w:r>
              <w:t>VIII. C</w:t>
            </w:r>
          </w:p>
        </w:tc>
        <w:tc>
          <w:tcPr>
            <w:tcW w:w="1932" w:type="dxa"/>
            <w:vAlign w:val="center"/>
          </w:tcPr>
          <w:p w:rsidR="00A67212" w:rsidRDefault="00825367" w:rsidP="003C6FAB">
            <w:r>
              <w:t>Mgr. Světlana Martináková</w:t>
            </w:r>
          </w:p>
          <w:p w:rsidR="00825367" w:rsidRDefault="00825367" w:rsidP="003C6FAB"/>
          <w:p w:rsidR="00825367" w:rsidRDefault="00825367" w:rsidP="003C6FAB">
            <w:r>
              <w:t>Mgr. Eva Zárubová</w:t>
            </w:r>
          </w:p>
        </w:tc>
        <w:tc>
          <w:tcPr>
            <w:tcW w:w="5528" w:type="dxa"/>
          </w:tcPr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Lekce 3 - Mein Tag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opakování - časování sloves - müssen, gehen, frühstücken, aufstehen, fernsehen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opakování - přivlastňovací zájmena (mein, dein, ihr, sein, unser, euer…)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slovesa - essen, helfen - obě jsou v učebnici - vyčasuj a zapiš do školního sešitu, naučit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Wann (kdy) - strana 29/4 - kdo to nemá (asi 8.C) - opsat žlutou tabulku do školního sešitu, naučit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Übersetzungsrennen (překladatelský závod) - strana 31/9 a,b,c - opsat do sešitu a přeložit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slovní zásoba - strana 32 - Lebensmittel (potraviny) - opsat do slovníčku, přeložit a naučit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Im Supermarkt (v supermarketu) - strana 33/13 a 14 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přečíst, přeložit a do školního sešitu vytvořit vlastní rozhovor v obchodě </w:t>
            </w:r>
          </w:p>
          <w:p w:rsidR="00825367" w:rsidRPr="00E3146C" w:rsidRDefault="00825367" w:rsidP="0082536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zopakovat si číslovky </w:t>
            </w:r>
          </w:p>
          <w:p w:rsidR="00A67212" w:rsidRPr="00E3146C" w:rsidRDefault="00825367" w:rsidP="00F9662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VŠE BUDE PO NÁVRATU DO ŠKOLY OZNÁMKOVÁNO A BUDE NÁSLEDOVAT PÍSEMNÉ OP</w:t>
            </w:r>
            <w:r w:rsidR="00F9662B"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AKOVÁNÍ TVÉ DOMÁCÍ PŘÍPRAVY!</w:t>
            </w:r>
          </w:p>
        </w:tc>
      </w:tr>
      <w:tr w:rsidR="000279AC" w:rsidTr="00C02DA1">
        <w:trPr>
          <w:trHeight w:val="537"/>
        </w:trPr>
        <w:tc>
          <w:tcPr>
            <w:tcW w:w="1668" w:type="dxa"/>
            <w:vAlign w:val="center"/>
          </w:tcPr>
          <w:p w:rsidR="000279AC" w:rsidRPr="008455B5" w:rsidRDefault="000279AC" w:rsidP="00336BA6">
            <w:pPr>
              <w:rPr>
                <w:b/>
              </w:rPr>
            </w:pPr>
            <w:r w:rsidRPr="008455B5">
              <w:rPr>
                <w:b/>
              </w:rPr>
              <w:lastRenderedPageBreak/>
              <w:t>Matematika</w:t>
            </w:r>
          </w:p>
        </w:tc>
        <w:tc>
          <w:tcPr>
            <w:tcW w:w="761" w:type="dxa"/>
            <w:vAlign w:val="center"/>
          </w:tcPr>
          <w:p w:rsidR="00E3146C" w:rsidRDefault="000279AC" w:rsidP="00947CD3">
            <w:r>
              <w:t>VIII.</w:t>
            </w:r>
            <w:r w:rsidR="00B2455D">
              <w:t xml:space="preserve"> A</w:t>
            </w:r>
          </w:p>
          <w:p w:rsidR="00E3146C" w:rsidRDefault="00E3146C" w:rsidP="00947CD3"/>
          <w:p w:rsidR="00B2455D" w:rsidRDefault="00B2455D" w:rsidP="00947CD3">
            <w:r>
              <w:t>VIII.</w:t>
            </w:r>
            <w:r w:rsidR="000279AC">
              <w:t xml:space="preserve"> </w:t>
            </w:r>
            <w:r w:rsidR="00E3146C">
              <w:t>B</w:t>
            </w:r>
          </w:p>
          <w:p w:rsidR="00E3146C" w:rsidRDefault="00E3146C" w:rsidP="00947CD3"/>
          <w:p w:rsidR="000279AC" w:rsidRDefault="00B2455D" w:rsidP="00947CD3">
            <w:r>
              <w:t xml:space="preserve">VIII. </w:t>
            </w:r>
            <w:r w:rsidR="000279AC">
              <w:t>C</w:t>
            </w:r>
          </w:p>
        </w:tc>
        <w:tc>
          <w:tcPr>
            <w:tcW w:w="1932" w:type="dxa"/>
            <w:vAlign w:val="center"/>
          </w:tcPr>
          <w:p w:rsidR="000279AC" w:rsidRDefault="000279AC" w:rsidP="003C6FAB">
            <w:r>
              <w:t>Mgr. Petra Krůtová</w:t>
            </w:r>
          </w:p>
        </w:tc>
        <w:tc>
          <w:tcPr>
            <w:tcW w:w="5528" w:type="dxa"/>
          </w:tcPr>
          <w:p w:rsidR="000279AC" w:rsidRPr="00E3146C" w:rsidRDefault="00B2455D" w:rsidP="00336BA6">
            <w:pPr>
              <w:rPr>
                <w:rFonts w:cstheme="minorHAnsi"/>
              </w:rPr>
            </w:pPr>
            <w:r w:rsidRPr="00E3146C">
              <w:rPr>
                <w:rFonts w:cstheme="minorHAnsi"/>
                <w:color w:val="000000"/>
                <w:shd w:val="clear" w:color="auto" w:fill="FFFFFF"/>
              </w:rPr>
              <w:t>- Druhá mocnina a odmocnina, Pythagorova věta - opakování podle učebnice str. 37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 xml:space="preserve">59 </w:t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 Mocniny s přirozeným mocnitelem - str. 60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 xml:space="preserve">67 </w:t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 xml:space="preserve">- Kruh, kružnice, obvod kruhu, délka kružnice, obsah kruhu a jeho části - str. 68-98 </w:t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 Výrazy a početní operace s nimi, užití důležitých vzorců - str. 99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 xml:space="preserve">117 </w:t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</w:rPr>
              <w:br/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 Válec, jeho objem a povrch - str. 118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E314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146C">
              <w:rPr>
                <w:rFonts w:cstheme="minorHAnsi"/>
                <w:color w:val="000000"/>
                <w:shd w:val="clear" w:color="auto" w:fill="FFFFFF"/>
              </w:rPr>
              <w:t>125</w:t>
            </w:r>
          </w:p>
        </w:tc>
      </w:tr>
      <w:tr w:rsidR="00FC757A" w:rsidTr="003C6FAB">
        <w:tc>
          <w:tcPr>
            <w:tcW w:w="1668" w:type="dxa"/>
            <w:vAlign w:val="center"/>
          </w:tcPr>
          <w:p w:rsidR="00FC757A" w:rsidRPr="008455B5" w:rsidRDefault="00FC757A" w:rsidP="00336BA6">
            <w:pPr>
              <w:rPr>
                <w:b/>
              </w:rPr>
            </w:pPr>
            <w:r w:rsidRPr="008455B5">
              <w:rPr>
                <w:b/>
              </w:rPr>
              <w:t>Fyzika</w:t>
            </w:r>
          </w:p>
        </w:tc>
        <w:tc>
          <w:tcPr>
            <w:tcW w:w="761" w:type="dxa"/>
            <w:vAlign w:val="center"/>
          </w:tcPr>
          <w:p w:rsidR="00FC757A" w:rsidRDefault="00E3146C" w:rsidP="003C6FAB">
            <w:r>
              <w:t>VIII. A</w:t>
            </w:r>
          </w:p>
          <w:p w:rsidR="00E3146C" w:rsidRDefault="00E3146C" w:rsidP="003C6FAB"/>
          <w:p w:rsidR="00E3146C" w:rsidRDefault="00E3146C" w:rsidP="003C6FAB">
            <w:r>
              <w:t>VIII. B</w:t>
            </w:r>
          </w:p>
          <w:p w:rsidR="00E3146C" w:rsidRDefault="00E3146C" w:rsidP="003C6FAB"/>
          <w:p w:rsidR="00E3146C" w:rsidRDefault="00E3146C" w:rsidP="003C6FAB">
            <w:r>
              <w:t>VIII. C</w:t>
            </w:r>
          </w:p>
        </w:tc>
        <w:tc>
          <w:tcPr>
            <w:tcW w:w="1932" w:type="dxa"/>
            <w:vAlign w:val="center"/>
          </w:tcPr>
          <w:p w:rsidR="00FC757A" w:rsidRDefault="00E3146C" w:rsidP="003C6FAB">
            <w:r>
              <w:t>Mgr. Zdeněk Kreidl</w:t>
            </w:r>
          </w:p>
        </w:tc>
        <w:tc>
          <w:tcPr>
            <w:tcW w:w="5528" w:type="dxa"/>
          </w:tcPr>
          <w:p w:rsidR="00FC757A" w:rsidRDefault="0083177A" w:rsidP="00A947F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Ohmův zákon – učebnice str. 96 – 98, do sešitu shrnutí str. 98.</w:t>
            </w:r>
          </w:p>
          <w:p w:rsidR="0083177A" w:rsidRPr="00E3146C" w:rsidRDefault="0083177A" w:rsidP="00A947F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Elektrický odpor – učebnice str. 99 – 100, do sešitu shrnutí str. 101.</w:t>
            </w:r>
            <w:bookmarkStart w:id="0" w:name="_GoBack"/>
            <w:bookmarkEnd w:id="0"/>
          </w:p>
        </w:tc>
      </w:tr>
      <w:tr w:rsidR="008455B5" w:rsidTr="003C6FAB">
        <w:tc>
          <w:tcPr>
            <w:tcW w:w="1668" w:type="dxa"/>
            <w:vAlign w:val="center"/>
          </w:tcPr>
          <w:p w:rsidR="008455B5" w:rsidRPr="008455B5" w:rsidRDefault="008455B5" w:rsidP="00336BA6">
            <w:pPr>
              <w:rPr>
                <w:b/>
              </w:rPr>
            </w:pPr>
            <w:r>
              <w:rPr>
                <w:b/>
              </w:rPr>
              <w:t>Chemie</w:t>
            </w:r>
          </w:p>
        </w:tc>
        <w:tc>
          <w:tcPr>
            <w:tcW w:w="761" w:type="dxa"/>
            <w:vAlign w:val="center"/>
          </w:tcPr>
          <w:p w:rsidR="008455B5" w:rsidRDefault="00A3500C" w:rsidP="003C6FAB">
            <w:r>
              <w:t>VIII. A</w:t>
            </w:r>
          </w:p>
          <w:p w:rsidR="00C74EF9" w:rsidRDefault="00C74EF9" w:rsidP="003C6FAB"/>
          <w:p w:rsidR="00A3500C" w:rsidRDefault="00A3500C" w:rsidP="003C6FAB">
            <w:r>
              <w:t>VIII. B</w:t>
            </w:r>
          </w:p>
          <w:p w:rsidR="00C74EF9" w:rsidRDefault="00C74EF9" w:rsidP="003C6FAB"/>
          <w:p w:rsidR="00A3500C" w:rsidRDefault="00A3500C" w:rsidP="003C6FAB">
            <w:r>
              <w:t>VIII. C</w:t>
            </w:r>
          </w:p>
        </w:tc>
        <w:tc>
          <w:tcPr>
            <w:tcW w:w="1932" w:type="dxa"/>
            <w:vAlign w:val="center"/>
          </w:tcPr>
          <w:p w:rsidR="008455B5" w:rsidRDefault="00A3500C" w:rsidP="003C6FAB">
            <w:r>
              <w:t>Mgr. Jiří Valtr</w:t>
            </w:r>
          </w:p>
        </w:tc>
        <w:tc>
          <w:tcPr>
            <w:tcW w:w="5528" w:type="dxa"/>
          </w:tcPr>
          <w:p w:rsidR="00A3500C" w:rsidRPr="00E3146C" w:rsidRDefault="00A3500C" w:rsidP="00A3500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-opakovat prvky periodické tabulky, vyčíslování rovnic, opakovat důležité veličiny-látkové množství n, molární koncentrace c a molární hmotnost M </w:t>
            </w:r>
          </w:p>
          <w:p w:rsidR="008455B5" w:rsidRPr="00E3146C" w:rsidRDefault="00A947FC" w:rsidP="00E3146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Úkol</w:t>
            </w:r>
            <w:r w:rsidR="00A3500C"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v periodické tabulce vyhledávejte M jednotlivých prvků </w:t>
            </w:r>
          </w:p>
        </w:tc>
      </w:tr>
      <w:tr w:rsidR="00FC757A" w:rsidTr="003C6FAB">
        <w:tc>
          <w:tcPr>
            <w:tcW w:w="1668" w:type="dxa"/>
            <w:vAlign w:val="center"/>
          </w:tcPr>
          <w:p w:rsidR="00FC757A" w:rsidRPr="008455B5" w:rsidRDefault="00FC757A" w:rsidP="00336BA6">
            <w:pPr>
              <w:rPr>
                <w:b/>
              </w:rPr>
            </w:pPr>
            <w:r w:rsidRPr="008455B5">
              <w:rPr>
                <w:b/>
              </w:rPr>
              <w:t>Zeměpis</w:t>
            </w:r>
          </w:p>
        </w:tc>
        <w:tc>
          <w:tcPr>
            <w:tcW w:w="761" w:type="dxa"/>
            <w:vAlign w:val="center"/>
          </w:tcPr>
          <w:p w:rsidR="00FC757A" w:rsidRDefault="00A947FC" w:rsidP="003C6FAB">
            <w:r>
              <w:t>VIII. A</w:t>
            </w:r>
          </w:p>
          <w:p w:rsidR="00C74EF9" w:rsidRDefault="00C74EF9" w:rsidP="003C6FAB"/>
          <w:p w:rsidR="00A947FC" w:rsidRDefault="00A947FC" w:rsidP="003C6FAB">
            <w:r>
              <w:t>VIII</w:t>
            </w:r>
            <w:r w:rsidR="00C74EF9">
              <w:t>. B</w:t>
            </w:r>
          </w:p>
          <w:p w:rsidR="00C74EF9" w:rsidRDefault="00C74EF9" w:rsidP="003C6FAB"/>
          <w:p w:rsidR="00C74EF9" w:rsidRDefault="00C74EF9" w:rsidP="003C6FAB">
            <w:r>
              <w:t>VIII. C</w:t>
            </w:r>
          </w:p>
        </w:tc>
        <w:tc>
          <w:tcPr>
            <w:tcW w:w="1932" w:type="dxa"/>
            <w:vAlign w:val="center"/>
          </w:tcPr>
          <w:p w:rsidR="00FC757A" w:rsidRDefault="00C74EF9" w:rsidP="003C6FAB">
            <w:r>
              <w:t>Mgr. Barbora Bezděková</w:t>
            </w:r>
          </w:p>
        </w:tc>
        <w:tc>
          <w:tcPr>
            <w:tcW w:w="5528" w:type="dxa"/>
          </w:tcPr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Opakování krajů: Praha, Středočeský kraj, Jihočeský kraj, Plzeňský kraj (učebnice str. 70-80) </w:t>
            </w:r>
          </w:p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Pokračovat v práci na prezentaci jednotlivých krajů (kdo ještě neměl) </w:t>
            </w:r>
          </w:p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Dokumenty: https://www.ceskatelevize.cz/porady/1185966822-na-ceste/210562260130001-na-ceste-po-trebonsku/ </w:t>
            </w:r>
          </w:p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https://www.ceskatelevize.cz/porady/11559887345-krajinou-domova-ii/216562260520001-jezerni-hory/ </w:t>
            </w:r>
          </w:p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https://www.ceskatelevize.cz/porady/11559887345-krajinou-domova-ii/216562260520006-labyrinty-srdce-cech/ </w:t>
            </w:r>
          </w:p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Doporučená četba: </w:t>
            </w:r>
          </w:p>
          <w:p w:rsidR="00C74EF9" w:rsidRPr="00E3146C" w:rsidRDefault="00C74EF9" w:rsidP="00C74EF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Knihy o České republice </w:t>
            </w:r>
          </w:p>
          <w:p w:rsidR="00FC757A" w:rsidRPr="00E3146C" w:rsidRDefault="00C74EF9" w:rsidP="00A947F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Autoři: Miroslav Zikmund a Jiří Hanzelka, Ladislav Zibura </w:t>
            </w:r>
          </w:p>
        </w:tc>
      </w:tr>
      <w:tr w:rsidR="00FC757A" w:rsidTr="003C6FAB">
        <w:tc>
          <w:tcPr>
            <w:tcW w:w="1668" w:type="dxa"/>
            <w:vAlign w:val="center"/>
          </w:tcPr>
          <w:p w:rsidR="00FC757A" w:rsidRPr="008455B5" w:rsidRDefault="00EA6AD7" w:rsidP="00336BA6">
            <w:pPr>
              <w:rPr>
                <w:b/>
              </w:rPr>
            </w:pPr>
            <w:r w:rsidRPr="008455B5">
              <w:rPr>
                <w:b/>
              </w:rPr>
              <w:lastRenderedPageBreak/>
              <w:t>Dějepis</w:t>
            </w:r>
          </w:p>
        </w:tc>
        <w:tc>
          <w:tcPr>
            <w:tcW w:w="761" w:type="dxa"/>
            <w:vAlign w:val="center"/>
          </w:tcPr>
          <w:p w:rsidR="00FC757A" w:rsidRDefault="006D754C" w:rsidP="003C6FAB">
            <w:r>
              <w:t>VIII. A</w:t>
            </w:r>
          </w:p>
          <w:p w:rsidR="006D754C" w:rsidRDefault="006D754C" w:rsidP="003C6FAB"/>
          <w:p w:rsidR="006D754C" w:rsidRDefault="006D754C" w:rsidP="003C6FAB">
            <w:r>
              <w:t>VIII. B</w:t>
            </w:r>
          </w:p>
        </w:tc>
        <w:tc>
          <w:tcPr>
            <w:tcW w:w="1932" w:type="dxa"/>
            <w:vAlign w:val="center"/>
          </w:tcPr>
          <w:p w:rsidR="00FC757A" w:rsidRDefault="006D754C" w:rsidP="003C6FAB">
            <w:r>
              <w:t>Mgr. Jaroslav Zýka</w:t>
            </w:r>
          </w:p>
        </w:tc>
        <w:tc>
          <w:tcPr>
            <w:tcW w:w="5528" w:type="dxa"/>
          </w:tcPr>
          <w:p w:rsidR="006D754C" w:rsidRPr="00E3146C" w:rsidRDefault="006D754C" w:rsidP="006D754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Velká francouzská revoluce – uč. s</w:t>
            </w:r>
            <w:r w:rsid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55 – 63 </w:t>
            </w:r>
          </w:p>
          <w:p w:rsidR="006D754C" w:rsidRPr="00E3146C" w:rsidRDefault="006D754C" w:rsidP="006D754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Napoleonské války – uč. s</w:t>
            </w:r>
            <w:r w:rsid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64 – 66 </w:t>
            </w:r>
          </w:p>
          <w:p w:rsidR="006D754C" w:rsidRPr="00E3146C" w:rsidRDefault="006D754C" w:rsidP="006D754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Vídeňský kongres – uč. s</w:t>
            </w:r>
            <w:r w:rsid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67 </w:t>
            </w:r>
          </w:p>
          <w:p w:rsidR="00FC757A" w:rsidRPr="00E3146C" w:rsidRDefault="00FC757A" w:rsidP="00336BA6">
            <w:pPr>
              <w:rPr>
                <w:rFonts w:cstheme="minorHAnsi"/>
              </w:rPr>
            </w:pPr>
          </w:p>
        </w:tc>
      </w:tr>
      <w:tr w:rsidR="00170789" w:rsidTr="003C6FAB">
        <w:tc>
          <w:tcPr>
            <w:tcW w:w="1668" w:type="dxa"/>
            <w:vMerge w:val="restart"/>
            <w:vAlign w:val="center"/>
          </w:tcPr>
          <w:p w:rsidR="00170789" w:rsidRPr="008455B5" w:rsidRDefault="00170789" w:rsidP="00170789">
            <w:pPr>
              <w:rPr>
                <w:b/>
              </w:rPr>
            </w:pPr>
            <w:r w:rsidRPr="008455B5">
              <w:rPr>
                <w:b/>
              </w:rPr>
              <w:t>Přírodopis</w:t>
            </w:r>
          </w:p>
        </w:tc>
        <w:tc>
          <w:tcPr>
            <w:tcW w:w="761" w:type="dxa"/>
            <w:vAlign w:val="center"/>
          </w:tcPr>
          <w:p w:rsidR="00170789" w:rsidRDefault="00170789" w:rsidP="00170789">
            <w:r>
              <w:t>VIII. A</w:t>
            </w:r>
          </w:p>
          <w:p w:rsidR="00170789" w:rsidRDefault="00170789" w:rsidP="00170789"/>
          <w:p w:rsidR="00170789" w:rsidRDefault="00170789" w:rsidP="00170789">
            <w:r>
              <w:t>VIII. B</w:t>
            </w:r>
          </w:p>
        </w:tc>
        <w:tc>
          <w:tcPr>
            <w:tcW w:w="1932" w:type="dxa"/>
            <w:vAlign w:val="center"/>
          </w:tcPr>
          <w:p w:rsidR="00170789" w:rsidRDefault="00170789" w:rsidP="00170789">
            <w:r>
              <w:t>Mgr. Marek Vohrna</w:t>
            </w:r>
          </w:p>
        </w:tc>
        <w:tc>
          <w:tcPr>
            <w:tcW w:w="5528" w:type="dxa"/>
          </w:tcPr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opakování od začátku školního roku – učebnice + sešit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Nové učivo – učebnice str. 56: SMYSLOVÉ ÚSTROJÍ – str. 61: KONEC SMYSLŮ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sledování dokumentů – YOUTUBE – člověk, nezkreslená věda, byl jeden život, ….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70789" w:rsidTr="003C6FAB">
        <w:tc>
          <w:tcPr>
            <w:tcW w:w="1668" w:type="dxa"/>
            <w:vMerge/>
            <w:vAlign w:val="center"/>
          </w:tcPr>
          <w:p w:rsidR="00170789" w:rsidRPr="008455B5" w:rsidRDefault="00170789" w:rsidP="00170789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170789" w:rsidRDefault="00170789" w:rsidP="00170789">
            <w:r>
              <w:t>VIII. C</w:t>
            </w:r>
          </w:p>
        </w:tc>
        <w:tc>
          <w:tcPr>
            <w:tcW w:w="1932" w:type="dxa"/>
            <w:vAlign w:val="center"/>
          </w:tcPr>
          <w:p w:rsidR="00170789" w:rsidRDefault="00170789" w:rsidP="00170789">
            <w:r>
              <w:t>Mgr. Jiří Valtr</w:t>
            </w:r>
          </w:p>
        </w:tc>
        <w:tc>
          <w:tcPr>
            <w:tcW w:w="5528" w:type="dxa"/>
          </w:tcPr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zopakovat vylučovací soustavu, kůži a nervovou soustavu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Úkol-najít co nejvíce zajímavostí o mozku-př. inteligence vs. velikost mozku, </w:t>
            </w:r>
          </w:p>
          <w:p w:rsidR="00170789" w:rsidRDefault="00170789" w:rsidP="00E3146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propojení neuronů atd. </w:t>
            </w:r>
          </w:p>
          <w:p w:rsidR="00E3146C" w:rsidRPr="00E3146C" w:rsidRDefault="00E3146C" w:rsidP="00E3146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70789" w:rsidTr="003C6FAB">
        <w:tc>
          <w:tcPr>
            <w:tcW w:w="1668" w:type="dxa"/>
            <w:vAlign w:val="center"/>
          </w:tcPr>
          <w:p w:rsidR="00170789" w:rsidRDefault="00170789" w:rsidP="00170789">
            <w:r w:rsidRPr="00F9662B">
              <w:rPr>
                <w:b/>
              </w:rPr>
              <w:t>Dějepis</w:t>
            </w:r>
          </w:p>
        </w:tc>
        <w:tc>
          <w:tcPr>
            <w:tcW w:w="761" w:type="dxa"/>
            <w:vAlign w:val="center"/>
          </w:tcPr>
          <w:p w:rsidR="00170789" w:rsidRDefault="001C6C3C" w:rsidP="00170789">
            <w:r>
              <w:t>VIII.C</w:t>
            </w:r>
          </w:p>
        </w:tc>
        <w:tc>
          <w:tcPr>
            <w:tcW w:w="1932" w:type="dxa"/>
            <w:vAlign w:val="center"/>
          </w:tcPr>
          <w:p w:rsidR="00170789" w:rsidRDefault="00170789" w:rsidP="00170789">
            <w:r>
              <w:t>Mgr. Světlana Martináková</w:t>
            </w:r>
          </w:p>
        </w:tc>
        <w:tc>
          <w:tcPr>
            <w:tcW w:w="5528" w:type="dxa"/>
          </w:tcPr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zopakovat - počátek VFR - hospodářská situace, svolání generálních stavů, dobytí Bastily, konstituční monarchie, republika, poprava - strana 55 - 61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látka - strana 61 - 63 - přečíst a vypsat vlastní poznámky do sešitu - jakobínská diktatura, direktorium a konzulát (naučit)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referát - Robespierre M., Napoleon Bonaparte, admirál Nelson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látka - Napoleon Bonaparte - strana 64 - 67 - přečíst a vypsat výpisky a naučit (jak přišel k moci, jako císař, tažení do Egypta, Ruské tažení a jeho pád, Vídeňský kongres </w:t>
            </w:r>
          </w:p>
          <w:p w:rsidR="00170789" w:rsidRPr="00E3146C" w:rsidRDefault="00170789" w:rsidP="0017078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referát - empír, kníže Metternich </w:t>
            </w:r>
          </w:p>
          <w:p w:rsidR="00170789" w:rsidRPr="00E3146C" w:rsidRDefault="00170789" w:rsidP="00E3146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Referáty a ostatní práce posílejte na email: martinakovasvetlana@gmail.com</w:t>
            </w:r>
          </w:p>
        </w:tc>
      </w:tr>
    </w:tbl>
    <w:p w:rsidR="00603924" w:rsidRDefault="00603924"/>
    <w:sectPr w:rsidR="00603924" w:rsidSect="0060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3A7"/>
    <w:multiLevelType w:val="hybridMultilevel"/>
    <w:tmpl w:val="4414FE82"/>
    <w:lvl w:ilvl="0" w:tplc="25F81E2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7A"/>
    <w:rsid w:val="000279AC"/>
    <w:rsid w:val="00052162"/>
    <w:rsid w:val="00112777"/>
    <w:rsid w:val="001177EA"/>
    <w:rsid w:val="00170789"/>
    <w:rsid w:val="001A04E1"/>
    <w:rsid w:val="001B5E56"/>
    <w:rsid w:val="001C6C3C"/>
    <w:rsid w:val="002B1F5E"/>
    <w:rsid w:val="00336BA6"/>
    <w:rsid w:val="003B05A4"/>
    <w:rsid w:val="003C6FAB"/>
    <w:rsid w:val="003D7DB1"/>
    <w:rsid w:val="003F7A06"/>
    <w:rsid w:val="0045323D"/>
    <w:rsid w:val="004731A4"/>
    <w:rsid w:val="004D62ED"/>
    <w:rsid w:val="004E08E5"/>
    <w:rsid w:val="004E500E"/>
    <w:rsid w:val="00555D3E"/>
    <w:rsid w:val="005A3E90"/>
    <w:rsid w:val="00603924"/>
    <w:rsid w:val="0060720D"/>
    <w:rsid w:val="006B5791"/>
    <w:rsid w:val="006D754C"/>
    <w:rsid w:val="0071130F"/>
    <w:rsid w:val="00784330"/>
    <w:rsid w:val="007C4CA2"/>
    <w:rsid w:val="00825367"/>
    <w:rsid w:val="0083177A"/>
    <w:rsid w:val="008455B5"/>
    <w:rsid w:val="00852485"/>
    <w:rsid w:val="009A697A"/>
    <w:rsid w:val="009D63EC"/>
    <w:rsid w:val="00A20246"/>
    <w:rsid w:val="00A2499F"/>
    <w:rsid w:val="00A3500C"/>
    <w:rsid w:val="00A6565B"/>
    <w:rsid w:val="00A67212"/>
    <w:rsid w:val="00A947FC"/>
    <w:rsid w:val="00AF69F8"/>
    <w:rsid w:val="00B05361"/>
    <w:rsid w:val="00B2455D"/>
    <w:rsid w:val="00B61067"/>
    <w:rsid w:val="00BA35AB"/>
    <w:rsid w:val="00BC6FF1"/>
    <w:rsid w:val="00BE0E4A"/>
    <w:rsid w:val="00C009BC"/>
    <w:rsid w:val="00C10A23"/>
    <w:rsid w:val="00C74EF9"/>
    <w:rsid w:val="00E2529D"/>
    <w:rsid w:val="00E3146C"/>
    <w:rsid w:val="00EA6AD7"/>
    <w:rsid w:val="00EE1E3D"/>
    <w:rsid w:val="00EF1FA9"/>
    <w:rsid w:val="00F9662B"/>
    <w:rsid w:val="00FA74C4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475"/>
  <w15:docId w15:val="{0A2DF8EA-74A3-4518-B9DF-7588DF2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1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7BFDC56A.dotm</Template>
  <TotalTime>66</TotalTime>
  <Pages>4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Kreidl Zdeněk</cp:lastModifiedBy>
  <cp:revision>37</cp:revision>
  <dcterms:created xsi:type="dcterms:W3CDTF">2020-03-11T09:36:00Z</dcterms:created>
  <dcterms:modified xsi:type="dcterms:W3CDTF">2020-03-11T14:48:00Z</dcterms:modified>
</cp:coreProperties>
</file>