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="-176" w:tblpY="72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761"/>
        <w:gridCol w:w="2357"/>
        <w:gridCol w:w="5103"/>
      </w:tblGrid>
      <w:tr w:rsidR="00FC757A" w:rsidTr="00E95905">
        <w:tc>
          <w:tcPr>
            <w:tcW w:w="9889" w:type="dxa"/>
            <w:gridSpan w:val="4"/>
            <w:shd w:val="clear" w:color="auto" w:fill="BFBFBF" w:themeFill="background1" w:themeFillShade="BF"/>
          </w:tcPr>
          <w:p w:rsidR="00FC757A" w:rsidRPr="00EA6AD7" w:rsidRDefault="00FA545C" w:rsidP="00336B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Sedmý</w:t>
            </w:r>
            <w:r w:rsidR="00FC757A" w:rsidRPr="00EA6AD7">
              <w:rPr>
                <w:b/>
                <w:sz w:val="32"/>
                <w:szCs w:val="32"/>
              </w:rPr>
              <w:t xml:space="preserve"> ročník</w:t>
            </w:r>
          </w:p>
        </w:tc>
      </w:tr>
      <w:tr w:rsidR="00EA6AD7" w:rsidTr="00B75539">
        <w:tc>
          <w:tcPr>
            <w:tcW w:w="1668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Učivo</w:t>
            </w:r>
          </w:p>
        </w:tc>
      </w:tr>
      <w:tr w:rsidR="006E3C59" w:rsidTr="00B75539">
        <w:tc>
          <w:tcPr>
            <w:tcW w:w="1668" w:type="dxa"/>
            <w:vMerge w:val="restart"/>
            <w:vAlign w:val="center"/>
          </w:tcPr>
          <w:p w:rsidR="006E3C59" w:rsidRPr="008455B5" w:rsidRDefault="006E3C59" w:rsidP="00336BA6">
            <w:pPr>
              <w:rPr>
                <w:b/>
              </w:rPr>
            </w:pPr>
            <w:r w:rsidRPr="008455B5">
              <w:rPr>
                <w:b/>
              </w:rPr>
              <w:t>Český jazyk</w:t>
            </w:r>
          </w:p>
        </w:tc>
        <w:tc>
          <w:tcPr>
            <w:tcW w:w="761" w:type="dxa"/>
            <w:vAlign w:val="center"/>
          </w:tcPr>
          <w:p w:rsidR="006E3C59" w:rsidRDefault="006E3C59" w:rsidP="00084DCF">
            <w:r>
              <w:t>VII. A</w:t>
            </w:r>
          </w:p>
        </w:tc>
        <w:tc>
          <w:tcPr>
            <w:tcW w:w="2357" w:type="dxa"/>
            <w:vAlign w:val="center"/>
          </w:tcPr>
          <w:p w:rsidR="006E3C59" w:rsidRDefault="006E3C59" w:rsidP="00084DCF">
            <w:r>
              <w:t>Mgr. Jolana Pacovská</w:t>
            </w:r>
          </w:p>
        </w:tc>
        <w:tc>
          <w:tcPr>
            <w:tcW w:w="5103" w:type="dxa"/>
          </w:tcPr>
          <w:p w:rsidR="006E3C59" w:rsidRPr="00E95905" w:rsidRDefault="006E3C59" w:rsidP="006E3C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Mluvnice – opakování pravopisu (uč. str. 54 až 56), napsat cvičení do školního sešitu </w:t>
            </w:r>
          </w:p>
          <w:p w:rsidR="006E3C59" w:rsidRPr="00E95905" w:rsidRDefault="006E3C59" w:rsidP="006E3C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Pracovní sešit</w:t>
            </w:r>
            <w:r w:rsidR="003744F9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str.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 cvičení 6 a str.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33, cvičení 3 </w:t>
            </w:r>
          </w:p>
          <w:p w:rsidR="006E3C59" w:rsidRPr="00E95905" w:rsidRDefault="006E3C59" w:rsidP="006E3C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Literatura- referáty z knih (čítanky jsou ve škole) </w:t>
            </w:r>
          </w:p>
          <w:p w:rsidR="006E3C59" w:rsidRPr="00E95905" w:rsidRDefault="006E3C59" w:rsidP="006E3C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Sloh- samostatná domácí slohová práce – charakteristika</w:t>
            </w:r>
            <w:r w:rsidR="003744F9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(popis) svého kamaráda ze třídy na formát papíru A4 (rozsah textu A5) a k tomu osnova (větná nebo heslovitá) </w:t>
            </w:r>
          </w:p>
          <w:p w:rsidR="006E3C59" w:rsidRPr="00E95905" w:rsidRDefault="006E3C59" w:rsidP="006E3C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bude hodnocena jako čtvrtletní domácí slohová práce </w:t>
            </w:r>
          </w:p>
          <w:p w:rsidR="006E3C59" w:rsidRPr="00E95905" w:rsidRDefault="006E3C59" w:rsidP="00336BA6">
            <w:pPr>
              <w:rPr>
                <w:rFonts w:cstheme="minorHAnsi"/>
              </w:rPr>
            </w:pPr>
          </w:p>
        </w:tc>
      </w:tr>
      <w:tr w:rsidR="006E3C59" w:rsidTr="00B75539">
        <w:tc>
          <w:tcPr>
            <w:tcW w:w="1668" w:type="dxa"/>
            <w:vMerge/>
            <w:vAlign w:val="center"/>
          </w:tcPr>
          <w:p w:rsidR="006E3C59" w:rsidRPr="008455B5" w:rsidRDefault="006E3C59" w:rsidP="00336BA6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6E3C59" w:rsidRDefault="00BD72FB" w:rsidP="00084DCF">
            <w:r>
              <w:t>VII. B</w:t>
            </w:r>
          </w:p>
        </w:tc>
        <w:tc>
          <w:tcPr>
            <w:tcW w:w="2357" w:type="dxa"/>
            <w:vAlign w:val="center"/>
          </w:tcPr>
          <w:p w:rsidR="006E3C59" w:rsidRDefault="00BD72FB" w:rsidP="00084DCF">
            <w:r>
              <w:t>Mgr. Vladimíra Lokajíčková</w:t>
            </w:r>
          </w:p>
        </w:tc>
        <w:tc>
          <w:tcPr>
            <w:tcW w:w="5103" w:type="dxa"/>
          </w:tcPr>
          <w:p w:rsidR="00E95905" w:rsidRDefault="00E95905" w:rsidP="00E120E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20E8" w:rsidRPr="00E95905" w:rsidRDefault="00E120E8" w:rsidP="00E120E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Procvičování pravopisu - velká písmena, shoda podmětu s přísudkem</w:t>
            </w:r>
          </w:p>
          <w:p w:rsidR="00E120E8" w:rsidRPr="00E95905" w:rsidRDefault="00E120E8" w:rsidP="00E120E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Nauka o slově, tvoření slov - PS str.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29/5, str.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31/5, str.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32/7,8,9 a str.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33/3</w:t>
            </w:r>
          </w:p>
          <w:p w:rsidR="00E120E8" w:rsidRPr="00E95905" w:rsidRDefault="00E95905" w:rsidP="00E120E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Doporučená četba - Daniel Defoe</w:t>
            </w:r>
            <w:r w:rsidR="00E120E8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Robinson Crusoe</w:t>
            </w:r>
          </w:p>
          <w:p w:rsidR="00E120E8" w:rsidRDefault="00E120E8" w:rsidP="00E120E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                                     Alexander Dumas - jakékoli dílo</w:t>
            </w:r>
          </w:p>
          <w:p w:rsidR="00E95905" w:rsidRPr="00E95905" w:rsidRDefault="00E95905" w:rsidP="00E120E8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E3C59" w:rsidRPr="00E95905" w:rsidRDefault="006E3C59" w:rsidP="00336BA6">
            <w:pPr>
              <w:rPr>
                <w:rFonts w:cstheme="minorHAnsi"/>
              </w:rPr>
            </w:pPr>
          </w:p>
        </w:tc>
      </w:tr>
      <w:tr w:rsidR="00FC757A" w:rsidTr="00B75539">
        <w:tc>
          <w:tcPr>
            <w:tcW w:w="1668" w:type="dxa"/>
            <w:vAlign w:val="center"/>
          </w:tcPr>
          <w:p w:rsidR="00FC757A" w:rsidRPr="008455B5" w:rsidRDefault="00FC757A" w:rsidP="00336BA6">
            <w:pPr>
              <w:rPr>
                <w:b/>
              </w:rPr>
            </w:pPr>
            <w:r w:rsidRPr="008455B5">
              <w:rPr>
                <w:b/>
              </w:rPr>
              <w:t>Anglický jazyk</w:t>
            </w:r>
          </w:p>
        </w:tc>
        <w:tc>
          <w:tcPr>
            <w:tcW w:w="761" w:type="dxa"/>
            <w:vAlign w:val="center"/>
          </w:tcPr>
          <w:p w:rsidR="00FC757A" w:rsidRDefault="00680F50" w:rsidP="00084DCF">
            <w:r>
              <w:t>VII. A</w:t>
            </w:r>
          </w:p>
          <w:p w:rsidR="00680F50" w:rsidRDefault="00680F50" w:rsidP="00084DCF"/>
          <w:p w:rsidR="00680F50" w:rsidRDefault="00680F50" w:rsidP="00084DCF">
            <w:r>
              <w:t>VII. B</w:t>
            </w:r>
          </w:p>
        </w:tc>
        <w:tc>
          <w:tcPr>
            <w:tcW w:w="2357" w:type="dxa"/>
            <w:vAlign w:val="center"/>
          </w:tcPr>
          <w:p w:rsidR="00711626" w:rsidRDefault="00711626" w:rsidP="00084DCF">
            <w:r>
              <w:t>Mgr. Šárka Franková</w:t>
            </w:r>
          </w:p>
          <w:p w:rsidR="00711626" w:rsidRDefault="00711626" w:rsidP="00084DCF"/>
          <w:p w:rsidR="00FC757A" w:rsidRDefault="00680F50" w:rsidP="00084DCF">
            <w:r>
              <w:t xml:space="preserve">Mgr. </w:t>
            </w:r>
            <w:r w:rsidRPr="00711626">
              <w:t>Tomáš Vyhnálek</w:t>
            </w:r>
          </w:p>
        </w:tc>
        <w:tc>
          <w:tcPr>
            <w:tcW w:w="5103" w:type="dxa"/>
          </w:tcPr>
          <w:p w:rsidR="00E95905" w:rsidRDefault="00E95905" w:rsidP="00C80272">
            <w:pPr>
              <w:rPr>
                <w:rFonts w:cstheme="minorHAnsi"/>
                <w:i/>
                <w:iCs/>
                <w:u w:val="single"/>
              </w:rPr>
            </w:pPr>
          </w:p>
          <w:p w:rsidR="00C80272" w:rsidRPr="00E95905" w:rsidRDefault="00C80272" w:rsidP="00C80272">
            <w:pPr>
              <w:rPr>
                <w:rFonts w:cstheme="minorHAnsi"/>
                <w:i/>
                <w:iCs/>
                <w:u w:val="single"/>
              </w:rPr>
            </w:pPr>
            <w:r w:rsidRPr="00E95905">
              <w:rPr>
                <w:rFonts w:cstheme="minorHAnsi"/>
                <w:i/>
                <w:iCs/>
                <w:u w:val="single"/>
              </w:rPr>
              <w:t>Project 3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Introcution</w:t>
            </w:r>
            <w:proofErr w:type="spellEnd"/>
            <w:r w:rsidRPr="00E95905">
              <w:rPr>
                <w:rFonts w:cstheme="minorHAnsi"/>
              </w:rPr>
              <w:t xml:space="preserve">, </w:t>
            </w:r>
            <w:proofErr w:type="spellStart"/>
            <w:r w:rsidRPr="00E95905">
              <w:rPr>
                <w:rFonts w:cstheme="minorHAnsi"/>
              </w:rPr>
              <w:t>present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simple</w:t>
            </w:r>
            <w:proofErr w:type="spellEnd"/>
            <w:r w:rsidRPr="00E95905">
              <w:rPr>
                <w:rFonts w:cstheme="minorHAnsi"/>
              </w:rPr>
              <w:t xml:space="preserve"> – str. 4, 5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Present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continuous</w:t>
            </w:r>
            <w:proofErr w:type="spellEnd"/>
            <w:r w:rsidRPr="00E95905">
              <w:rPr>
                <w:rFonts w:cstheme="minorHAnsi"/>
              </w:rPr>
              <w:t xml:space="preserve"> – str. 6, 7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r w:rsidRPr="00E95905">
              <w:rPr>
                <w:rFonts w:cstheme="minorHAnsi"/>
              </w:rPr>
              <w:t xml:space="preserve">Past </w:t>
            </w:r>
            <w:proofErr w:type="spellStart"/>
            <w:r w:rsidRPr="00E95905">
              <w:rPr>
                <w:rFonts w:cstheme="minorHAnsi"/>
              </w:rPr>
              <w:t>simple</w:t>
            </w:r>
            <w:proofErr w:type="spellEnd"/>
            <w:r w:rsidRPr="00E95905">
              <w:rPr>
                <w:rFonts w:cstheme="minorHAnsi"/>
              </w:rPr>
              <w:t xml:space="preserve">, </w:t>
            </w:r>
            <w:proofErr w:type="spellStart"/>
            <w:r w:rsidRPr="00E95905">
              <w:rPr>
                <w:rFonts w:cstheme="minorHAnsi"/>
              </w:rPr>
              <w:t>regular</w:t>
            </w:r>
            <w:proofErr w:type="spellEnd"/>
            <w:r w:rsidRPr="00E95905">
              <w:rPr>
                <w:rFonts w:cstheme="minorHAnsi"/>
              </w:rPr>
              <w:t xml:space="preserve"> and </w:t>
            </w:r>
            <w:proofErr w:type="spellStart"/>
            <w:r w:rsidRPr="00E95905">
              <w:rPr>
                <w:rFonts w:cstheme="minorHAnsi"/>
              </w:rPr>
              <w:t>irregular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verbs</w:t>
            </w:r>
            <w:proofErr w:type="spellEnd"/>
            <w:r w:rsidR="00E95905">
              <w:rPr>
                <w:rFonts w:cstheme="minorHAnsi"/>
              </w:rPr>
              <w:t xml:space="preserve"> </w:t>
            </w:r>
            <w:r w:rsidRPr="00E95905">
              <w:rPr>
                <w:rFonts w:cstheme="minorHAnsi"/>
              </w:rPr>
              <w:t>– str. 9 – 11.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r w:rsidRPr="00E95905">
              <w:rPr>
                <w:rFonts w:cstheme="minorHAnsi"/>
              </w:rPr>
              <w:t xml:space="preserve">My </w:t>
            </w:r>
            <w:proofErr w:type="spellStart"/>
            <w:r w:rsidRPr="00E95905">
              <w:rPr>
                <w:rFonts w:cstheme="minorHAnsi"/>
              </w:rPr>
              <w:t>family</w:t>
            </w:r>
            <w:proofErr w:type="spellEnd"/>
            <w:r w:rsidRPr="00E95905">
              <w:rPr>
                <w:rFonts w:cstheme="minorHAnsi"/>
              </w:rPr>
              <w:t xml:space="preserve"> – členové rodiny slovíčka – str. 12, 13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Invitations</w:t>
            </w:r>
            <w:proofErr w:type="spellEnd"/>
            <w:r w:rsidRPr="00E95905">
              <w:rPr>
                <w:rFonts w:cstheme="minorHAnsi"/>
              </w:rPr>
              <w:t xml:space="preserve"> – str. 15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Space</w:t>
            </w:r>
            <w:proofErr w:type="spellEnd"/>
            <w:r w:rsidRPr="00E95905">
              <w:rPr>
                <w:rFonts w:cstheme="minorHAnsi"/>
              </w:rPr>
              <w:t xml:space="preserve"> – slovíčka, </w:t>
            </w:r>
            <w:proofErr w:type="spellStart"/>
            <w:r w:rsidRPr="00E95905">
              <w:rPr>
                <w:rFonts w:cstheme="minorHAnsi"/>
              </w:rPr>
              <w:t>will</w:t>
            </w:r>
            <w:proofErr w:type="spellEnd"/>
            <w:r w:rsidRPr="00E95905">
              <w:rPr>
                <w:rFonts w:cstheme="minorHAnsi"/>
              </w:rPr>
              <w:t xml:space="preserve"> – budoucí čas – str. 20, 21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Will</w:t>
            </w:r>
            <w:proofErr w:type="spellEnd"/>
            <w:r w:rsidRPr="00E95905">
              <w:rPr>
                <w:rFonts w:cstheme="minorHAnsi"/>
              </w:rPr>
              <w:t xml:space="preserve"> – </w:t>
            </w:r>
            <w:proofErr w:type="spellStart"/>
            <w:r w:rsidRPr="00E95905">
              <w:rPr>
                <w:rFonts w:cstheme="minorHAnsi"/>
              </w:rPr>
              <w:t>decisions</w:t>
            </w:r>
            <w:proofErr w:type="spellEnd"/>
            <w:r w:rsidRPr="00E95905">
              <w:rPr>
                <w:rFonts w:cstheme="minorHAnsi"/>
              </w:rPr>
              <w:t xml:space="preserve"> – rozhodnutí – str. 22, 23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Vocabulary</w:t>
            </w:r>
            <w:proofErr w:type="spellEnd"/>
            <w:r w:rsidRPr="00E95905">
              <w:rPr>
                <w:rFonts w:cstheme="minorHAnsi"/>
              </w:rPr>
              <w:t xml:space="preserve"> – </w:t>
            </w:r>
            <w:proofErr w:type="spellStart"/>
            <w:r w:rsidRPr="00E95905">
              <w:rPr>
                <w:rFonts w:cstheme="minorHAnsi"/>
              </w:rPr>
              <w:t>places</w:t>
            </w:r>
            <w:proofErr w:type="spellEnd"/>
            <w:r w:rsidRPr="00E95905">
              <w:rPr>
                <w:rFonts w:cstheme="minorHAnsi"/>
              </w:rPr>
              <w:t xml:space="preserve"> – str. 25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Useful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everyday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expressions</w:t>
            </w:r>
            <w:proofErr w:type="spellEnd"/>
            <w:r w:rsidRPr="00E95905">
              <w:rPr>
                <w:rFonts w:cstheme="minorHAnsi"/>
              </w:rPr>
              <w:t xml:space="preserve"> in </w:t>
            </w:r>
            <w:proofErr w:type="spellStart"/>
            <w:r w:rsidRPr="00E95905">
              <w:rPr>
                <w:rFonts w:cstheme="minorHAnsi"/>
              </w:rPr>
              <w:t>English</w:t>
            </w:r>
            <w:proofErr w:type="spellEnd"/>
            <w:r w:rsidRPr="00E95905">
              <w:rPr>
                <w:rFonts w:cstheme="minorHAnsi"/>
              </w:rPr>
              <w:t xml:space="preserve"> – str. 26, 27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r w:rsidRPr="00E95905">
              <w:rPr>
                <w:rFonts w:cstheme="minorHAnsi"/>
              </w:rPr>
              <w:t xml:space="preserve">Times and </w:t>
            </w:r>
            <w:proofErr w:type="spellStart"/>
            <w:r w:rsidRPr="00E95905">
              <w:rPr>
                <w:rFonts w:cstheme="minorHAnsi"/>
              </w:rPr>
              <w:t>places</w:t>
            </w:r>
            <w:proofErr w:type="spellEnd"/>
            <w:r w:rsidRPr="00E95905">
              <w:rPr>
                <w:rFonts w:cstheme="minorHAnsi"/>
              </w:rPr>
              <w:t xml:space="preserve"> – </w:t>
            </w:r>
            <w:proofErr w:type="spellStart"/>
            <w:r w:rsidRPr="00E95905">
              <w:rPr>
                <w:rFonts w:cstheme="minorHAnsi"/>
              </w:rPr>
              <w:t>names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of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countries</w:t>
            </w:r>
            <w:proofErr w:type="spellEnd"/>
            <w:r w:rsidRPr="00E95905">
              <w:rPr>
                <w:rFonts w:cstheme="minorHAnsi"/>
              </w:rPr>
              <w:t xml:space="preserve"> – str. 32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r w:rsidRPr="00E95905">
              <w:rPr>
                <w:rFonts w:cstheme="minorHAnsi"/>
              </w:rPr>
              <w:t xml:space="preserve">Past </w:t>
            </w:r>
            <w:proofErr w:type="spellStart"/>
            <w:r w:rsidRPr="00E95905">
              <w:rPr>
                <w:rFonts w:cstheme="minorHAnsi"/>
              </w:rPr>
              <w:t>continuous</w:t>
            </w:r>
            <w:proofErr w:type="spellEnd"/>
            <w:r w:rsidRPr="00E95905">
              <w:rPr>
                <w:rFonts w:cstheme="minorHAnsi"/>
              </w:rPr>
              <w:t xml:space="preserve"> – str. 33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r w:rsidRPr="00E95905">
              <w:rPr>
                <w:rFonts w:cstheme="minorHAnsi"/>
              </w:rPr>
              <w:t xml:space="preserve">Natural </w:t>
            </w:r>
            <w:proofErr w:type="spellStart"/>
            <w:r w:rsidRPr="00E95905">
              <w:rPr>
                <w:rFonts w:cstheme="minorHAnsi"/>
              </w:rPr>
              <w:t>disasters</w:t>
            </w:r>
            <w:proofErr w:type="spellEnd"/>
            <w:r w:rsidRPr="00E95905">
              <w:rPr>
                <w:rFonts w:cstheme="minorHAnsi"/>
              </w:rPr>
              <w:t xml:space="preserve"> – slovíčka – str. 34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r w:rsidRPr="00E95905">
              <w:rPr>
                <w:rFonts w:cstheme="minorHAnsi"/>
              </w:rPr>
              <w:t xml:space="preserve">Past </w:t>
            </w:r>
            <w:proofErr w:type="spellStart"/>
            <w:r w:rsidRPr="00E95905">
              <w:rPr>
                <w:rFonts w:cstheme="minorHAnsi"/>
              </w:rPr>
              <w:t>continuous</w:t>
            </w:r>
            <w:proofErr w:type="spellEnd"/>
            <w:r w:rsidRPr="00E95905">
              <w:rPr>
                <w:rFonts w:cstheme="minorHAnsi"/>
              </w:rPr>
              <w:t xml:space="preserve"> and past </w:t>
            </w:r>
            <w:proofErr w:type="spellStart"/>
            <w:r w:rsidRPr="00E95905">
              <w:rPr>
                <w:rFonts w:cstheme="minorHAnsi"/>
              </w:rPr>
              <w:t>simple</w:t>
            </w:r>
            <w:proofErr w:type="spellEnd"/>
            <w:r w:rsidRPr="00E95905">
              <w:rPr>
                <w:rFonts w:cstheme="minorHAnsi"/>
              </w:rPr>
              <w:t xml:space="preserve"> – str. 35 – 37</w:t>
            </w:r>
          </w:p>
          <w:p w:rsidR="00C80272" w:rsidRPr="00E95905" w:rsidRDefault="00C80272" w:rsidP="00C80272">
            <w:pPr>
              <w:rPr>
                <w:rFonts w:cstheme="minorHAnsi"/>
              </w:rPr>
            </w:pPr>
            <w:proofErr w:type="spellStart"/>
            <w:r w:rsidRPr="00E95905">
              <w:rPr>
                <w:rFonts w:cstheme="minorHAnsi"/>
              </w:rPr>
              <w:t>Virtual</w:t>
            </w:r>
            <w:proofErr w:type="spellEnd"/>
            <w:r w:rsidRPr="00E95905">
              <w:rPr>
                <w:rFonts w:cstheme="minorHAnsi"/>
              </w:rPr>
              <w:t xml:space="preserve"> </w:t>
            </w:r>
            <w:proofErr w:type="spellStart"/>
            <w:r w:rsidRPr="00E95905">
              <w:rPr>
                <w:rFonts w:cstheme="minorHAnsi"/>
              </w:rPr>
              <w:t>soup</w:t>
            </w:r>
            <w:proofErr w:type="spellEnd"/>
            <w:r w:rsidRPr="00E95905">
              <w:rPr>
                <w:rFonts w:cstheme="minorHAnsi"/>
              </w:rPr>
              <w:t xml:space="preserve"> – str. 38</w:t>
            </w:r>
          </w:p>
          <w:p w:rsidR="00DB3EE7" w:rsidRPr="00E95905" w:rsidRDefault="00B75539" w:rsidP="00711626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DB3EE7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ráce s textem: učebnice str. 28, 29 </w:t>
            </w:r>
          </w:p>
          <w:p w:rsidR="00680F50" w:rsidRPr="00E95905" w:rsidRDefault="007E1BE0" w:rsidP="00680F50">
            <w:pPr>
              <w:pStyle w:val="Odstavecseseznamem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cs-CZ"/>
              </w:rPr>
            </w:pPr>
            <w:r w:rsidRPr="00E95905">
              <w:rPr>
                <w:rFonts w:eastAsia="Times New Roman" w:cstheme="minorHAnsi"/>
                <w:color w:val="000000"/>
                <w:lang w:eastAsia="cs-CZ"/>
              </w:rPr>
              <w:t>dodělat</w:t>
            </w:r>
            <w:r w:rsidR="00680F50" w:rsidRPr="00E95905">
              <w:rPr>
                <w:rFonts w:eastAsia="Times New Roman" w:cstheme="minorHAnsi"/>
                <w:color w:val="000000"/>
                <w:lang w:eastAsia="cs-CZ"/>
              </w:rPr>
              <w:t xml:space="preserve"> cvičení v pracovním sešitě, které jsme v hodinách nestihli</w:t>
            </w:r>
          </w:p>
          <w:p w:rsidR="00FC757A" w:rsidRDefault="00FC757A" w:rsidP="00336BA6">
            <w:pPr>
              <w:rPr>
                <w:rFonts w:cstheme="minorHAnsi"/>
              </w:rPr>
            </w:pPr>
          </w:p>
          <w:p w:rsidR="00E95905" w:rsidRDefault="00E95905" w:rsidP="00336BA6">
            <w:pPr>
              <w:rPr>
                <w:rFonts w:cstheme="minorHAnsi"/>
              </w:rPr>
            </w:pPr>
          </w:p>
          <w:p w:rsidR="00E95905" w:rsidRPr="00E95905" w:rsidRDefault="00E95905" w:rsidP="00336BA6">
            <w:pPr>
              <w:rPr>
                <w:rFonts w:cstheme="minorHAnsi"/>
              </w:rPr>
            </w:pPr>
          </w:p>
        </w:tc>
      </w:tr>
      <w:tr w:rsidR="00A67212" w:rsidTr="00B75539">
        <w:tc>
          <w:tcPr>
            <w:tcW w:w="1668" w:type="dxa"/>
            <w:vAlign w:val="center"/>
          </w:tcPr>
          <w:p w:rsidR="00A67212" w:rsidRPr="008455B5" w:rsidRDefault="00A67212" w:rsidP="00336BA6">
            <w:pPr>
              <w:rPr>
                <w:b/>
              </w:rPr>
            </w:pPr>
            <w:r w:rsidRPr="008455B5">
              <w:rPr>
                <w:b/>
              </w:rPr>
              <w:lastRenderedPageBreak/>
              <w:t>Německý jazyk</w:t>
            </w:r>
          </w:p>
        </w:tc>
        <w:tc>
          <w:tcPr>
            <w:tcW w:w="761" w:type="dxa"/>
            <w:vAlign w:val="center"/>
          </w:tcPr>
          <w:p w:rsidR="00A67212" w:rsidRDefault="00B8350F" w:rsidP="00084DCF">
            <w:r>
              <w:t>VII. A</w:t>
            </w:r>
          </w:p>
          <w:p w:rsidR="00E95905" w:rsidRDefault="00E95905" w:rsidP="00084DCF"/>
          <w:p w:rsidR="00B8350F" w:rsidRPr="00B8350F" w:rsidRDefault="00B8350F" w:rsidP="00084DCF">
            <w:r>
              <w:t>VII. B</w:t>
            </w:r>
          </w:p>
        </w:tc>
        <w:tc>
          <w:tcPr>
            <w:tcW w:w="2357" w:type="dxa"/>
            <w:vAlign w:val="center"/>
          </w:tcPr>
          <w:p w:rsidR="00A67212" w:rsidRDefault="00B8350F" w:rsidP="00084DCF">
            <w:r>
              <w:t>Mgr. Světlana Martin</w:t>
            </w:r>
            <w:r w:rsidR="00E95905">
              <w:t>áková</w:t>
            </w:r>
          </w:p>
          <w:p w:rsidR="00B8350F" w:rsidRDefault="00B8350F" w:rsidP="00084DCF"/>
          <w:p w:rsidR="00B8350F" w:rsidRDefault="00B8350F" w:rsidP="00084DCF">
            <w:r>
              <w:t>Mgr. Eva Zárubová</w:t>
            </w:r>
          </w:p>
        </w:tc>
        <w:tc>
          <w:tcPr>
            <w:tcW w:w="5103" w:type="dxa"/>
          </w:tcPr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Lekce 3 -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Meine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Freunde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opakování - protiklady (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Gegenteile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přivlastňovací zájmena - mein,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meine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dein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deine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slovní zásoba - strana 33 - zapsat do slovníčku + pomocí internetu přeložit do ČJ - naučit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Personen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beschreiben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(popis osob) - strana 35/4 - vybrat si jednoho svého spolužáka a pomocí slovní zásoby, kterou již znáš, popsat jeho osobu (min. 6 vět) - do školního sešitu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Freizeit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(volný čas) - strana 36/6 - opsat do školního sešitu aktivity, které se pojí se slovesem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spielen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do druhé skupiny aktivity, pojící se se slovesem machen (naučit)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Meine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Freunde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(moji přátelé) - strana 39/12 - přečti si text a vypiš si do slovníčku neznámou slovní zásobu + pomocí internetu přelož (naučit) + cvičení B 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Beantworte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Fragen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odpověz na otázky - otázky opsat do školního sešitu a vypracovat odpovědi (celou větou!!)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Lekce 4 -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slovní zásoba - strana 41 - zapsat do slovníčku, přeložit a naučit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vypracovat barevně kartičky školních pomůcek (nejlépe na čtvrtku) o velikosti 10x15 (malá fotografie) - 20 základních ze strany 41 a kdo bude chtít může vymyslet další pomůcky, které se ve škole používají (tabule, houba, stůl, židle, mapa atd. …) </w:t>
            </w:r>
          </w:p>
          <w:p w:rsidR="00B8350F" w:rsidRPr="00E95905" w:rsidRDefault="00B8350F" w:rsidP="00B8350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spielen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(hrajeme si na školu) - strana 46/11 a 47/12 - zapsat do školního sešitu pokyny, které používáme ve škole + jejich překlad (naučit) </w:t>
            </w:r>
          </w:p>
          <w:p w:rsidR="00E95905" w:rsidRDefault="00B8350F" w:rsidP="00E9590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VŠE BUDE PO NÁVRATU DO ŠKOLY OZNÁMKOVÁNO A</w:t>
            </w:r>
            <w:r w:rsidR="00B75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BUDE NÁSLEDOVAT PÍSEMNÉ OP</w:t>
            </w:r>
            <w:r w:rsid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AKOVÁNÍ TVÉ DOMÁCÍ PŘÍPRAVY!</w:t>
            </w:r>
          </w:p>
          <w:p w:rsidR="00B75539" w:rsidRPr="00E95905" w:rsidRDefault="00B75539" w:rsidP="00E9590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5905" w:rsidTr="00B75539">
        <w:tc>
          <w:tcPr>
            <w:tcW w:w="1668" w:type="dxa"/>
            <w:vAlign w:val="center"/>
          </w:tcPr>
          <w:p w:rsidR="00E95905" w:rsidRPr="008455B5" w:rsidRDefault="00E95905" w:rsidP="00336BA6">
            <w:pPr>
              <w:rPr>
                <w:b/>
              </w:rPr>
            </w:pPr>
            <w:r w:rsidRPr="008455B5">
              <w:rPr>
                <w:b/>
              </w:rPr>
              <w:t>Fyzika</w:t>
            </w:r>
          </w:p>
        </w:tc>
        <w:tc>
          <w:tcPr>
            <w:tcW w:w="761" w:type="dxa"/>
            <w:vAlign w:val="center"/>
          </w:tcPr>
          <w:p w:rsidR="00E95905" w:rsidRDefault="00E95905" w:rsidP="00084DCF">
            <w:r>
              <w:t>VII. A</w:t>
            </w:r>
          </w:p>
          <w:p w:rsidR="00E95905" w:rsidRDefault="00E95905" w:rsidP="00084DCF"/>
          <w:p w:rsidR="00E95905" w:rsidRDefault="00E95905" w:rsidP="00084DCF">
            <w:r>
              <w:t>VII. B</w:t>
            </w:r>
          </w:p>
          <w:p w:rsidR="00E95905" w:rsidRDefault="00E95905" w:rsidP="00084DCF"/>
        </w:tc>
        <w:tc>
          <w:tcPr>
            <w:tcW w:w="2357" w:type="dxa"/>
            <w:vAlign w:val="center"/>
          </w:tcPr>
          <w:p w:rsidR="00E95905" w:rsidRDefault="00E95905" w:rsidP="00084DCF">
            <w:r>
              <w:t>Mgr. Zdeněk Kreidl</w:t>
            </w:r>
          </w:p>
        </w:tc>
        <w:tc>
          <w:tcPr>
            <w:tcW w:w="5103" w:type="dxa"/>
          </w:tcPr>
          <w:p w:rsidR="00E95905" w:rsidRDefault="00102776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Hydrostatický tlak – učebnice str.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 – 70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do sešitu shrnutí str. 71 v učebnici. </w:t>
            </w:r>
          </w:p>
          <w:p w:rsidR="00102776" w:rsidRDefault="00102776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Spojené nádoby – učebnice str.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 – 72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02776" w:rsidRDefault="00102776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Archimedův zákon – učebnice str.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 – 74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 sešitu shrnutí str. 74 v učebnici.</w:t>
            </w:r>
          </w:p>
          <w:p w:rsidR="00102776" w:rsidRDefault="00102776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Plavání těles – učebnice str.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75 -76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02776" w:rsidRPr="00E95905" w:rsidRDefault="00102776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Pascalův zákon – učebnice str.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 – 78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 sešitu shrnutí str. 78 v učebnici.</w:t>
            </w:r>
          </w:p>
        </w:tc>
      </w:tr>
      <w:tr w:rsidR="00FC757A" w:rsidTr="00B75539">
        <w:tc>
          <w:tcPr>
            <w:tcW w:w="1668" w:type="dxa"/>
            <w:vMerge w:val="restart"/>
            <w:vAlign w:val="center"/>
          </w:tcPr>
          <w:p w:rsidR="00FC757A" w:rsidRPr="008455B5" w:rsidRDefault="00FC757A" w:rsidP="00336BA6">
            <w:pPr>
              <w:rPr>
                <w:b/>
              </w:rPr>
            </w:pPr>
            <w:r w:rsidRPr="008455B5">
              <w:rPr>
                <w:b/>
              </w:rPr>
              <w:lastRenderedPageBreak/>
              <w:t>Matematika</w:t>
            </w:r>
          </w:p>
        </w:tc>
        <w:tc>
          <w:tcPr>
            <w:tcW w:w="761" w:type="dxa"/>
            <w:vAlign w:val="center"/>
          </w:tcPr>
          <w:p w:rsidR="00FC757A" w:rsidRDefault="00FA545C" w:rsidP="00084DCF">
            <w:r>
              <w:t>VII</w:t>
            </w:r>
            <w:r w:rsidR="00336BA6">
              <w:t xml:space="preserve">. </w:t>
            </w:r>
            <w:r w:rsidR="00EA6AD7">
              <w:t>A</w:t>
            </w:r>
          </w:p>
        </w:tc>
        <w:tc>
          <w:tcPr>
            <w:tcW w:w="2357" w:type="dxa"/>
            <w:vAlign w:val="center"/>
          </w:tcPr>
          <w:p w:rsidR="00FC757A" w:rsidRDefault="00336BA6" w:rsidP="00084DCF">
            <w:r>
              <w:t xml:space="preserve">Mgr. </w:t>
            </w:r>
            <w:r w:rsidR="00FA545C">
              <w:t>Marie Farkašová</w:t>
            </w:r>
          </w:p>
        </w:tc>
        <w:tc>
          <w:tcPr>
            <w:tcW w:w="5103" w:type="dxa"/>
          </w:tcPr>
          <w:p w:rsidR="00481494" w:rsidRPr="00E95905" w:rsidRDefault="00481494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vypracovat zadaný domácí úkol (200/25,26; 201/8) </w:t>
            </w:r>
          </w:p>
          <w:p w:rsidR="00481494" w:rsidRPr="00E95905" w:rsidRDefault="00481494" w:rsidP="0048149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·opakovat probrané učivo do str. 201 </w:t>
            </w:r>
          </w:p>
          <w:p w:rsidR="00FC757A" w:rsidRPr="00E95905" w:rsidRDefault="00481494" w:rsidP="00B7553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·vypracovat 196/4;197/5,6; 201/1,2; ze závěrečného opakování 266/26 - 29, 31 </w:t>
            </w:r>
          </w:p>
        </w:tc>
      </w:tr>
      <w:tr w:rsidR="00FC757A" w:rsidTr="00B75539">
        <w:tc>
          <w:tcPr>
            <w:tcW w:w="1668" w:type="dxa"/>
            <w:vMerge/>
            <w:vAlign w:val="center"/>
          </w:tcPr>
          <w:p w:rsidR="00FC757A" w:rsidRPr="008455B5" w:rsidRDefault="00FC757A" w:rsidP="00336BA6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FC757A" w:rsidRDefault="00FA545C" w:rsidP="00084DCF">
            <w:r>
              <w:t>VII</w:t>
            </w:r>
            <w:r w:rsidR="00FC757A">
              <w:t xml:space="preserve">. </w:t>
            </w:r>
            <w:r w:rsidR="00EA6AD7">
              <w:t>B</w:t>
            </w:r>
          </w:p>
        </w:tc>
        <w:tc>
          <w:tcPr>
            <w:tcW w:w="2357" w:type="dxa"/>
            <w:vAlign w:val="center"/>
          </w:tcPr>
          <w:p w:rsidR="00FC757A" w:rsidRDefault="00A35A95" w:rsidP="00084DCF">
            <w:r>
              <w:t xml:space="preserve">Mgr. </w:t>
            </w:r>
            <w:bookmarkStart w:id="0" w:name="_GoBack"/>
            <w:bookmarkEnd w:id="0"/>
            <w:r w:rsidR="00FA545C">
              <w:t>Pavel Kocián</w:t>
            </w:r>
          </w:p>
        </w:tc>
        <w:tc>
          <w:tcPr>
            <w:tcW w:w="5103" w:type="dxa"/>
          </w:tcPr>
          <w:p w:rsidR="00FE7599" w:rsidRPr="00E95905" w:rsidRDefault="00FE7599" w:rsidP="00FE75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Početní operace se zlomky – učebnice str. 31 – 87 </w:t>
            </w:r>
          </w:p>
          <w:p w:rsidR="00FE7599" w:rsidRPr="00E95905" w:rsidRDefault="00FE7599" w:rsidP="00FE75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Celá čísla – učebnice str. 116 – 137 </w:t>
            </w:r>
          </w:p>
          <w:p w:rsidR="00FE7599" w:rsidRPr="00E95905" w:rsidRDefault="00FE7599" w:rsidP="00FE75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Poměr – učebnice str. 177 – 181 </w:t>
            </w:r>
          </w:p>
          <w:p w:rsidR="00FE7599" w:rsidRPr="00E95905" w:rsidRDefault="00FE7599" w:rsidP="00FE75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4) Měřítko na mapě – učebnice str. 183 – 187 </w:t>
            </w:r>
          </w:p>
          <w:p w:rsidR="00FE7599" w:rsidRPr="00E95905" w:rsidRDefault="00FE7599" w:rsidP="00FE75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5) Přímá úměrnost – učebnice str. 190 – 193 </w:t>
            </w:r>
          </w:p>
          <w:p w:rsidR="00FE7599" w:rsidRPr="00E95905" w:rsidRDefault="00FE7599" w:rsidP="00FE75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6) Opakování učiva obecně – učebnice str. 9 - 16 </w:t>
            </w:r>
          </w:p>
          <w:p w:rsidR="00FE7599" w:rsidRPr="00E95905" w:rsidRDefault="00FE7599" w:rsidP="00E95905">
            <w:pPr>
              <w:pStyle w:val="Normlnweb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a) dělení a násobení desetinných čísel </w:t>
            </w:r>
          </w:p>
          <w:p w:rsidR="00FE7599" w:rsidRPr="00E95905" w:rsidRDefault="00FE7599" w:rsidP="00E95905">
            <w:pPr>
              <w:pStyle w:val="Normlnweb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malá násobilka </w:t>
            </w:r>
          </w:p>
          <w:p w:rsidR="00FE7599" w:rsidRPr="00E95905" w:rsidRDefault="00FE7599" w:rsidP="00E95905">
            <w:pPr>
              <w:pStyle w:val="Normlnweb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c) nejmenší společný násobek </w:t>
            </w:r>
          </w:p>
          <w:p w:rsidR="00FE7599" w:rsidRPr="00E95905" w:rsidRDefault="00FE7599" w:rsidP="00E95905">
            <w:pPr>
              <w:pStyle w:val="Normlnweb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d) největší společný dělitel </w:t>
            </w:r>
          </w:p>
          <w:p w:rsidR="00FC757A" w:rsidRPr="00E95905" w:rsidRDefault="00FE7599" w:rsidP="00E95905">
            <w:pPr>
              <w:pStyle w:val="Normlnweb"/>
              <w:ind w:left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rozklad čísel na prvočísla </w:t>
            </w:r>
          </w:p>
        </w:tc>
      </w:tr>
      <w:tr w:rsidR="00084DCF" w:rsidTr="00B75539">
        <w:tc>
          <w:tcPr>
            <w:tcW w:w="1668" w:type="dxa"/>
            <w:vMerge w:val="restart"/>
            <w:vAlign w:val="center"/>
          </w:tcPr>
          <w:p w:rsidR="00084DCF" w:rsidRPr="008455B5" w:rsidRDefault="00084DCF" w:rsidP="00B40B98">
            <w:pPr>
              <w:rPr>
                <w:b/>
              </w:rPr>
            </w:pPr>
            <w:r w:rsidRPr="008455B5">
              <w:rPr>
                <w:b/>
              </w:rPr>
              <w:t>Zeměpis</w:t>
            </w:r>
          </w:p>
        </w:tc>
        <w:tc>
          <w:tcPr>
            <w:tcW w:w="761" w:type="dxa"/>
            <w:vAlign w:val="center"/>
          </w:tcPr>
          <w:p w:rsidR="00084DCF" w:rsidRDefault="00084DCF" w:rsidP="00084DCF">
            <w:r>
              <w:t>VII. A</w:t>
            </w:r>
          </w:p>
        </w:tc>
        <w:tc>
          <w:tcPr>
            <w:tcW w:w="2357" w:type="dxa"/>
            <w:vAlign w:val="center"/>
          </w:tcPr>
          <w:p w:rsidR="00084DCF" w:rsidRDefault="00061547" w:rsidP="00084DCF">
            <w:r>
              <w:t xml:space="preserve">Mgr. </w:t>
            </w:r>
            <w:r w:rsidR="00B75539">
              <w:t xml:space="preserve">Barbora </w:t>
            </w:r>
            <w:r>
              <w:t>Bezděková</w:t>
            </w:r>
          </w:p>
        </w:tc>
        <w:tc>
          <w:tcPr>
            <w:tcW w:w="5103" w:type="dxa"/>
          </w:tcPr>
          <w:p w:rsidR="00061547" w:rsidRPr="00E95905" w:rsidRDefault="00061547" w:rsidP="000615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Opakování Austrálie, Amerika (učebnice, sešit + možno sledovat dokumenty na i vysílání České televize z cyklu: Na cestě, Dobrodruh,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Cestománie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 těmto světadílům) </w:t>
            </w:r>
          </w:p>
          <w:p w:rsidR="00061547" w:rsidRPr="00E95905" w:rsidRDefault="00061547" w:rsidP="000615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Vypracovat Pracovní list JZ Asie </w:t>
            </w:r>
          </w:p>
          <w:p w:rsidR="00061547" w:rsidRPr="00E95905" w:rsidRDefault="00061547" w:rsidP="000615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Opakování polohy a přírodních poměrů Asie </w:t>
            </w:r>
          </w:p>
          <w:p w:rsidR="00061547" w:rsidRPr="00E95905" w:rsidRDefault="00061547" w:rsidP="000615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4) Vyhledat informace o jednotlivých státech JZ Asie </w:t>
            </w:r>
          </w:p>
          <w:p w:rsidR="00061547" w:rsidRPr="00E95905" w:rsidRDefault="00061547" w:rsidP="000615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5) Dokumenty: https://www.ceskatelevize.cz/porady/1185966822-na-ceste/211562260120032-na-ceste-po-severu-izraele/ https://www.ceskatelevize.cz/porady/10963837589-dobrodruh/214562260170010/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https://www.ceskatelevize.cz/porady/10963837589-dobrodruh/214562260170012/ </w:t>
            </w:r>
          </w:p>
          <w:p w:rsidR="00084DCF" w:rsidRPr="00E95905" w:rsidRDefault="00061547" w:rsidP="00B7553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Doporučená četba: „Pěšky mezi buddhisty a komunisty“ Ladislav </w:t>
            </w:r>
            <w:proofErr w:type="spell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Zibura</w:t>
            </w:r>
            <w:proofErr w:type="spell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(případně další jeho knihy „40 dní pěšky do Jeruzaléma“ a „Prázdniny v Evropě“) „Sloni žijí do sta let“ Miroslav Zikmund a kol. </w:t>
            </w:r>
          </w:p>
        </w:tc>
      </w:tr>
      <w:tr w:rsidR="00084DCF" w:rsidTr="00B75539">
        <w:tc>
          <w:tcPr>
            <w:tcW w:w="1668" w:type="dxa"/>
            <w:vMerge/>
            <w:vAlign w:val="center"/>
          </w:tcPr>
          <w:p w:rsidR="00084DCF" w:rsidRPr="008455B5" w:rsidRDefault="00084DCF" w:rsidP="00084DCF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084DCF" w:rsidRDefault="00084DCF" w:rsidP="00084DCF">
            <w:r>
              <w:t>VII. B</w:t>
            </w:r>
          </w:p>
        </w:tc>
        <w:tc>
          <w:tcPr>
            <w:tcW w:w="2357" w:type="dxa"/>
            <w:vAlign w:val="center"/>
          </w:tcPr>
          <w:p w:rsidR="00084DCF" w:rsidRDefault="00084DCF" w:rsidP="00084DCF">
            <w:r>
              <w:t>Mgr. Marie Farkašová</w:t>
            </w:r>
          </w:p>
        </w:tc>
        <w:tc>
          <w:tcPr>
            <w:tcW w:w="5103" w:type="dxa"/>
          </w:tcPr>
          <w:p w:rsidR="00084DCF" w:rsidRDefault="00E95905" w:rsidP="00E9590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vypracovat domácí úkol: jihozápadní Asie, jižní Asie - vypsat státy, vyhledat a zapsat hlavní města, udělat výpisky · shlédnout přiložený dokument: https://www.ceskatelevize.cz/porady/10963837589-dobrodruh/214562260170010/ · shlédnout přiložený dokument: https://www.ceskatelevize.cz/porady/1095875447-cestomanie/201323232400011-spojene-arabske-emiraty-svet-muzu/ </w:t>
            </w:r>
          </w:p>
          <w:p w:rsidR="00E95905" w:rsidRPr="00E95905" w:rsidRDefault="00E95905" w:rsidP="00E9590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49B8" w:rsidTr="00B75539">
        <w:tc>
          <w:tcPr>
            <w:tcW w:w="1668" w:type="dxa"/>
            <w:vMerge w:val="restart"/>
            <w:vAlign w:val="center"/>
          </w:tcPr>
          <w:p w:rsidR="003C49B8" w:rsidRPr="008455B5" w:rsidRDefault="003C49B8" w:rsidP="002C1602">
            <w:pPr>
              <w:rPr>
                <w:b/>
              </w:rPr>
            </w:pPr>
            <w:r w:rsidRPr="008455B5">
              <w:rPr>
                <w:b/>
              </w:rPr>
              <w:t>Dějepis</w:t>
            </w:r>
          </w:p>
        </w:tc>
        <w:tc>
          <w:tcPr>
            <w:tcW w:w="761" w:type="dxa"/>
            <w:vAlign w:val="center"/>
          </w:tcPr>
          <w:p w:rsidR="003C49B8" w:rsidRDefault="003C49B8" w:rsidP="00084DCF">
            <w:r>
              <w:t>VII. A</w:t>
            </w:r>
          </w:p>
        </w:tc>
        <w:tc>
          <w:tcPr>
            <w:tcW w:w="2357" w:type="dxa"/>
            <w:vAlign w:val="center"/>
          </w:tcPr>
          <w:p w:rsidR="003C49B8" w:rsidRDefault="003C49B8" w:rsidP="00084DCF">
            <w:r>
              <w:t>Mgr. Jaroslav Zýka</w:t>
            </w:r>
          </w:p>
        </w:tc>
        <w:tc>
          <w:tcPr>
            <w:tcW w:w="5103" w:type="dxa"/>
          </w:tcPr>
          <w:p w:rsidR="003C49B8" w:rsidRPr="00E95905" w:rsidRDefault="003C49B8" w:rsidP="003C49B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Velká Morava (Vládci; Cyrilometodějská mise) </w:t>
            </w:r>
          </w:p>
          <w:p w:rsidR="003C49B8" w:rsidRPr="00E95905" w:rsidRDefault="003C49B8" w:rsidP="003C49B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První Přemyslovci (Bořivoj; Ludmila, sv. Václav; Břetislav) </w:t>
            </w:r>
          </w:p>
          <w:p w:rsidR="003C49B8" w:rsidRPr="00E95905" w:rsidRDefault="003C49B8" w:rsidP="003C49B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První čeští králové (Vratislav II.; Vladislav II.; Přemysl Otakar I.) </w:t>
            </w:r>
          </w:p>
          <w:p w:rsidR="003C49B8" w:rsidRPr="00E95905" w:rsidRDefault="003C49B8" w:rsidP="003C49B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Uč. </w:t>
            </w:r>
            <w:r w:rsidR="00B75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str.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 – 63</w:t>
            </w:r>
            <w:proofErr w:type="gram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C49B8" w:rsidRPr="00E95905" w:rsidRDefault="003C49B8" w:rsidP="003C49B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Středověká města (vznik; městská práva; řemesla; cechy) uč. s</w:t>
            </w:r>
            <w:r w:rsidR="00B75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 – 77</w:t>
            </w:r>
            <w:proofErr w:type="gramEnd"/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3C49B8" w:rsidRPr="00E95905" w:rsidRDefault="003C49B8" w:rsidP="003C49B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Doporučená literatura: Panovníci českých zemí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C49B8" w:rsidTr="00B75539">
        <w:tc>
          <w:tcPr>
            <w:tcW w:w="1668" w:type="dxa"/>
            <w:vMerge/>
            <w:vAlign w:val="center"/>
          </w:tcPr>
          <w:p w:rsidR="003C49B8" w:rsidRPr="008455B5" w:rsidRDefault="003C49B8" w:rsidP="00084DCF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3C49B8" w:rsidRDefault="003C49B8" w:rsidP="00084DCF">
            <w:r>
              <w:t>VII. B</w:t>
            </w:r>
          </w:p>
        </w:tc>
        <w:tc>
          <w:tcPr>
            <w:tcW w:w="2357" w:type="dxa"/>
            <w:vAlign w:val="center"/>
          </w:tcPr>
          <w:p w:rsidR="003C49B8" w:rsidRDefault="003C49B8" w:rsidP="00084DCF">
            <w:r>
              <w:t>Mgr. Světlana Martináková</w:t>
            </w:r>
          </w:p>
        </w:tc>
        <w:tc>
          <w:tcPr>
            <w:tcW w:w="5103" w:type="dxa"/>
          </w:tcPr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zopakovat - Společnost vrcholného středověku - strana - 69 - 77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nakreslit na čtvrtku - znak města nebo cechu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látka - Stoletá válka - strana 78 - 83 - přečíst a vypsat výpisky do sešitu (papežské schizma, Anglie, Francie….)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referát - Johanka z Arku, William Shakespeare, morová epidemie - Černá smrt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vytvořit hru - AZ- kvíz atd… (prezentace, papírová forma)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Objevné plavby - strana 88 - 92 - přečíst a vypsat do sešitu - kdy, kdo a co objevil, příčiny a důsledky </w:t>
            </w: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objevných plaveb </w:t>
            </w:r>
          </w:p>
          <w:p w:rsidR="003C49B8" w:rsidRPr="00E95905" w:rsidRDefault="003C49B8" w:rsidP="00192047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referát - Mayové, Aztékové, Inkové, Kryštof Kolumbus </w:t>
            </w:r>
          </w:p>
          <w:p w:rsidR="00E95905" w:rsidRPr="00E95905" w:rsidRDefault="003C49B8" w:rsidP="00EE783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Referáty a ostatní práce posílejte na email: martinakovasvetlana@gmail.com</w:t>
            </w:r>
          </w:p>
        </w:tc>
      </w:tr>
      <w:tr w:rsidR="008C60A0" w:rsidTr="00B75539">
        <w:tc>
          <w:tcPr>
            <w:tcW w:w="1668" w:type="dxa"/>
            <w:vMerge w:val="restart"/>
            <w:vAlign w:val="center"/>
          </w:tcPr>
          <w:p w:rsidR="008C60A0" w:rsidRPr="008455B5" w:rsidRDefault="008C60A0" w:rsidP="004865A4">
            <w:pPr>
              <w:rPr>
                <w:b/>
              </w:rPr>
            </w:pPr>
            <w:r w:rsidRPr="008455B5">
              <w:rPr>
                <w:b/>
              </w:rPr>
              <w:lastRenderedPageBreak/>
              <w:t>Přírodopis</w:t>
            </w:r>
          </w:p>
        </w:tc>
        <w:tc>
          <w:tcPr>
            <w:tcW w:w="761" w:type="dxa"/>
            <w:vAlign w:val="center"/>
          </w:tcPr>
          <w:p w:rsidR="008C60A0" w:rsidRDefault="008C60A0" w:rsidP="00084DCF">
            <w:r>
              <w:t>VII. A</w:t>
            </w:r>
          </w:p>
        </w:tc>
        <w:tc>
          <w:tcPr>
            <w:tcW w:w="2357" w:type="dxa"/>
            <w:vAlign w:val="center"/>
          </w:tcPr>
          <w:p w:rsidR="008C60A0" w:rsidRDefault="008C60A0" w:rsidP="00084DCF">
            <w:r>
              <w:t>Mgr. Marek Vohrna</w:t>
            </w:r>
          </w:p>
        </w:tc>
        <w:tc>
          <w:tcPr>
            <w:tcW w:w="5103" w:type="dxa"/>
          </w:tcPr>
          <w:p w:rsidR="008C60A0" w:rsidRPr="00E95905" w:rsidRDefault="008C60A0" w:rsidP="005F6FA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opakování od začátku školního roku – učebnice + sešit </w:t>
            </w:r>
          </w:p>
          <w:p w:rsidR="008C60A0" w:rsidRPr="00E95905" w:rsidRDefault="008C60A0" w:rsidP="005F6FA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Nové učivo – učebnice str. 69: PRIMÁTI – str. 71: KONEC PRIMÁTŮ </w:t>
            </w:r>
          </w:p>
          <w:p w:rsidR="008C60A0" w:rsidRPr="00E95905" w:rsidRDefault="008C60A0" w:rsidP="005F6FA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sledování dokumentů – YOUTUBE – plazi, savci, ryby, ptáci, obojživelníci, … </w:t>
            </w:r>
          </w:p>
          <w:p w:rsidR="008C60A0" w:rsidRPr="00E95905" w:rsidRDefault="008C60A0" w:rsidP="009A1D20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C60A0" w:rsidTr="00B75539">
        <w:tc>
          <w:tcPr>
            <w:tcW w:w="1668" w:type="dxa"/>
            <w:vMerge/>
            <w:vAlign w:val="center"/>
          </w:tcPr>
          <w:p w:rsidR="008C60A0" w:rsidRPr="008455B5" w:rsidRDefault="008C60A0" w:rsidP="00084DCF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8C60A0" w:rsidRDefault="008C60A0" w:rsidP="00084DCF">
            <w:r>
              <w:t>VII. B</w:t>
            </w:r>
          </w:p>
        </w:tc>
        <w:tc>
          <w:tcPr>
            <w:tcW w:w="2357" w:type="dxa"/>
            <w:vAlign w:val="center"/>
          </w:tcPr>
          <w:p w:rsidR="008C60A0" w:rsidRDefault="008C60A0" w:rsidP="00084DCF">
            <w:r>
              <w:t>Mgr. Jiří Valtr</w:t>
            </w:r>
          </w:p>
        </w:tc>
        <w:tc>
          <w:tcPr>
            <w:tcW w:w="5103" w:type="dxa"/>
          </w:tcPr>
          <w:p w:rsidR="008C60A0" w:rsidRPr="00E95905" w:rsidRDefault="00E95905" w:rsidP="009A1D20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="008C60A0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opakovat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60A0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60A0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rostlinné orgány-kořen, stonek, list, růst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8C60A0"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vývoj rostlin, vegetativní rozmnožování, pohyby rostlin </w:t>
            </w:r>
          </w:p>
          <w:p w:rsidR="008C60A0" w:rsidRPr="00E95905" w:rsidRDefault="008C60A0" w:rsidP="009A1D20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9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Úkol-přípravné práce na herbáři (desky, listy A4 atd.) </w:t>
            </w:r>
          </w:p>
          <w:p w:rsidR="008C60A0" w:rsidRPr="00E95905" w:rsidRDefault="008C60A0" w:rsidP="00084DCF">
            <w:pPr>
              <w:rPr>
                <w:rFonts w:cstheme="minorHAnsi"/>
              </w:rPr>
            </w:pPr>
          </w:p>
        </w:tc>
      </w:tr>
    </w:tbl>
    <w:p w:rsidR="00603924" w:rsidRDefault="00603924"/>
    <w:sectPr w:rsidR="00603924" w:rsidSect="0060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3A7"/>
    <w:multiLevelType w:val="hybridMultilevel"/>
    <w:tmpl w:val="4414FE82"/>
    <w:lvl w:ilvl="0" w:tplc="25F81E2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7A"/>
    <w:rsid w:val="00031DFA"/>
    <w:rsid w:val="00061547"/>
    <w:rsid w:val="00084DCF"/>
    <w:rsid w:val="00102776"/>
    <w:rsid w:val="00112777"/>
    <w:rsid w:val="001177EA"/>
    <w:rsid w:val="00192047"/>
    <w:rsid w:val="001D02E8"/>
    <w:rsid w:val="002207C0"/>
    <w:rsid w:val="00226F56"/>
    <w:rsid w:val="002B1F5E"/>
    <w:rsid w:val="00303650"/>
    <w:rsid w:val="00336BA6"/>
    <w:rsid w:val="003744F9"/>
    <w:rsid w:val="003C49B8"/>
    <w:rsid w:val="003D110E"/>
    <w:rsid w:val="003F678E"/>
    <w:rsid w:val="00422E7A"/>
    <w:rsid w:val="0042552A"/>
    <w:rsid w:val="00481494"/>
    <w:rsid w:val="004E500E"/>
    <w:rsid w:val="005F6FA9"/>
    <w:rsid w:val="00603924"/>
    <w:rsid w:val="00680F50"/>
    <w:rsid w:val="006E3C59"/>
    <w:rsid w:val="00711626"/>
    <w:rsid w:val="00784330"/>
    <w:rsid w:val="007E1BE0"/>
    <w:rsid w:val="007F0B94"/>
    <w:rsid w:val="008455B5"/>
    <w:rsid w:val="008C60A0"/>
    <w:rsid w:val="00992630"/>
    <w:rsid w:val="009A1D20"/>
    <w:rsid w:val="009D63EC"/>
    <w:rsid w:val="00A05EF9"/>
    <w:rsid w:val="00A35A95"/>
    <w:rsid w:val="00A67212"/>
    <w:rsid w:val="00B20DD2"/>
    <w:rsid w:val="00B75539"/>
    <w:rsid w:val="00B8350F"/>
    <w:rsid w:val="00BA35AB"/>
    <w:rsid w:val="00BC6FF1"/>
    <w:rsid w:val="00BD72FB"/>
    <w:rsid w:val="00C10A23"/>
    <w:rsid w:val="00C64F84"/>
    <w:rsid w:val="00C80272"/>
    <w:rsid w:val="00C86125"/>
    <w:rsid w:val="00D741F2"/>
    <w:rsid w:val="00DB3EE7"/>
    <w:rsid w:val="00E120E8"/>
    <w:rsid w:val="00E917B5"/>
    <w:rsid w:val="00E95905"/>
    <w:rsid w:val="00EA6AD7"/>
    <w:rsid w:val="00EE783F"/>
    <w:rsid w:val="00F3109A"/>
    <w:rsid w:val="00FA545C"/>
    <w:rsid w:val="00FC757A"/>
    <w:rsid w:val="00FE7599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1FF"/>
  <w15:docId w15:val="{99C28D6A-A339-46EF-AF5D-0222C71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1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0F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8C4DEC81.dotm</Template>
  <TotalTime>0</TotalTime>
  <Pages>5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Kreidl Zdeněk</cp:lastModifiedBy>
  <cp:revision>2</cp:revision>
  <dcterms:created xsi:type="dcterms:W3CDTF">2020-03-11T15:40:00Z</dcterms:created>
  <dcterms:modified xsi:type="dcterms:W3CDTF">2020-03-11T15:40:00Z</dcterms:modified>
</cp:coreProperties>
</file>