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pPr w:leftFromText="141" w:rightFromText="141" w:horzAnchor="margin" w:tblpX="-176" w:tblpY="726"/>
        <w:tblW w:w="9889" w:type="dxa"/>
        <w:tblLayout w:type="fixed"/>
        <w:tblLook w:val="04A0" w:firstRow="1" w:lastRow="0" w:firstColumn="1" w:lastColumn="0" w:noHBand="0" w:noVBand="1"/>
      </w:tblPr>
      <w:tblGrid>
        <w:gridCol w:w="1668"/>
        <w:gridCol w:w="761"/>
        <w:gridCol w:w="2499"/>
        <w:gridCol w:w="4961"/>
      </w:tblGrid>
      <w:tr w:rsidR="00FC757A" w:rsidTr="001E10E4">
        <w:tc>
          <w:tcPr>
            <w:tcW w:w="9889" w:type="dxa"/>
            <w:gridSpan w:val="4"/>
            <w:shd w:val="clear" w:color="auto" w:fill="BFBFBF" w:themeFill="background1" w:themeFillShade="BF"/>
          </w:tcPr>
          <w:p w:rsidR="00FC757A" w:rsidRPr="00EA6AD7" w:rsidRDefault="001903C6" w:rsidP="00336B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Šestý</w:t>
            </w:r>
            <w:r w:rsidR="00FC757A" w:rsidRPr="00EA6AD7">
              <w:rPr>
                <w:b/>
                <w:sz w:val="32"/>
                <w:szCs w:val="32"/>
              </w:rPr>
              <w:t xml:space="preserve"> ročník</w:t>
            </w:r>
          </w:p>
        </w:tc>
      </w:tr>
      <w:tr w:rsidR="00EA6AD7" w:rsidTr="00D46FFF">
        <w:tc>
          <w:tcPr>
            <w:tcW w:w="1668" w:type="dxa"/>
            <w:shd w:val="clear" w:color="auto" w:fill="D9D9D9" w:themeFill="background1" w:themeFillShade="D9"/>
          </w:tcPr>
          <w:p w:rsidR="00FC757A" w:rsidRPr="00EA6AD7" w:rsidRDefault="00FC757A" w:rsidP="00336BA6">
            <w:pPr>
              <w:jc w:val="center"/>
              <w:rPr>
                <w:b/>
                <w:sz w:val="24"/>
                <w:szCs w:val="24"/>
              </w:rPr>
            </w:pPr>
            <w:r w:rsidRPr="00EA6AD7">
              <w:rPr>
                <w:b/>
                <w:sz w:val="24"/>
                <w:szCs w:val="24"/>
              </w:rPr>
              <w:t>Předmět</w:t>
            </w:r>
          </w:p>
        </w:tc>
        <w:tc>
          <w:tcPr>
            <w:tcW w:w="761" w:type="dxa"/>
            <w:shd w:val="clear" w:color="auto" w:fill="D9D9D9" w:themeFill="background1" w:themeFillShade="D9"/>
          </w:tcPr>
          <w:p w:rsidR="00FC757A" w:rsidRPr="00EA6AD7" w:rsidRDefault="00FC757A" w:rsidP="00336BA6">
            <w:pPr>
              <w:jc w:val="center"/>
              <w:rPr>
                <w:b/>
                <w:sz w:val="24"/>
                <w:szCs w:val="24"/>
              </w:rPr>
            </w:pPr>
            <w:r w:rsidRPr="00EA6AD7">
              <w:rPr>
                <w:b/>
                <w:sz w:val="24"/>
                <w:szCs w:val="24"/>
              </w:rPr>
              <w:t>Třída</w:t>
            </w:r>
          </w:p>
        </w:tc>
        <w:tc>
          <w:tcPr>
            <w:tcW w:w="2499" w:type="dxa"/>
            <w:shd w:val="clear" w:color="auto" w:fill="D9D9D9" w:themeFill="background1" w:themeFillShade="D9"/>
          </w:tcPr>
          <w:p w:rsidR="00FC757A" w:rsidRPr="00EA6AD7" w:rsidRDefault="00FC757A" w:rsidP="00336BA6">
            <w:pPr>
              <w:jc w:val="center"/>
              <w:rPr>
                <w:b/>
                <w:sz w:val="24"/>
                <w:szCs w:val="24"/>
              </w:rPr>
            </w:pPr>
            <w:r w:rsidRPr="00EA6AD7">
              <w:rPr>
                <w:b/>
                <w:sz w:val="24"/>
                <w:szCs w:val="24"/>
              </w:rPr>
              <w:t>Vyučující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FC757A" w:rsidRPr="00EA6AD7" w:rsidRDefault="00FC757A" w:rsidP="00336BA6">
            <w:pPr>
              <w:jc w:val="center"/>
              <w:rPr>
                <w:b/>
                <w:sz w:val="24"/>
                <w:szCs w:val="24"/>
              </w:rPr>
            </w:pPr>
            <w:r w:rsidRPr="00EA6AD7">
              <w:rPr>
                <w:b/>
                <w:sz w:val="24"/>
                <w:szCs w:val="24"/>
              </w:rPr>
              <w:t>Učivo</w:t>
            </w:r>
          </w:p>
        </w:tc>
      </w:tr>
      <w:tr w:rsidR="00FC757A" w:rsidTr="001A7EE9">
        <w:tc>
          <w:tcPr>
            <w:tcW w:w="1668" w:type="dxa"/>
            <w:vAlign w:val="center"/>
          </w:tcPr>
          <w:p w:rsidR="00FC757A" w:rsidRPr="008455B5" w:rsidRDefault="00FC757A" w:rsidP="001A7EE9">
            <w:pPr>
              <w:rPr>
                <w:b/>
              </w:rPr>
            </w:pPr>
            <w:r w:rsidRPr="008455B5">
              <w:rPr>
                <w:b/>
              </w:rPr>
              <w:t>Český jazyk</w:t>
            </w:r>
          </w:p>
        </w:tc>
        <w:tc>
          <w:tcPr>
            <w:tcW w:w="761" w:type="dxa"/>
            <w:vAlign w:val="center"/>
          </w:tcPr>
          <w:p w:rsidR="00FC757A" w:rsidRDefault="00D46FFF" w:rsidP="001A7EE9">
            <w:r>
              <w:t>VI. A</w:t>
            </w:r>
          </w:p>
          <w:p w:rsidR="000779CD" w:rsidRDefault="000779CD" w:rsidP="001A7EE9"/>
          <w:p w:rsidR="00D46FFF" w:rsidRDefault="00D46FFF" w:rsidP="001A7EE9">
            <w:r>
              <w:t>VI. B</w:t>
            </w:r>
          </w:p>
        </w:tc>
        <w:tc>
          <w:tcPr>
            <w:tcW w:w="2499" w:type="dxa"/>
            <w:vAlign w:val="center"/>
          </w:tcPr>
          <w:p w:rsidR="00FC757A" w:rsidRDefault="00D46FFF" w:rsidP="001A7EE9">
            <w:r>
              <w:t>Mgr. Michaela Majerová</w:t>
            </w:r>
          </w:p>
        </w:tc>
        <w:tc>
          <w:tcPr>
            <w:tcW w:w="4961" w:type="dxa"/>
          </w:tcPr>
          <w:p w:rsidR="001A7EE9" w:rsidRPr="001A7EE9" w:rsidRDefault="001A7EE9" w:rsidP="001A7EE9">
            <w:pPr>
              <w:pStyle w:val="Normln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7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Mluvnice – opakování již probraného učiva </w:t>
            </w:r>
          </w:p>
          <w:p w:rsidR="001A7EE9" w:rsidRPr="001A7EE9" w:rsidRDefault="001A7EE9" w:rsidP="001A7EE9">
            <w:pPr>
              <w:pStyle w:val="Normln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7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opakování pravopisu </w:t>
            </w:r>
          </w:p>
          <w:p w:rsidR="001A7EE9" w:rsidRPr="001A7EE9" w:rsidRDefault="001A7EE9" w:rsidP="001A7EE9">
            <w:pPr>
              <w:pStyle w:val="Normln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7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· vyjmenovaná slova </w:t>
            </w:r>
          </w:p>
          <w:p w:rsidR="001A7EE9" w:rsidRPr="001A7EE9" w:rsidRDefault="001A7EE9" w:rsidP="001A7EE9">
            <w:pPr>
              <w:pStyle w:val="Normln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7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· psaní s a z </w:t>
            </w:r>
          </w:p>
          <w:p w:rsidR="001A7EE9" w:rsidRPr="001A7EE9" w:rsidRDefault="001A7EE9" w:rsidP="001A7EE9">
            <w:pPr>
              <w:pStyle w:val="Normln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7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· zdvojené hlásky </w:t>
            </w:r>
          </w:p>
          <w:p w:rsidR="001A7EE9" w:rsidRPr="001A7EE9" w:rsidRDefault="001A7EE9" w:rsidP="001A7EE9">
            <w:pPr>
              <w:pStyle w:val="Normln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7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· </w:t>
            </w:r>
            <w:proofErr w:type="spellStart"/>
            <w:r w:rsidRPr="001A7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bě</w:t>
            </w:r>
            <w:proofErr w:type="spellEnd"/>
            <w:r w:rsidRPr="001A7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/</w:t>
            </w:r>
            <w:proofErr w:type="spellStart"/>
            <w:r w:rsidRPr="001A7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bje</w:t>
            </w:r>
            <w:proofErr w:type="spellEnd"/>
            <w:r w:rsidRPr="001A7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1A7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pě</w:t>
            </w:r>
            <w:proofErr w:type="spellEnd"/>
            <w:r w:rsidRPr="001A7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1A7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vě</w:t>
            </w:r>
            <w:proofErr w:type="spellEnd"/>
            <w:r w:rsidRPr="001A7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/</w:t>
            </w:r>
            <w:proofErr w:type="spellStart"/>
            <w:r w:rsidRPr="001A7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vje</w:t>
            </w:r>
            <w:proofErr w:type="spellEnd"/>
            <w:r w:rsidRPr="001A7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mě/mně </w:t>
            </w:r>
          </w:p>
          <w:p w:rsidR="001A7EE9" w:rsidRPr="001A7EE9" w:rsidRDefault="001A7EE9" w:rsidP="001A7EE9">
            <w:pPr>
              <w:pStyle w:val="Normln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7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podstatná jména </w:t>
            </w:r>
          </w:p>
          <w:p w:rsidR="001A7EE9" w:rsidRPr="001A7EE9" w:rsidRDefault="001A7EE9" w:rsidP="001A7EE9">
            <w:pPr>
              <w:pStyle w:val="Normln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7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· pomnožná, hromadná, látková, konkrétní, abstraktní </w:t>
            </w:r>
          </w:p>
          <w:p w:rsidR="001A7EE9" w:rsidRPr="001A7EE9" w:rsidRDefault="001A7EE9" w:rsidP="001A7EE9">
            <w:pPr>
              <w:pStyle w:val="Normln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7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· koncovky dle vzorů – psaní i/y </w:t>
            </w:r>
          </w:p>
          <w:p w:rsidR="001A7EE9" w:rsidRPr="001A7EE9" w:rsidRDefault="001A7EE9" w:rsidP="001A7EE9">
            <w:pPr>
              <w:pStyle w:val="Normln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7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přídavná jména měkká, tvrdá – psaní i/y </w:t>
            </w:r>
          </w:p>
          <w:p w:rsidR="001A7EE9" w:rsidRPr="001A7EE9" w:rsidRDefault="001A7EE9" w:rsidP="001A7EE9">
            <w:pPr>
              <w:pStyle w:val="Normln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7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Mluvnice – nově </w:t>
            </w:r>
          </w:p>
          <w:p w:rsidR="001A7EE9" w:rsidRPr="001A7EE9" w:rsidRDefault="001A7EE9" w:rsidP="001A7EE9">
            <w:pPr>
              <w:pStyle w:val="Normln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7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druhy zájmen - vypsat do sešitu a naučit se zpaměti </w:t>
            </w:r>
          </w:p>
          <w:p w:rsidR="001A7EE9" w:rsidRPr="001A7EE9" w:rsidRDefault="001A7EE9" w:rsidP="001A7EE9">
            <w:pPr>
              <w:pStyle w:val="Normln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7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druhy číslovek – vypsat do sešitu a naučit se </w:t>
            </w:r>
          </w:p>
          <w:p w:rsidR="001A7EE9" w:rsidRPr="001A7EE9" w:rsidRDefault="001A7EE9" w:rsidP="001A7EE9">
            <w:pPr>
              <w:pStyle w:val="Normln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7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Na nové učivo i na procvičení lze použít učebnici, sešit, pracovní sešit, internetové stránky: · Moje čeština https://www.mojecestina.cz/ · Umíme česky https://www.umimecesky.cz/ · Pravopisně.cz https://www.pravopisne.cz/ </w:t>
            </w:r>
          </w:p>
          <w:p w:rsidR="00FC757A" w:rsidRPr="001A7EE9" w:rsidRDefault="001A7EE9" w:rsidP="001A7EE9">
            <w:pPr>
              <w:pStyle w:val="Normln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7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· </w:t>
            </w:r>
            <w:proofErr w:type="spellStart"/>
            <w:r w:rsidRPr="001A7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ewa.diktaty</w:t>
            </w:r>
            <w:proofErr w:type="spellEnd"/>
            <w:r w:rsidRPr="001A7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</w:tr>
      <w:tr w:rsidR="00FC757A" w:rsidTr="001A7EE9">
        <w:tc>
          <w:tcPr>
            <w:tcW w:w="1668" w:type="dxa"/>
            <w:vAlign w:val="center"/>
          </w:tcPr>
          <w:p w:rsidR="00FC757A" w:rsidRPr="008455B5" w:rsidRDefault="00FC757A" w:rsidP="001A7EE9">
            <w:pPr>
              <w:rPr>
                <w:b/>
              </w:rPr>
            </w:pPr>
            <w:r w:rsidRPr="008455B5">
              <w:rPr>
                <w:b/>
              </w:rPr>
              <w:t>Anglický jazyk</w:t>
            </w:r>
          </w:p>
        </w:tc>
        <w:tc>
          <w:tcPr>
            <w:tcW w:w="761" w:type="dxa"/>
            <w:vAlign w:val="center"/>
          </w:tcPr>
          <w:p w:rsidR="00FC757A" w:rsidRDefault="000779CD" w:rsidP="001A7EE9">
            <w:r>
              <w:t>VI. A</w:t>
            </w:r>
          </w:p>
          <w:p w:rsidR="000779CD" w:rsidRDefault="000779CD" w:rsidP="001A7EE9"/>
          <w:p w:rsidR="000779CD" w:rsidRDefault="000779CD" w:rsidP="001A7EE9">
            <w:r>
              <w:t>VI. B</w:t>
            </w:r>
          </w:p>
        </w:tc>
        <w:tc>
          <w:tcPr>
            <w:tcW w:w="2499" w:type="dxa"/>
            <w:vAlign w:val="center"/>
          </w:tcPr>
          <w:p w:rsidR="00FC757A" w:rsidRDefault="000779CD" w:rsidP="001A7EE9">
            <w:r>
              <w:t>Mgr. Barbora Bezděková</w:t>
            </w:r>
          </w:p>
          <w:p w:rsidR="000779CD" w:rsidRDefault="000779CD" w:rsidP="001A7EE9"/>
          <w:p w:rsidR="000779CD" w:rsidRDefault="000779CD" w:rsidP="001A7EE9">
            <w:r>
              <w:t>Mgr. Tomáš Vyhnálek</w:t>
            </w:r>
          </w:p>
        </w:tc>
        <w:tc>
          <w:tcPr>
            <w:tcW w:w="4961" w:type="dxa"/>
          </w:tcPr>
          <w:p w:rsidR="00140EEB" w:rsidRPr="001A7EE9" w:rsidRDefault="00140EEB" w:rsidP="00140EEB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1A7EE9">
              <w:rPr>
                <w:rFonts w:eastAsia="Times New Roman" w:cstheme="minorHAnsi"/>
                <w:color w:val="000000"/>
                <w:lang w:eastAsia="cs-CZ"/>
              </w:rPr>
              <w:t>Project 2</w:t>
            </w:r>
          </w:p>
          <w:p w:rsidR="00140EEB" w:rsidRPr="001A7EE9" w:rsidRDefault="00140EEB" w:rsidP="00140EEB">
            <w:pPr>
              <w:rPr>
                <w:rFonts w:eastAsia="Times New Roman" w:cstheme="minorHAnsi"/>
                <w:color w:val="000000"/>
                <w:lang w:eastAsia="cs-CZ"/>
              </w:rPr>
            </w:pPr>
            <w:proofErr w:type="spellStart"/>
            <w:r w:rsidRPr="001A7EE9">
              <w:rPr>
                <w:rFonts w:eastAsia="Times New Roman" w:cstheme="minorHAnsi"/>
                <w:color w:val="000000"/>
                <w:lang w:eastAsia="cs-CZ"/>
              </w:rPr>
              <w:t>Introduction</w:t>
            </w:r>
            <w:proofErr w:type="spellEnd"/>
            <w:r w:rsidRPr="001A7EE9">
              <w:rPr>
                <w:rFonts w:eastAsia="Times New Roman" w:cstheme="minorHAnsi"/>
                <w:color w:val="000000"/>
                <w:lang w:eastAsia="cs-CZ"/>
              </w:rPr>
              <w:t xml:space="preserve"> – My </w:t>
            </w:r>
            <w:proofErr w:type="spellStart"/>
            <w:r w:rsidRPr="001A7EE9">
              <w:rPr>
                <w:rFonts w:eastAsia="Times New Roman" w:cstheme="minorHAnsi"/>
                <w:color w:val="000000"/>
                <w:lang w:eastAsia="cs-CZ"/>
              </w:rPr>
              <w:t>family</w:t>
            </w:r>
            <w:proofErr w:type="spellEnd"/>
            <w:r w:rsidRPr="001A7EE9">
              <w:rPr>
                <w:rFonts w:eastAsia="Times New Roman" w:cstheme="minorHAnsi"/>
                <w:color w:val="000000"/>
                <w:lang w:eastAsia="cs-CZ"/>
              </w:rPr>
              <w:t xml:space="preserve"> – rodinní příslušníci, My </w:t>
            </w:r>
            <w:proofErr w:type="spellStart"/>
            <w:r w:rsidRPr="001A7EE9">
              <w:rPr>
                <w:rFonts w:eastAsia="Times New Roman" w:cstheme="minorHAnsi"/>
                <w:color w:val="000000"/>
                <w:lang w:eastAsia="cs-CZ"/>
              </w:rPr>
              <w:t>room</w:t>
            </w:r>
            <w:proofErr w:type="spellEnd"/>
            <w:r w:rsidRPr="001A7EE9">
              <w:rPr>
                <w:rFonts w:eastAsia="Times New Roman" w:cstheme="minorHAnsi"/>
                <w:color w:val="000000"/>
                <w:lang w:eastAsia="cs-CZ"/>
              </w:rPr>
              <w:t xml:space="preserve"> – slovíčka co mají v pokoji, sloveso „</w:t>
            </w:r>
            <w:proofErr w:type="spellStart"/>
            <w:r w:rsidRPr="001A7EE9">
              <w:rPr>
                <w:rFonts w:eastAsia="Times New Roman" w:cstheme="minorHAnsi"/>
                <w:color w:val="000000"/>
                <w:lang w:eastAsia="cs-CZ"/>
              </w:rPr>
              <w:t>have</w:t>
            </w:r>
            <w:proofErr w:type="spellEnd"/>
            <w:r w:rsidRPr="001A7EE9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proofErr w:type="spellStart"/>
            <w:r w:rsidRPr="001A7EE9">
              <w:rPr>
                <w:rFonts w:eastAsia="Times New Roman" w:cstheme="minorHAnsi"/>
                <w:color w:val="000000"/>
                <w:lang w:eastAsia="cs-CZ"/>
              </w:rPr>
              <w:t>got</w:t>
            </w:r>
            <w:proofErr w:type="spellEnd"/>
            <w:r w:rsidRPr="001A7EE9">
              <w:rPr>
                <w:rFonts w:eastAsia="Times New Roman" w:cstheme="minorHAnsi"/>
                <w:color w:val="000000"/>
                <w:lang w:eastAsia="cs-CZ"/>
              </w:rPr>
              <w:t>“ – str. 4 – 7</w:t>
            </w:r>
          </w:p>
          <w:p w:rsidR="00140EEB" w:rsidRPr="001A7EE9" w:rsidRDefault="00140EEB" w:rsidP="00140EEB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1A7EE9">
              <w:rPr>
                <w:rFonts w:eastAsia="Times New Roman" w:cstheme="minorHAnsi"/>
                <w:color w:val="000000"/>
                <w:lang w:eastAsia="cs-CZ"/>
              </w:rPr>
              <w:t xml:space="preserve">My </w:t>
            </w:r>
            <w:proofErr w:type="spellStart"/>
            <w:r w:rsidRPr="001A7EE9">
              <w:rPr>
                <w:rFonts w:eastAsia="Times New Roman" w:cstheme="minorHAnsi"/>
                <w:color w:val="000000"/>
                <w:lang w:eastAsia="cs-CZ"/>
              </w:rPr>
              <w:t>life</w:t>
            </w:r>
            <w:proofErr w:type="spellEnd"/>
            <w:r w:rsidRPr="001A7EE9">
              <w:rPr>
                <w:rFonts w:eastAsia="Times New Roman" w:cstheme="minorHAnsi"/>
                <w:color w:val="000000"/>
                <w:lang w:eastAsia="cs-CZ"/>
              </w:rPr>
              <w:t xml:space="preserve"> – My </w:t>
            </w:r>
            <w:proofErr w:type="spellStart"/>
            <w:r w:rsidRPr="001A7EE9">
              <w:rPr>
                <w:rFonts w:eastAsia="Times New Roman" w:cstheme="minorHAnsi"/>
                <w:color w:val="000000"/>
                <w:lang w:eastAsia="cs-CZ"/>
              </w:rPr>
              <w:t>school</w:t>
            </w:r>
            <w:proofErr w:type="spellEnd"/>
            <w:r w:rsidRPr="001A7EE9">
              <w:rPr>
                <w:rFonts w:eastAsia="Times New Roman" w:cstheme="minorHAnsi"/>
                <w:color w:val="000000"/>
                <w:lang w:eastAsia="cs-CZ"/>
              </w:rPr>
              <w:t xml:space="preserve"> – </w:t>
            </w:r>
            <w:proofErr w:type="spellStart"/>
            <w:r w:rsidRPr="001A7EE9">
              <w:rPr>
                <w:rFonts w:eastAsia="Times New Roman" w:cstheme="minorHAnsi"/>
                <w:color w:val="000000"/>
                <w:lang w:eastAsia="cs-CZ"/>
              </w:rPr>
              <w:t>present</w:t>
            </w:r>
            <w:proofErr w:type="spellEnd"/>
            <w:r w:rsidRPr="001A7EE9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proofErr w:type="spellStart"/>
            <w:r w:rsidRPr="001A7EE9">
              <w:rPr>
                <w:rFonts w:eastAsia="Times New Roman" w:cstheme="minorHAnsi"/>
                <w:color w:val="000000"/>
                <w:lang w:eastAsia="cs-CZ"/>
              </w:rPr>
              <w:t>simple</w:t>
            </w:r>
            <w:proofErr w:type="spellEnd"/>
            <w:r w:rsidRPr="001A7EE9">
              <w:rPr>
                <w:rFonts w:eastAsia="Times New Roman" w:cstheme="minorHAnsi"/>
                <w:color w:val="000000"/>
                <w:lang w:eastAsia="cs-CZ"/>
              </w:rPr>
              <w:t xml:space="preserve"> (kladná věta, zápor, otázka</w:t>
            </w:r>
          </w:p>
          <w:p w:rsidR="00140EEB" w:rsidRPr="001A7EE9" w:rsidRDefault="00140EEB" w:rsidP="00140EEB">
            <w:pPr>
              <w:rPr>
                <w:rFonts w:eastAsia="Times New Roman" w:cstheme="minorHAnsi"/>
                <w:color w:val="000000"/>
                <w:lang w:eastAsia="cs-CZ"/>
              </w:rPr>
            </w:pPr>
            <w:proofErr w:type="spellStart"/>
            <w:r w:rsidRPr="001A7EE9">
              <w:rPr>
                <w:rFonts w:eastAsia="Times New Roman" w:cstheme="minorHAnsi"/>
                <w:color w:val="000000"/>
                <w:lang w:eastAsia="cs-CZ"/>
              </w:rPr>
              <w:t>Birthdays</w:t>
            </w:r>
            <w:proofErr w:type="spellEnd"/>
            <w:r w:rsidRPr="001A7EE9">
              <w:rPr>
                <w:rFonts w:eastAsia="Times New Roman" w:cstheme="minorHAnsi"/>
                <w:color w:val="000000"/>
                <w:lang w:eastAsia="cs-CZ"/>
              </w:rPr>
              <w:t xml:space="preserve"> – měsíce v roce, řadové číslovky, str. 10, 11</w:t>
            </w:r>
          </w:p>
          <w:p w:rsidR="00140EEB" w:rsidRPr="001A7EE9" w:rsidRDefault="00140EEB" w:rsidP="00140EEB">
            <w:pPr>
              <w:rPr>
                <w:rFonts w:eastAsia="Times New Roman" w:cstheme="minorHAnsi"/>
                <w:color w:val="000000"/>
                <w:lang w:eastAsia="cs-CZ"/>
              </w:rPr>
            </w:pPr>
            <w:proofErr w:type="spellStart"/>
            <w:r w:rsidRPr="001A7EE9">
              <w:rPr>
                <w:rFonts w:eastAsia="Times New Roman" w:cstheme="minorHAnsi"/>
                <w:color w:val="000000"/>
                <w:lang w:eastAsia="cs-CZ"/>
              </w:rPr>
              <w:t>Present</w:t>
            </w:r>
            <w:proofErr w:type="spellEnd"/>
            <w:r w:rsidRPr="001A7EE9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proofErr w:type="spellStart"/>
            <w:r w:rsidRPr="001A7EE9">
              <w:rPr>
                <w:rFonts w:eastAsia="Times New Roman" w:cstheme="minorHAnsi"/>
                <w:color w:val="000000"/>
                <w:lang w:eastAsia="cs-CZ"/>
              </w:rPr>
              <w:t>simple</w:t>
            </w:r>
            <w:proofErr w:type="spellEnd"/>
            <w:r w:rsidRPr="001A7EE9">
              <w:rPr>
                <w:rFonts w:eastAsia="Times New Roman" w:cstheme="minorHAnsi"/>
                <w:color w:val="000000"/>
                <w:lang w:eastAsia="cs-CZ"/>
              </w:rPr>
              <w:t xml:space="preserve"> – </w:t>
            </w:r>
            <w:proofErr w:type="spellStart"/>
            <w:r w:rsidRPr="001A7EE9">
              <w:rPr>
                <w:rFonts w:eastAsia="Times New Roman" w:cstheme="minorHAnsi"/>
                <w:color w:val="000000"/>
                <w:lang w:eastAsia="cs-CZ"/>
              </w:rPr>
              <w:t>yes</w:t>
            </w:r>
            <w:proofErr w:type="spellEnd"/>
            <w:r w:rsidRPr="001A7EE9">
              <w:rPr>
                <w:rFonts w:eastAsia="Times New Roman" w:cstheme="minorHAnsi"/>
                <w:color w:val="000000"/>
                <w:lang w:eastAsia="cs-CZ"/>
              </w:rPr>
              <w:t xml:space="preserve">, no </w:t>
            </w:r>
            <w:proofErr w:type="spellStart"/>
            <w:r w:rsidRPr="001A7EE9">
              <w:rPr>
                <w:rFonts w:eastAsia="Times New Roman" w:cstheme="minorHAnsi"/>
                <w:color w:val="000000"/>
                <w:lang w:eastAsia="cs-CZ"/>
              </w:rPr>
              <w:t>questions</w:t>
            </w:r>
            <w:proofErr w:type="spellEnd"/>
            <w:r w:rsidRPr="001A7EE9">
              <w:rPr>
                <w:rFonts w:eastAsia="Times New Roman" w:cstheme="minorHAnsi"/>
                <w:color w:val="000000"/>
                <w:lang w:eastAsia="cs-CZ"/>
              </w:rPr>
              <w:t xml:space="preserve">, WH </w:t>
            </w:r>
            <w:proofErr w:type="spellStart"/>
            <w:r w:rsidRPr="001A7EE9">
              <w:rPr>
                <w:rFonts w:eastAsia="Times New Roman" w:cstheme="minorHAnsi"/>
                <w:color w:val="000000"/>
                <w:lang w:eastAsia="cs-CZ"/>
              </w:rPr>
              <w:t>questions</w:t>
            </w:r>
            <w:proofErr w:type="spellEnd"/>
            <w:r w:rsidRPr="001A7EE9">
              <w:rPr>
                <w:rFonts w:eastAsia="Times New Roman" w:cstheme="minorHAnsi"/>
                <w:color w:val="000000"/>
                <w:lang w:eastAsia="cs-CZ"/>
              </w:rPr>
              <w:t xml:space="preserve"> – str. 12, 13</w:t>
            </w:r>
          </w:p>
          <w:p w:rsidR="00140EEB" w:rsidRPr="001A7EE9" w:rsidRDefault="00140EEB" w:rsidP="00140EEB">
            <w:pPr>
              <w:rPr>
                <w:rFonts w:eastAsia="Times New Roman" w:cstheme="minorHAnsi"/>
                <w:color w:val="000000"/>
                <w:lang w:eastAsia="cs-CZ"/>
              </w:rPr>
            </w:pPr>
            <w:proofErr w:type="spellStart"/>
            <w:r w:rsidRPr="001A7EE9">
              <w:rPr>
                <w:rFonts w:eastAsia="Times New Roman" w:cstheme="minorHAnsi"/>
                <w:color w:val="000000"/>
                <w:lang w:eastAsia="cs-CZ"/>
              </w:rPr>
              <w:t>Daily</w:t>
            </w:r>
            <w:proofErr w:type="spellEnd"/>
            <w:r w:rsidRPr="001A7EE9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proofErr w:type="spellStart"/>
            <w:r w:rsidRPr="001A7EE9">
              <w:rPr>
                <w:rFonts w:eastAsia="Times New Roman" w:cstheme="minorHAnsi"/>
                <w:color w:val="000000"/>
                <w:lang w:eastAsia="cs-CZ"/>
              </w:rPr>
              <w:t>life</w:t>
            </w:r>
            <w:proofErr w:type="spellEnd"/>
            <w:r w:rsidRPr="001A7EE9">
              <w:rPr>
                <w:rFonts w:eastAsia="Times New Roman" w:cstheme="minorHAnsi"/>
                <w:color w:val="000000"/>
                <w:lang w:eastAsia="cs-CZ"/>
              </w:rPr>
              <w:t xml:space="preserve">, </w:t>
            </w:r>
            <w:proofErr w:type="spellStart"/>
            <w:r w:rsidRPr="001A7EE9">
              <w:rPr>
                <w:rFonts w:eastAsia="Times New Roman" w:cstheme="minorHAnsi"/>
                <w:color w:val="000000"/>
                <w:lang w:eastAsia="cs-CZ"/>
              </w:rPr>
              <w:t>adverbs</w:t>
            </w:r>
            <w:proofErr w:type="spellEnd"/>
            <w:r w:rsidRPr="001A7EE9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proofErr w:type="spellStart"/>
            <w:r w:rsidRPr="001A7EE9">
              <w:rPr>
                <w:rFonts w:eastAsia="Times New Roman" w:cstheme="minorHAnsi"/>
                <w:color w:val="000000"/>
                <w:lang w:eastAsia="cs-CZ"/>
              </w:rPr>
              <w:t>of</w:t>
            </w:r>
            <w:proofErr w:type="spellEnd"/>
            <w:r w:rsidRPr="001A7EE9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proofErr w:type="spellStart"/>
            <w:r w:rsidRPr="001A7EE9">
              <w:rPr>
                <w:rFonts w:eastAsia="Times New Roman" w:cstheme="minorHAnsi"/>
                <w:color w:val="000000"/>
                <w:lang w:eastAsia="cs-CZ"/>
              </w:rPr>
              <w:t>frequency</w:t>
            </w:r>
            <w:proofErr w:type="spellEnd"/>
            <w:r w:rsidRPr="001A7EE9">
              <w:rPr>
                <w:rFonts w:eastAsia="Times New Roman" w:cstheme="minorHAnsi"/>
                <w:color w:val="000000"/>
                <w:lang w:eastAsia="cs-CZ"/>
              </w:rPr>
              <w:t xml:space="preserve"> – str. 14, 15</w:t>
            </w:r>
          </w:p>
          <w:p w:rsidR="00140EEB" w:rsidRPr="001A7EE9" w:rsidRDefault="00140EEB" w:rsidP="00140EEB">
            <w:pPr>
              <w:rPr>
                <w:rFonts w:eastAsia="Times New Roman" w:cstheme="minorHAnsi"/>
                <w:color w:val="000000"/>
                <w:lang w:eastAsia="cs-CZ"/>
              </w:rPr>
            </w:pPr>
            <w:proofErr w:type="spellStart"/>
            <w:r w:rsidRPr="001A7EE9">
              <w:rPr>
                <w:rFonts w:eastAsia="Times New Roman" w:cstheme="minorHAnsi"/>
                <w:color w:val="000000"/>
                <w:lang w:eastAsia="cs-CZ"/>
              </w:rPr>
              <w:t>Animals</w:t>
            </w:r>
            <w:proofErr w:type="spellEnd"/>
            <w:r w:rsidRPr="001A7EE9">
              <w:rPr>
                <w:rFonts w:eastAsia="Times New Roman" w:cstheme="minorHAnsi"/>
                <w:color w:val="000000"/>
                <w:lang w:eastAsia="cs-CZ"/>
              </w:rPr>
              <w:t xml:space="preserve">, </w:t>
            </w:r>
            <w:proofErr w:type="spellStart"/>
            <w:r w:rsidRPr="001A7EE9">
              <w:rPr>
                <w:rFonts w:eastAsia="Times New Roman" w:cstheme="minorHAnsi"/>
                <w:color w:val="000000"/>
                <w:lang w:eastAsia="cs-CZ"/>
              </w:rPr>
              <w:t>school</w:t>
            </w:r>
            <w:proofErr w:type="spellEnd"/>
            <w:r w:rsidRPr="001A7EE9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proofErr w:type="spellStart"/>
            <w:r w:rsidRPr="001A7EE9">
              <w:rPr>
                <w:rFonts w:eastAsia="Times New Roman" w:cstheme="minorHAnsi"/>
                <w:color w:val="000000"/>
                <w:lang w:eastAsia="cs-CZ"/>
              </w:rPr>
              <w:t>trip</w:t>
            </w:r>
            <w:proofErr w:type="spellEnd"/>
            <w:r w:rsidRPr="001A7EE9">
              <w:rPr>
                <w:rFonts w:eastAsia="Times New Roman" w:cstheme="minorHAnsi"/>
                <w:color w:val="000000"/>
                <w:lang w:eastAsia="cs-CZ"/>
              </w:rPr>
              <w:t xml:space="preserve"> – str. 20, 21</w:t>
            </w:r>
          </w:p>
          <w:p w:rsidR="00140EEB" w:rsidRPr="001A7EE9" w:rsidRDefault="00140EEB" w:rsidP="00140EEB">
            <w:pPr>
              <w:rPr>
                <w:rFonts w:eastAsia="Times New Roman" w:cstheme="minorHAnsi"/>
                <w:color w:val="000000"/>
                <w:lang w:eastAsia="cs-CZ"/>
              </w:rPr>
            </w:pPr>
            <w:proofErr w:type="spellStart"/>
            <w:r w:rsidRPr="001A7EE9">
              <w:rPr>
                <w:rFonts w:eastAsia="Times New Roman" w:cstheme="minorHAnsi"/>
                <w:color w:val="000000"/>
                <w:lang w:eastAsia="cs-CZ"/>
              </w:rPr>
              <w:t>Present</w:t>
            </w:r>
            <w:proofErr w:type="spellEnd"/>
            <w:r w:rsidRPr="001A7EE9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proofErr w:type="spellStart"/>
            <w:r w:rsidRPr="001A7EE9">
              <w:rPr>
                <w:rFonts w:eastAsia="Times New Roman" w:cstheme="minorHAnsi"/>
                <w:color w:val="000000"/>
                <w:lang w:eastAsia="cs-CZ"/>
              </w:rPr>
              <w:t>continuous</w:t>
            </w:r>
            <w:proofErr w:type="spellEnd"/>
            <w:r w:rsidRPr="001A7EE9">
              <w:rPr>
                <w:rFonts w:eastAsia="Times New Roman" w:cstheme="minorHAnsi"/>
                <w:color w:val="000000"/>
                <w:lang w:eastAsia="cs-CZ"/>
              </w:rPr>
              <w:t xml:space="preserve"> – str. 22, 23</w:t>
            </w:r>
          </w:p>
          <w:p w:rsidR="00140EEB" w:rsidRPr="001A7EE9" w:rsidRDefault="00140EEB" w:rsidP="00140EEB">
            <w:pPr>
              <w:rPr>
                <w:rFonts w:eastAsia="Times New Roman" w:cstheme="minorHAnsi"/>
                <w:color w:val="000000"/>
                <w:lang w:eastAsia="cs-CZ"/>
              </w:rPr>
            </w:pPr>
            <w:proofErr w:type="spellStart"/>
            <w:r w:rsidRPr="001A7EE9">
              <w:rPr>
                <w:rFonts w:eastAsia="Times New Roman" w:cstheme="minorHAnsi"/>
                <w:color w:val="000000"/>
                <w:lang w:eastAsia="cs-CZ"/>
              </w:rPr>
              <w:t>Animals</w:t>
            </w:r>
            <w:proofErr w:type="spellEnd"/>
            <w:r w:rsidRPr="001A7EE9">
              <w:rPr>
                <w:rFonts w:eastAsia="Times New Roman" w:cstheme="minorHAnsi"/>
                <w:color w:val="000000"/>
                <w:lang w:eastAsia="cs-CZ"/>
              </w:rPr>
              <w:t xml:space="preserve"> – str. 24, 25</w:t>
            </w:r>
          </w:p>
          <w:p w:rsidR="00140EEB" w:rsidRPr="001A7EE9" w:rsidRDefault="00140EEB" w:rsidP="00140EEB">
            <w:pPr>
              <w:rPr>
                <w:rFonts w:eastAsia="Times New Roman" w:cstheme="minorHAnsi"/>
                <w:color w:val="000000"/>
                <w:lang w:eastAsia="cs-CZ"/>
              </w:rPr>
            </w:pPr>
            <w:proofErr w:type="spellStart"/>
            <w:r w:rsidRPr="001A7EE9">
              <w:rPr>
                <w:rFonts w:eastAsia="Times New Roman" w:cstheme="minorHAnsi"/>
                <w:color w:val="000000"/>
                <w:lang w:eastAsia="cs-CZ"/>
              </w:rPr>
              <w:t>Object</w:t>
            </w:r>
            <w:proofErr w:type="spellEnd"/>
            <w:r w:rsidRPr="001A7EE9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proofErr w:type="spellStart"/>
            <w:r w:rsidRPr="001A7EE9">
              <w:rPr>
                <w:rFonts w:eastAsia="Times New Roman" w:cstheme="minorHAnsi"/>
                <w:color w:val="000000"/>
                <w:lang w:eastAsia="cs-CZ"/>
              </w:rPr>
              <w:t>pronouns</w:t>
            </w:r>
            <w:proofErr w:type="spellEnd"/>
            <w:r w:rsidRPr="001A7EE9">
              <w:rPr>
                <w:rFonts w:eastAsia="Times New Roman" w:cstheme="minorHAnsi"/>
                <w:color w:val="000000"/>
                <w:lang w:eastAsia="cs-CZ"/>
              </w:rPr>
              <w:t xml:space="preserve">, </w:t>
            </w:r>
            <w:proofErr w:type="spellStart"/>
            <w:r w:rsidRPr="001A7EE9">
              <w:rPr>
                <w:rFonts w:eastAsia="Times New Roman" w:cstheme="minorHAnsi"/>
                <w:color w:val="000000"/>
                <w:lang w:eastAsia="cs-CZ"/>
              </w:rPr>
              <w:t>must</w:t>
            </w:r>
            <w:proofErr w:type="spellEnd"/>
            <w:r w:rsidRPr="001A7EE9">
              <w:rPr>
                <w:rFonts w:eastAsia="Times New Roman" w:cstheme="minorHAnsi"/>
                <w:color w:val="000000"/>
                <w:lang w:eastAsia="cs-CZ"/>
              </w:rPr>
              <w:t xml:space="preserve"> – str. 26, 27</w:t>
            </w:r>
          </w:p>
          <w:p w:rsidR="00140EEB" w:rsidRPr="001A7EE9" w:rsidRDefault="00140EEB" w:rsidP="00140EEB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1A7EE9">
              <w:rPr>
                <w:rFonts w:eastAsia="Times New Roman" w:cstheme="minorHAnsi"/>
                <w:color w:val="000000"/>
                <w:lang w:eastAsia="cs-CZ"/>
              </w:rPr>
              <w:lastRenderedPageBreak/>
              <w:t xml:space="preserve">Past </w:t>
            </w:r>
            <w:proofErr w:type="spellStart"/>
            <w:r w:rsidRPr="001A7EE9">
              <w:rPr>
                <w:rFonts w:eastAsia="Times New Roman" w:cstheme="minorHAnsi"/>
                <w:color w:val="000000"/>
                <w:lang w:eastAsia="cs-CZ"/>
              </w:rPr>
              <w:t>simple</w:t>
            </w:r>
            <w:proofErr w:type="spellEnd"/>
            <w:r w:rsidRPr="001A7EE9">
              <w:rPr>
                <w:rFonts w:eastAsia="Times New Roman" w:cstheme="minorHAnsi"/>
                <w:color w:val="000000"/>
                <w:lang w:eastAsia="cs-CZ"/>
              </w:rPr>
              <w:t xml:space="preserve"> – str. 32, 39</w:t>
            </w:r>
          </w:p>
          <w:p w:rsidR="00140EEB" w:rsidRPr="001A7EE9" w:rsidRDefault="00140EEB" w:rsidP="00140EEB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1A7EE9">
              <w:rPr>
                <w:rFonts w:eastAsia="Times New Roman" w:cstheme="minorHAnsi"/>
                <w:color w:val="000000"/>
                <w:lang w:eastAsia="cs-CZ"/>
              </w:rPr>
              <w:t>Food – slovíčka – jídlo – str. 44, 45</w:t>
            </w:r>
          </w:p>
          <w:p w:rsidR="00140EEB" w:rsidRPr="001A7EE9" w:rsidRDefault="00140EEB" w:rsidP="00140EEB">
            <w:pPr>
              <w:rPr>
                <w:rFonts w:eastAsia="Times New Roman" w:cstheme="minorHAnsi"/>
                <w:color w:val="000000"/>
                <w:lang w:eastAsia="cs-CZ"/>
              </w:rPr>
            </w:pPr>
            <w:proofErr w:type="spellStart"/>
            <w:r w:rsidRPr="001A7EE9">
              <w:rPr>
                <w:rFonts w:eastAsia="Times New Roman" w:cstheme="minorHAnsi"/>
                <w:color w:val="000000"/>
                <w:lang w:eastAsia="cs-CZ"/>
              </w:rPr>
              <w:t>Some</w:t>
            </w:r>
            <w:proofErr w:type="spellEnd"/>
            <w:r w:rsidRPr="001A7EE9">
              <w:rPr>
                <w:rFonts w:eastAsia="Times New Roman" w:cstheme="minorHAnsi"/>
                <w:color w:val="000000"/>
                <w:lang w:eastAsia="cs-CZ"/>
              </w:rPr>
              <w:t>, any – 46, 47</w:t>
            </w:r>
          </w:p>
          <w:p w:rsidR="00D71342" w:rsidRPr="001A7EE9" w:rsidRDefault="00D71342" w:rsidP="001A7EE9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1A7EE9">
              <w:rPr>
                <w:rFonts w:eastAsia="Times New Roman" w:cstheme="minorHAnsi"/>
                <w:color w:val="000000"/>
                <w:lang w:eastAsia="cs-CZ"/>
              </w:rPr>
              <w:t xml:space="preserve">Práce s textem: učebnice str. 29, 41 </w:t>
            </w:r>
          </w:p>
          <w:p w:rsidR="00E14A77" w:rsidRPr="001A7EE9" w:rsidRDefault="00E14A77" w:rsidP="00E14A77">
            <w:pPr>
              <w:pStyle w:val="Odstavecseseznamem"/>
              <w:numPr>
                <w:ilvl w:val="0"/>
                <w:numId w:val="2"/>
              </w:numPr>
              <w:rPr>
                <w:rFonts w:eastAsia="Times New Roman" w:cstheme="minorHAnsi"/>
                <w:color w:val="000000"/>
                <w:lang w:eastAsia="cs-CZ"/>
              </w:rPr>
            </w:pPr>
            <w:r w:rsidRPr="001A7EE9">
              <w:rPr>
                <w:rFonts w:eastAsia="Times New Roman" w:cstheme="minorHAnsi"/>
                <w:color w:val="000000"/>
                <w:lang w:eastAsia="cs-CZ"/>
              </w:rPr>
              <w:t>dodělat cvičení v pracovním sešitě, které jsme v hodinách nestihli</w:t>
            </w:r>
          </w:p>
          <w:p w:rsidR="00FC757A" w:rsidRPr="001A7EE9" w:rsidRDefault="00FC757A" w:rsidP="00336BA6">
            <w:pPr>
              <w:rPr>
                <w:rFonts w:cstheme="minorHAnsi"/>
              </w:rPr>
            </w:pPr>
          </w:p>
        </w:tc>
      </w:tr>
      <w:tr w:rsidR="00FC757A" w:rsidTr="001A7EE9">
        <w:tc>
          <w:tcPr>
            <w:tcW w:w="1668" w:type="dxa"/>
            <w:vMerge w:val="restart"/>
            <w:vAlign w:val="center"/>
          </w:tcPr>
          <w:p w:rsidR="00FC757A" w:rsidRPr="008455B5" w:rsidRDefault="00FC757A" w:rsidP="001A7EE9">
            <w:pPr>
              <w:rPr>
                <w:b/>
              </w:rPr>
            </w:pPr>
            <w:r w:rsidRPr="008455B5">
              <w:rPr>
                <w:b/>
              </w:rPr>
              <w:lastRenderedPageBreak/>
              <w:t>Matematika</w:t>
            </w:r>
          </w:p>
        </w:tc>
        <w:tc>
          <w:tcPr>
            <w:tcW w:w="761" w:type="dxa"/>
            <w:vAlign w:val="center"/>
          </w:tcPr>
          <w:p w:rsidR="00FC757A" w:rsidRDefault="001903C6" w:rsidP="001A7EE9">
            <w:r>
              <w:t>VI</w:t>
            </w:r>
            <w:r w:rsidR="00336BA6">
              <w:t xml:space="preserve">. </w:t>
            </w:r>
            <w:r w:rsidR="00EA6AD7">
              <w:t>A</w:t>
            </w:r>
          </w:p>
        </w:tc>
        <w:tc>
          <w:tcPr>
            <w:tcW w:w="2499" w:type="dxa"/>
            <w:vAlign w:val="center"/>
          </w:tcPr>
          <w:p w:rsidR="00FC757A" w:rsidRDefault="00336BA6" w:rsidP="001A7EE9">
            <w:r>
              <w:t xml:space="preserve">Mgr. </w:t>
            </w:r>
            <w:r w:rsidR="001903C6">
              <w:t>Marie Farkašová</w:t>
            </w:r>
          </w:p>
        </w:tc>
        <w:tc>
          <w:tcPr>
            <w:tcW w:w="4961" w:type="dxa"/>
          </w:tcPr>
          <w:p w:rsidR="00D43DEC" w:rsidRPr="001A7EE9" w:rsidRDefault="00D43DEC" w:rsidP="00CC6E35">
            <w:pPr>
              <w:pStyle w:val="Normlnweb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7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dokončit pracovní list se znaky dělitelnosti </w:t>
            </w:r>
          </w:p>
          <w:p w:rsidR="00CC6E35" w:rsidRPr="001A7EE9" w:rsidRDefault="00D43DEC" w:rsidP="00D43DEC">
            <w:pPr>
              <w:pStyle w:val="Normlnweb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7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opakovat probrané učivo do str. 145 </w:t>
            </w:r>
          </w:p>
          <w:p w:rsidR="00D43DEC" w:rsidRPr="001A7EE9" w:rsidRDefault="00CC6E35" w:rsidP="00D43DEC">
            <w:pPr>
              <w:pStyle w:val="Normlnweb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7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D43DEC" w:rsidRPr="001A7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vypracovat str. 142/1, 143/3,4,5 </w:t>
            </w:r>
          </w:p>
          <w:p w:rsidR="00FC757A" w:rsidRPr="001A7EE9" w:rsidRDefault="00D43DEC" w:rsidP="00CC6E35">
            <w:pPr>
              <w:pStyle w:val="Normlnweb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7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ze závěrečného opakování str. 195/17, 196/19,22 </w:t>
            </w:r>
          </w:p>
        </w:tc>
      </w:tr>
      <w:tr w:rsidR="00FC757A" w:rsidTr="001A7EE9">
        <w:tc>
          <w:tcPr>
            <w:tcW w:w="1668" w:type="dxa"/>
            <w:vMerge/>
            <w:vAlign w:val="center"/>
          </w:tcPr>
          <w:p w:rsidR="00FC757A" w:rsidRPr="008455B5" w:rsidRDefault="00FC757A" w:rsidP="001A7EE9">
            <w:pPr>
              <w:rPr>
                <w:b/>
              </w:rPr>
            </w:pPr>
          </w:p>
        </w:tc>
        <w:tc>
          <w:tcPr>
            <w:tcW w:w="761" w:type="dxa"/>
            <w:vAlign w:val="center"/>
          </w:tcPr>
          <w:p w:rsidR="00FC757A" w:rsidRDefault="001903C6" w:rsidP="001A7EE9">
            <w:r>
              <w:t>VI</w:t>
            </w:r>
            <w:r w:rsidR="00FC757A">
              <w:t xml:space="preserve">. </w:t>
            </w:r>
            <w:r w:rsidR="00EA6AD7">
              <w:t>B</w:t>
            </w:r>
          </w:p>
        </w:tc>
        <w:tc>
          <w:tcPr>
            <w:tcW w:w="2499" w:type="dxa"/>
            <w:vAlign w:val="center"/>
          </w:tcPr>
          <w:p w:rsidR="00FC757A" w:rsidRDefault="001903C6" w:rsidP="001A7EE9">
            <w:r>
              <w:t>Mgr. Marie Říkovská</w:t>
            </w:r>
          </w:p>
        </w:tc>
        <w:tc>
          <w:tcPr>
            <w:tcW w:w="4961" w:type="dxa"/>
          </w:tcPr>
          <w:p w:rsidR="00813938" w:rsidRPr="001A7EE9" w:rsidRDefault="00813938" w:rsidP="00813938">
            <w:pPr>
              <w:pStyle w:val="Normlnweb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7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Zopakovat </w:t>
            </w:r>
            <w:r w:rsidR="009E04DA" w:rsidRPr="001A7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 procvičovat </w:t>
            </w:r>
            <w:r w:rsidRPr="001A7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témata: desetinná čísla, úhel, osová souměrnost a dělitelnost podle sešitu</w:t>
            </w:r>
            <w:r w:rsidR="001A7EE9" w:rsidRPr="001A7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</w:t>
            </w:r>
            <w:r w:rsidRPr="001A7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podle učebnice:</w:t>
            </w:r>
          </w:p>
          <w:p w:rsidR="00FC757A" w:rsidRPr="001A7EE9" w:rsidRDefault="00EC458B" w:rsidP="00EC458B">
            <w:pPr>
              <w:pStyle w:val="Normlnweb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7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Desetinná čísla – opakování – str. 45 – 85</w:t>
            </w:r>
          </w:p>
          <w:p w:rsidR="00EC458B" w:rsidRPr="001A7EE9" w:rsidRDefault="00EC458B" w:rsidP="00EC458B">
            <w:pPr>
              <w:pStyle w:val="Normlnweb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7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Úhel – str. 87 – 115</w:t>
            </w:r>
          </w:p>
          <w:p w:rsidR="00EC458B" w:rsidRPr="001A7EE9" w:rsidRDefault="00EC458B" w:rsidP="00EC458B">
            <w:pPr>
              <w:pStyle w:val="Normlnweb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7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Osová souměrnost – str. – 116 – 125</w:t>
            </w:r>
          </w:p>
          <w:p w:rsidR="00EC458B" w:rsidRPr="001A7EE9" w:rsidRDefault="00EC458B" w:rsidP="00EC458B">
            <w:pPr>
              <w:pStyle w:val="Normlnweb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7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Dělitelnost přirozených čísel: str. 131 </w:t>
            </w:r>
            <w:r w:rsidR="00813938" w:rsidRPr="001A7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–</w:t>
            </w:r>
            <w:r w:rsidRPr="001A7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145</w:t>
            </w:r>
          </w:p>
          <w:p w:rsidR="009E04DA" w:rsidRPr="001A7EE9" w:rsidRDefault="009E04DA" w:rsidP="00813938">
            <w:pPr>
              <w:pStyle w:val="Normlnweb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7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Naučit se znaky dělitelnosti: dvěma, třemi, čtyřmi, pěti, šesti, osmi, devíti, deseti a stem</w:t>
            </w:r>
          </w:p>
          <w:p w:rsidR="009E04DA" w:rsidRPr="001A7EE9" w:rsidRDefault="00813938" w:rsidP="00813938">
            <w:pPr>
              <w:pStyle w:val="Normlnweb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7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Doplnit si v sešitě všechny </w:t>
            </w:r>
            <w:r w:rsidR="009E04DA" w:rsidRPr="001A7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zápisy a </w:t>
            </w:r>
            <w:r w:rsidRPr="001A7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pracovní listy z období předchozí nepřítomnosti ve škole</w:t>
            </w:r>
            <w:r w:rsidR="009E04DA" w:rsidRPr="001A7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  <w:p w:rsidR="00813938" w:rsidRPr="001A7EE9" w:rsidRDefault="009E04DA" w:rsidP="00813938">
            <w:pPr>
              <w:pStyle w:val="Normlnweb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7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Vypracovat DÚ z 10. 3. – rozklad 10 čísel na součin prvočísel + 195/17, 196/22</w:t>
            </w:r>
          </w:p>
        </w:tc>
      </w:tr>
      <w:tr w:rsidR="0023282E" w:rsidTr="001A7EE9">
        <w:tc>
          <w:tcPr>
            <w:tcW w:w="1668" w:type="dxa"/>
            <w:vMerge w:val="restart"/>
            <w:vAlign w:val="center"/>
          </w:tcPr>
          <w:p w:rsidR="0023282E" w:rsidRPr="008455B5" w:rsidRDefault="0023282E" w:rsidP="001A7EE9">
            <w:pPr>
              <w:rPr>
                <w:b/>
              </w:rPr>
            </w:pPr>
            <w:r w:rsidRPr="008455B5">
              <w:rPr>
                <w:b/>
              </w:rPr>
              <w:t>Fyzika</w:t>
            </w:r>
          </w:p>
        </w:tc>
        <w:tc>
          <w:tcPr>
            <w:tcW w:w="761" w:type="dxa"/>
            <w:vAlign w:val="center"/>
          </w:tcPr>
          <w:p w:rsidR="0023282E" w:rsidRDefault="0023282E" w:rsidP="001A7EE9">
            <w:r>
              <w:t>VI. A</w:t>
            </w:r>
          </w:p>
        </w:tc>
        <w:tc>
          <w:tcPr>
            <w:tcW w:w="2499" w:type="dxa"/>
            <w:vAlign w:val="center"/>
          </w:tcPr>
          <w:p w:rsidR="0023282E" w:rsidRDefault="0023282E" w:rsidP="001A7EE9">
            <w:r>
              <w:t>Mgr. Marie Farkašová</w:t>
            </w:r>
          </w:p>
        </w:tc>
        <w:tc>
          <w:tcPr>
            <w:tcW w:w="4961" w:type="dxa"/>
          </w:tcPr>
          <w:p w:rsidR="0023282E" w:rsidRPr="001A7EE9" w:rsidRDefault="0023282E" w:rsidP="00F957A0">
            <w:pPr>
              <w:pStyle w:val="Normlnweb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7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opakovat probrané fyzikální veličiny a převody jejich jednotek - délka, hmotnost, čas, objem </w:t>
            </w:r>
          </w:p>
          <w:p w:rsidR="0023282E" w:rsidRPr="001A7EE9" w:rsidRDefault="0023282E" w:rsidP="00F957A0">
            <w:pPr>
              <w:pStyle w:val="Normlnweb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7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přečíst str. 20 - 26, 28 - 34, 41 - 43 </w:t>
            </w:r>
          </w:p>
          <w:p w:rsidR="0023282E" w:rsidRPr="001A7EE9" w:rsidRDefault="0023282E" w:rsidP="00F957A0">
            <w:pPr>
              <w:pStyle w:val="Normlnweb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7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vypracovat: str. 35/4, 31/1, 29/1,2,3,4,5,6 </w:t>
            </w:r>
          </w:p>
          <w:p w:rsidR="00933C01" w:rsidRPr="001A7EE9" w:rsidRDefault="0023282E" w:rsidP="00F957A0">
            <w:pPr>
              <w:pStyle w:val="Normlnweb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7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 přiloženého odkazu si vybrat a shlédnout videa dle vlastního zájmu https://www.youtube.com/playlist?list=PLJ4fp4-Xe5G-B4lU2MmOSXK995HEESDVK </w:t>
            </w:r>
          </w:p>
        </w:tc>
      </w:tr>
      <w:tr w:rsidR="0023282E" w:rsidTr="001A7EE9">
        <w:tc>
          <w:tcPr>
            <w:tcW w:w="1668" w:type="dxa"/>
            <w:vMerge/>
            <w:vAlign w:val="center"/>
          </w:tcPr>
          <w:p w:rsidR="0023282E" w:rsidRPr="008455B5" w:rsidRDefault="0023282E" w:rsidP="001A7EE9">
            <w:pPr>
              <w:rPr>
                <w:b/>
              </w:rPr>
            </w:pPr>
          </w:p>
        </w:tc>
        <w:tc>
          <w:tcPr>
            <w:tcW w:w="761" w:type="dxa"/>
            <w:vAlign w:val="center"/>
          </w:tcPr>
          <w:p w:rsidR="0023282E" w:rsidRDefault="0023282E" w:rsidP="001A7EE9">
            <w:r>
              <w:t>VI. B</w:t>
            </w:r>
          </w:p>
        </w:tc>
        <w:tc>
          <w:tcPr>
            <w:tcW w:w="2499" w:type="dxa"/>
            <w:vAlign w:val="center"/>
          </w:tcPr>
          <w:p w:rsidR="0023282E" w:rsidRDefault="0023282E" w:rsidP="001A7EE9">
            <w:r>
              <w:t>Mgr. Petra Krůtová</w:t>
            </w:r>
          </w:p>
        </w:tc>
        <w:tc>
          <w:tcPr>
            <w:tcW w:w="4961" w:type="dxa"/>
          </w:tcPr>
          <w:p w:rsidR="0023282E" w:rsidRPr="001A7EE9" w:rsidRDefault="00933C01" w:rsidP="0023282E">
            <w:pPr>
              <w:rPr>
                <w:rFonts w:cstheme="minorHAnsi"/>
              </w:rPr>
            </w:pPr>
            <w:r w:rsidRPr="001A7EE9">
              <w:rPr>
                <w:rFonts w:cstheme="minorHAnsi"/>
                <w:color w:val="000000"/>
                <w:shd w:val="clear" w:color="auto" w:fill="FFFFFF"/>
              </w:rPr>
              <w:t xml:space="preserve">Těleso a látka - opakovat podle učebnice str. 9-17 </w:t>
            </w:r>
            <w:r w:rsidRPr="001A7EE9">
              <w:rPr>
                <w:rFonts w:cstheme="minorHAnsi"/>
                <w:color w:val="000000"/>
              </w:rPr>
              <w:br/>
            </w:r>
            <w:r w:rsidRPr="001A7EE9">
              <w:rPr>
                <w:rFonts w:cstheme="minorHAnsi"/>
                <w:color w:val="000000"/>
              </w:rPr>
              <w:br/>
            </w:r>
            <w:r w:rsidRPr="001A7EE9">
              <w:rPr>
                <w:rFonts w:cstheme="minorHAnsi"/>
                <w:color w:val="000000"/>
                <w:shd w:val="clear" w:color="auto" w:fill="FFFFFF"/>
              </w:rPr>
              <w:t xml:space="preserve">- Elektrické vlastnosti látek - str. 56-70 </w:t>
            </w:r>
            <w:r w:rsidRPr="001A7EE9">
              <w:rPr>
                <w:rFonts w:cstheme="minorHAnsi"/>
                <w:color w:val="000000"/>
              </w:rPr>
              <w:br/>
            </w:r>
            <w:r w:rsidRPr="001A7EE9">
              <w:rPr>
                <w:rFonts w:cstheme="minorHAnsi"/>
                <w:color w:val="000000"/>
              </w:rPr>
              <w:br/>
            </w:r>
            <w:r w:rsidRPr="001A7EE9">
              <w:rPr>
                <w:rFonts w:cstheme="minorHAnsi"/>
                <w:color w:val="000000"/>
                <w:shd w:val="clear" w:color="auto" w:fill="FFFFFF"/>
              </w:rPr>
              <w:t xml:space="preserve">- Magnetismus - str. 73-81 </w:t>
            </w:r>
            <w:r w:rsidRPr="001A7EE9">
              <w:rPr>
                <w:rFonts w:cstheme="minorHAnsi"/>
                <w:color w:val="000000"/>
              </w:rPr>
              <w:br/>
            </w:r>
            <w:r w:rsidRPr="001A7EE9">
              <w:rPr>
                <w:rFonts w:cstheme="minorHAnsi"/>
                <w:color w:val="000000"/>
              </w:rPr>
              <w:br/>
            </w:r>
            <w:r w:rsidRPr="001A7EE9">
              <w:rPr>
                <w:rFonts w:cstheme="minorHAnsi"/>
                <w:color w:val="000000"/>
                <w:shd w:val="clear" w:color="auto" w:fill="FFFFFF"/>
              </w:rPr>
              <w:t>- Veličiny a jejich vlastnosti se zamřením na převody jednotek délky, hmotnosti, času a teploty - str. 19-35, dále 47-49</w:t>
            </w:r>
          </w:p>
        </w:tc>
      </w:tr>
      <w:tr w:rsidR="00363312" w:rsidTr="001A7EE9">
        <w:tc>
          <w:tcPr>
            <w:tcW w:w="1668" w:type="dxa"/>
            <w:vMerge w:val="restart"/>
            <w:vAlign w:val="center"/>
          </w:tcPr>
          <w:p w:rsidR="00363312" w:rsidRPr="008455B5" w:rsidRDefault="00363312" w:rsidP="001A7EE9">
            <w:pPr>
              <w:rPr>
                <w:b/>
              </w:rPr>
            </w:pPr>
            <w:r w:rsidRPr="008455B5">
              <w:rPr>
                <w:b/>
              </w:rPr>
              <w:t>Zeměpis</w:t>
            </w:r>
          </w:p>
        </w:tc>
        <w:tc>
          <w:tcPr>
            <w:tcW w:w="761" w:type="dxa"/>
            <w:vAlign w:val="center"/>
          </w:tcPr>
          <w:p w:rsidR="00363312" w:rsidRDefault="00363312" w:rsidP="001A7EE9">
            <w:r>
              <w:t>VI. A</w:t>
            </w:r>
          </w:p>
        </w:tc>
        <w:tc>
          <w:tcPr>
            <w:tcW w:w="2499" w:type="dxa"/>
            <w:vAlign w:val="center"/>
          </w:tcPr>
          <w:p w:rsidR="00363312" w:rsidRDefault="00363312" w:rsidP="001A7EE9">
            <w:r>
              <w:t>Mgr. Marie Farkašová</w:t>
            </w:r>
          </w:p>
        </w:tc>
        <w:tc>
          <w:tcPr>
            <w:tcW w:w="4961" w:type="dxa"/>
          </w:tcPr>
          <w:p w:rsidR="00363312" w:rsidRPr="001A7EE9" w:rsidRDefault="00363312" w:rsidP="00F957A0">
            <w:pPr>
              <w:pStyle w:val="Normlnweb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7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opakovat atmosféru, hydrosféru, z biosféry až po lesy mírného pásu </w:t>
            </w:r>
          </w:p>
          <w:p w:rsidR="00363312" w:rsidRPr="001A7EE9" w:rsidRDefault="00363312" w:rsidP="00F957A0">
            <w:pPr>
              <w:pStyle w:val="Normlnweb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7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úkol: při procházkách pozorovat jednotlivé složky biosféry (rostliny, živočichy - druhy a </w:t>
            </w:r>
            <w:r w:rsidRPr="001A7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 xml:space="preserve">zastoupení) a tato pozorování zaznamenávat </w:t>
            </w:r>
          </w:p>
          <w:p w:rsidR="00363312" w:rsidRPr="004F0FEC" w:rsidRDefault="00363312" w:rsidP="004F0FEC">
            <w:pPr>
              <w:pStyle w:val="Normlnweb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7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shlédnout přiložený díl pořadu Nezkreslená věda https://www.youtube.com/watch?v=Molg9Qhr6LQ </w:t>
            </w:r>
          </w:p>
        </w:tc>
      </w:tr>
      <w:tr w:rsidR="00363312" w:rsidTr="001A7EE9">
        <w:tc>
          <w:tcPr>
            <w:tcW w:w="1668" w:type="dxa"/>
            <w:vMerge/>
            <w:vAlign w:val="center"/>
          </w:tcPr>
          <w:p w:rsidR="00363312" w:rsidRPr="008455B5" w:rsidRDefault="00363312" w:rsidP="001A7EE9">
            <w:pPr>
              <w:rPr>
                <w:b/>
              </w:rPr>
            </w:pPr>
          </w:p>
        </w:tc>
        <w:tc>
          <w:tcPr>
            <w:tcW w:w="761" w:type="dxa"/>
            <w:vAlign w:val="center"/>
          </w:tcPr>
          <w:p w:rsidR="00363312" w:rsidRDefault="00363312" w:rsidP="001A7EE9">
            <w:r>
              <w:t>VI. B</w:t>
            </w:r>
          </w:p>
        </w:tc>
        <w:tc>
          <w:tcPr>
            <w:tcW w:w="2499" w:type="dxa"/>
            <w:vAlign w:val="center"/>
          </w:tcPr>
          <w:p w:rsidR="00363312" w:rsidRDefault="008F6C6B" w:rsidP="001A7EE9">
            <w:r>
              <w:t>Mgr. Barbora Bezděková</w:t>
            </w:r>
          </w:p>
        </w:tc>
        <w:tc>
          <w:tcPr>
            <w:tcW w:w="4961" w:type="dxa"/>
          </w:tcPr>
          <w:p w:rsidR="008F6C6B" w:rsidRPr="001A7EE9" w:rsidRDefault="008F6C6B" w:rsidP="008F6C6B">
            <w:pPr>
              <w:pStyle w:val="Normln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7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1) Opakování témat: Vesmír a planeta Země (uč. 6-19), Mapa (uč. 20-28), Fyzický zeměpis: litosféra, atmosféra, hydrosféra, pedosféra (uč. 30-68) </w:t>
            </w:r>
          </w:p>
          <w:p w:rsidR="008F6C6B" w:rsidRPr="001A7EE9" w:rsidRDefault="008F6C6B" w:rsidP="008F6C6B">
            <w:pPr>
              <w:pStyle w:val="Normln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7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2) Učebnice str. 78 – Otázky a úkoly (ústně) </w:t>
            </w:r>
          </w:p>
          <w:p w:rsidR="008F6C6B" w:rsidRPr="001A7EE9" w:rsidRDefault="008F6C6B" w:rsidP="008F6C6B">
            <w:pPr>
              <w:pStyle w:val="Normln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7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3) Opakovat savany a tropické deštné lesy </w:t>
            </w:r>
          </w:p>
          <w:p w:rsidR="008F6C6B" w:rsidRPr="001A7EE9" w:rsidRDefault="008F6C6B" w:rsidP="008F6C6B">
            <w:pPr>
              <w:pStyle w:val="Normln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7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4) Dokumenty: https://www.ceskatelevize.cz/ivysilani/1096911352-objektiv/207411030400610/obsah/94741-cina-poust-gobi </w:t>
            </w:r>
          </w:p>
          <w:p w:rsidR="008F6C6B" w:rsidRPr="001A7EE9" w:rsidRDefault="008F6C6B" w:rsidP="008F6C6B">
            <w:pPr>
              <w:pStyle w:val="Normln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7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https://www.ceskatelevize.cz/ivysilani/10219804702-prezili-rok-2000/213382557390002-africka-savana </w:t>
            </w:r>
          </w:p>
          <w:p w:rsidR="008F6C6B" w:rsidRPr="001A7EE9" w:rsidRDefault="008F6C6B" w:rsidP="008F6C6B">
            <w:pPr>
              <w:pStyle w:val="Normln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7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Doporučená četba: „</w:t>
            </w:r>
            <w:proofErr w:type="spellStart"/>
            <w:r w:rsidRPr="001A7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Planetarium</w:t>
            </w:r>
            <w:proofErr w:type="spellEnd"/>
            <w:r w:rsidRPr="001A7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“ </w:t>
            </w:r>
            <w:proofErr w:type="spellStart"/>
            <w:r w:rsidRPr="001A7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Wormell</w:t>
            </w:r>
            <w:proofErr w:type="spellEnd"/>
            <w:r w:rsidRPr="001A7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 </w:t>
            </w:r>
            <w:proofErr w:type="spellStart"/>
            <w:r w:rsidRPr="001A7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Prinja</w:t>
            </w:r>
            <w:proofErr w:type="spellEnd"/>
            <w:r w:rsidRPr="001A7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  <w:p w:rsidR="008F6C6B" w:rsidRPr="001A7EE9" w:rsidRDefault="008F6C6B" w:rsidP="008F6C6B">
            <w:pPr>
              <w:pStyle w:val="Normln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7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knihy o přírodních krajinách, planetě Zemi, vesmíru atlasy atd. </w:t>
            </w:r>
          </w:p>
          <w:p w:rsidR="00363312" w:rsidRPr="004F0FEC" w:rsidRDefault="008F6C6B" w:rsidP="004F0FEC">
            <w:pPr>
              <w:pStyle w:val="Normln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7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„Přemnožení pouště“ Miroslav Zikmund a Jiří Hanzelka </w:t>
            </w:r>
          </w:p>
        </w:tc>
      </w:tr>
      <w:tr w:rsidR="00EF7B72" w:rsidTr="001A7EE9">
        <w:tc>
          <w:tcPr>
            <w:tcW w:w="1668" w:type="dxa"/>
            <w:vMerge w:val="restart"/>
            <w:vAlign w:val="center"/>
          </w:tcPr>
          <w:p w:rsidR="00EF7B72" w:rsidRPr="008455B5" w:rsidRDefault="00EF7B72" w:rsidP="001A7EE9">
            <w:pPr>
              <w:rPr>
                <w:b/>
              </w:rPr>
            </w:pPr>
            <w:r w:rsidRPr="008455B5">
              <w:rPr>
                <w:b/>
              </w:rPr>
              <w:t>Dějepis</w:t>
            </w:r>
          </w:p>
        </w:tc>
        <w:tc>
          <w:tcPr>
            <w:tcW w:w="761" w:type="dxa"/>
            <w:vAlign w:val="center"/>
          </w:tcPr>
          <w:p w:rsidR="00EF7B72" w:rsidRDefault="00EF7B72" w:rsidP="001A7EE9">
            <w:r>
              <w:t>VI. A</w:t>
            </w:r>
          </w:p>
        </w:tc>
        <w:tc>
          <w:tcPr>
            <w:tcW w:w="2499" w:type="dxa"/>
            <w:vAlign w:val="center"/>
          </w:tcPr>
          <w:p w:rsidR="00EF7B72" w:rsidRDefault="00EF7B72" w:rsidP="001A7EE9">
            <w:r>
              <w:t>Mgr. Tomáš Vyhnálek</w:t>
            </w:r>
          </w:p>
        </w:tc>
        <w:tc>
          <w:tcPr>
            <w:tcW w:w="4961" w:type="dxa"/>
          </w:tcPr>
          <w:p w:rsidR="00EF7B72" w:rsidRPr="001A7EE9" w:rsidRDefault="00EF7B72" w:rsidP="00EF7B72">
            <w:pPr>
              <w:rPr>
                <w:rFonts w:cstheme="minorHAnsi"/>
              </w:rPr>
            </w:pPr>
            <w:r w:rsidRPr="001A7EE9">
              <w:rPr>
                <w:rFonts w:cstheme="minorHAnsi"/>
              </w:rPr>
              <w:t>Úvod do dějepisu, o dějepisu, Čas – str. 5-18</w:t>
            </w:r>
          </w:p>
          <w:p w:rsidR="00EF7B72" w:rsidRPr="001A7EE9" w:rsidRDefault="00EF7B72" w:rsidP="00EF7B72">
            <w:pPr>
              <w:rPr>
                <w:rFonts w:cstheme="minorHAnsi"/>
              </w:rPr>
            </w:pPr>
            <w:r w:rsidRPr="001A7EE9">
              <w:rPr>
                <w:rFonts w:cstheme="minorHAnsi"/>
              </w:rPr>
              <w:t>Pravěk, dělení pravěku, Lovci a sběrači, zemědělci, pravěk v českých zemích – str. 21 – 39</w:t>
            </w:r>
          </w:p>
          <w:p w:rsidR="00EF7B72" w:rsidRPr="001A7EE9" w:rsidRDefault="00EF7B72" w:rsidP="00EF7B72">
            <w:pPr>
              <w:rPr>
                <w:rFonts w:cstheme="minorHAnsi"/>
              </w:rPr>
            </w:pPr>
            <w:r w:rsidRPr="001A7EE9">
              <w:rPr>
                <w:rFonts w:cstheme="minorHAnsi"/>
              </w:rPr>
              <w:t>Starověk - Přední východ, Egypt, Řecko – str. 47 – 96</w:t>
            </w:r>
          </w:p>
          <w:p w:rsidR="00EF7B72" w:rsidRPr="001A7EE9" w:rsidRDefault="00EF7B72" w:rsidP="00EF7B72">
            <w:pPr>
              <w:rPr>
                <w:rFonts w:cstheme="minorHAnsi"/>
                <w:b/>
                <w:bCs/>
              </w:rPr>
            </w:pPr>
            <w:r w:rsidRPr="001A7EE9">
              <w:rPr>
                <w:rFonts w:cstheme="minorHAnsi"/>
                <w:b/>
                <w:bCs/>
              </w:rPr>
              <w:t>Doporučená literatura:</w:t>
            </w:r>
          </w:p>
          <w:p w:rsidR="00EF7B72" w:rsidRPr="001A7EE9" w:rsidRDefault="00EF7B72" w:rsidP="00EF7B72">
            <w:pPr>
              <w:rPr>
                <w:rFonts w:cstheme="minorHAnsi"/>
              </w:rPr>
            </w:pPr>
            <w:r w:rsidRPr="001A7EE9">
              <w:rPr>
                <w:rFonts w:cstheme="minorHAnsi"/>
              </w:rPr>
              <w:t>Eduard Petiška – Staré řecké báje a pověsti</w:t>
            </w:r>
          </w:p>
          <w:p w:rsidR="00EF7B72" w:rsidRPr="001A7EE9" w:rsidRDefault="00EF7B72" w:rsidP="00EF7B72">
            <w:pPr>
              <w:rPr>
                <w:rFonts w:cstheme="minorHAnsi"/>
              </w:rPr>
            </w:pPr>
            <w:r w:rsidRPr="001A7EE9">
              <w:rPr>
                <w:rFonts w:cstheme="minorHAnsi"/>
              </w:rPr>
              <w:t xml:space="preserve">Eduard </w:t>
            </w:r>
            <w:proofErr w:type="spellStart"/>
            <w:r w:rsidRPr="001A7EE9">
              <w:rPr>
                <w:rFonts w:cstheme="minorHAnsi"/>
              </w:rPr>
              <w:t>Štorch</w:t>
            </w:r>
            <w:proofErr w:type="spellEnd"/>
            <w:r w:rsidRPr="001A7EE9">
              <w:rPr>
                <w:rFonts w:cstheme="minorHAnsi"/>
              </w:rPr>
              <w:t xml:space="preserve"> – Lovci mamutů</w:t>
            </w:r>
          </w:p>
          <w:p w:rsidR="00EF7B72" w:rsidRPr="001A7EE9" w:rsidRDefault="00EF7B72" w:rsidP="00EF7B72">
            <w:pPr>
              <w:rPr>
                <w:rFonts w:cstheme="minorHAnsi"/>
              </w:rPr>
            </w:pPr>
            <w:r w:rsidRPr="001A7EE9">
              <w:rPr>
                <w:rFonts w:cstheme="minorHAnsi"/>
              </w:rPr>
              <w:t>Zpátky v čase: Historie</w:t>
            </w:r>
          </w:p>
          <w:p w:rsidR="00EF7B72" w:rsidRPr="001A7EE9" w:rsidRDefault="00EF7B72" w:rsidP="00EF7B72">
            <w:pPr>
              <w:rPr>
                <w:rFonts w:cstheme="minorHAnsi"/>
              </w:rPr>
            </w:pPr>
            <w:r w:rsidRPr="001A7EE9">
              <w:rPr>
                <w:rFonts w:cstheme="minorHAnsi"/>
              </w:rPr>
              <w:t>Historie starověkých civilizací</w:t>
            </w:r>
          </w:p>
          <w:p w:rsidR="00EF7B72" w:rsidRPr="001A7EE9" w:rsidRDefault="00EF7B72" w:rsidP="00EF7B72">
            <w:pPr>
              <w:rPr>
                <w:rFonts w:cstheme="minorHAnsi"/>
              </w:rPr>
            </w:pPr>
            <w:r w:rsidRPr="001A7EE9">
              <w:rPr>
                <w:rFonts w:cstheme="minorHAnsi"/>
              </w:rPr>
              <w:t>Dobrodružství antických bohů - Pavel Kuncl a Roman Forst</w:t>
            </w:r>
          </w:p>
          <w:p w:rsidR="00EF7B72" w:rsidRPr="001A7EE9" w:rsidRDefault="00EF7B72" w:rsidP="00EF7B72">
            <w:pPr>
              <w:rPr>
                <w:rFonts w:cstheme="minorHAnsi"/>
              </w:rPr>
            </w:pPr>
            <w:r w:rsidRPr="001A7EE9">
              <w:rPr>
                <w:rFonts w:cstheme="minorHAnsi"/>
              </w:rPr>
              <w:t xml:space="preserve">Gladiátoři - Stephen </w:t>
            </w:r>
            <w:proofErr w:type="spellStart"/>
            <w:r w:rsidRPr="001A7EE9">
              <w:rPr>
                <w:rFonts w:cstheme="minorHAnsi"/>
              </w:rPr>
              <w:t>Wisdom</w:t>
            </w:r>
            <w:proofErr w:type="spellEnd"/>
            <w:r w:rsidRPr="001A7EE9">
              <w:rPr>
                <w:rFonts w:cstheme="minorHAnsi"/>
              </w:rPr>
              <w:t xml:space="preserve"> a </w:t>
            </w:r>
            <w:proofErr w:type="spellStart"/>
            <w:r w:rsidRPr="001A7EE9">
              <w:rPr>
                <w:rFonts w:cstheme="minorHAnsi"/>
              </w:rPr>
              <w:t>Angus</w:t>
            </w:r>
            <w:proofErr w:type="spellEnd"/>
            <w:r w:rsidRPr="001A7EE9">
              <w:rPr>
                <w:rFonts w:cstheme="minorHAnsi"/>
              </w:rPr>
              <w:t xml:space="preserve"> </w:t>
            </w:r>
            <w:proofErr w:type="spellStart"/>
            <w:r w:rsidRPr="001A7EE9">
              <w:rPr>
                <w:rFonts w:cstheme="minorHAnsi"/>
              </w:rPr>
              <w:t>McBride</w:t>
            </w:r>
            <w:proofErr w:type="spellEnd"/>
          </w:p>
          <w:p w:rsidR="004F0FEC" w:rsidRPr="004F0FEC" w:rsidRDefault="00EF7B72" w:rsidP="004F0FEC">
            <w:pPr>
              <w:rPr>
                <w:rFonts w:cstheme="minorHAnsi"/>
              </w:rPr>
            </w:pPr>
            <w:r w:rsidRPr="001A7EE9">
              <w:rPr>
                <w:rFonts w:cstheme="minorHAnsi"/>
              </w:rPr>
              <w:t>Nejrůznější dětské encyklopedie od pravěku po starověk</w:t>
            </w:r>
          </w:p>
        </w:tc>
      </w:tr>
      <w:tr w:rsidR="00EF7B72" w:rsidTr="001A7EE9">
        <w:tc>
          <w:tcPr>
            <w:tcW w:w="1668" w:type="dxa"/>
            <w:vMerge/>
            <w:vAlign w:val="center"/>
          </w:tcPr>
          <w:p w:rsidR="00EF7B72" w:rsidRPr="008455B5" w:rsidRDefault="00EF7B72" w:rsidP="001A7EE9">
            <w:pPr>
              <w:rPr>
                <w:b/>
              </w:rPr>
            </w:pPr>
          </w:p>
        </w:tc>
        <w:tc>
          <w:tcPr>
            <w:tcW w:w="761" w:type="dxa"/>
            <w:vAlign w:val="center"/>
          </w:tcPr>
          <w:p w:rsidR="00EF7B72" w:rsidRDefault="00EF7B72" w:rsidP="001A7EE9">
            <w:r>
              <w:t>VI. B</w:t>
            </w:r>
          </w:p>
        </w:tc>
        <w:tc>
          <w:tcPr>
            <w:tcW w:w="2499" w:type="dxa"/>
            <w:vAlign w:val="center"/>
          </w:tcPr>
          <w:p w:rsidR="00EF7B72" w:rsidRDefault="00EF7B72" w:rsidP="001A7EE9">
            <w:r>
              <w:t>Mgr. Světlana Martináková</w:t>
            </w:r>
          </w:p>
        </w:tc>
        <w:tc>
          <w:tcPr>
            <w:tcW w:w="4961" w:type="dxa"/>
          </w:tcPr>
          <w:p w:rsidR="00EF7B72" w:rsidRPr="001A7EE9" w:rsidRDefault="00EF7B72" w:rsidP="00A67448">
            <w:pPr>
              <w:pStyle w:val="Normln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7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zopakovat - Starověký Egypt </w:t>
            </w:r>
          </w:p>
          <w:p w:rsidR="00EF7B72" w:rsidRPr="001A7EE9" w:rsidRDefault="00EF7B72" w:rsidP="00A67448">
            <w:pPr>
              <w:pStyle w:val="Normln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7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nová látka - kultura ve starověkém Egyptě - strana 65 - 69 - přečíst a vypracovat poznámky do sešitu (každý podle svého) + naučit </w:t>
            </w:r>
          </w:p>
          <w:p w:rsidR="00EF7B72" w:rsidRPr="001A7EE9" w:rsidRDefault="00EF7B72" w:rsidP="00A67448">
            <w:pPr>
              <w:pStyle w:val="Normln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7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vymyslet 5 hádanek o Egyptě - zapsat do sešitu </w:t>
            </w:r>
          </w:p>
          <w:p w:rsidR="00EF7B72" w:rsidRPr="001A7EE9" w:rsidRDefault="00EF7B72" w:rsidP="00A67448">
            <w:pPr>
              <w:pStyle w:val="Normln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7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 xml:space="preserve">- referáty - Jean Francois </w:t>
            </w:r>
            <w:proofErr w:type="spellStart"/>
            <w:r w:rsidRPr="001A7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Champollion</w:t>
            </w:r>
            <w:proofErr w:type="spellEnd"/>
            <w:r w:rsidRPr="001A7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Tutanchamon </w:t>
            </w:r>
          </w:p>
          <w:p w:rsidR="00EF7B72" w:rsidRPr="001A7EE9" w:rsidRDefault="00EF7B72" w:rsidP="00A67448">
            <w:pPr>
              <w:pStyle w:val="Normln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7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vymyslet společenskou hru týkající se Egypta - AZ - kvíz, kartičky s otázkami atd…. (prezentace, nebo papírová forma) </w:t>
            </w:r>
          </w:p>
          <w:p w:rsidR="00EF7B72" w:rsidRPr="001A7EE9" w:rsidRDefault="00EF7B72" w:rsidP="00A67448">
            <w:pPr>
              <w:pStyle w:val="Normln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7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Nová látka - starověké Řecko </w:t>
            </w:r>
          </w:p>
          <w:p w:rsidR="00EF7B72" w:rsidRPr="001A7EE9" w:rsidRDefault="00EF7B72" w:rsidP="00A67448">
            <w:pPr>
              <w:pStyle w:val="Normln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7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strana 71 - 72 - přečíst a vypsat si poznámky do sešitu o přírodních podmínkách, zemědělství, řemeslu a obchodu (naučit) </w:t>
            </w:r>
          </w:p>
          <w:p w:rsidR="00EF7B72" w:rsidRPr="001A7EE9" w:rsidRDefault="00EF7B72" w:rsidP="00A67448">
            <w:pPr>
              <w:pStyle w:val="Normln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7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přečíst si 2 řecké báje od Eduarda Petišky (na internetu určitě najdeš) - stručně vypsat do sešitu o čem báje pojednává + ponaučení (umět i převyprávět) </w:t>
            </w:r>
          </w:p>
          <w:p w:rsidR="00EF7B72" w:rsidRPr="001A7EE9" w:rsidRDefault="00EF7B72" w:rsidP="00A67448">
            <w:pPr>
              <w:pStyle w:val="Normln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7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vypracovat kartičky řeckých bohů - nakreslit barevně (velikost 10x15, čtvrtka) + popsat čeho byli bohy </w:t>
            </w:r>
          </w:p>
          <w:p w:rsidR="00EF7B72" w:rsidRPr="001A7EE9" w:rsidRDefault="00EF7B72" w:rsidP="00A67448">
            <w:pPr>
              <w:pStyle w:val="Normln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7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referáty - Heinrich </w:t>
            </w:r>
            <w:proofErr w:type="spellStart"/>
            <w:r w:rsidRPr="001A7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Schliemann</w:t>
            </w:r>
            <w:proofErr w:type="spellEnd"/>
            <w:r w:rsidRPr="001A7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Homér, </w:t>
            </w:r>
          </w:p>
          <w:p w:rsidR="00EF7B72" w:rsidRPr="001A7EE9" w:rsidRDefault="00EF7B72" w:rsidP="00A67448">
            <w:pPr>
              <w:pStyle w:val="Normln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7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vyhledat 7 divů s</w:t>
            </w:r>
            <w:r w:rsidR="004F0F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věta - nakreslit je do sešitu a </w:t>
            </w:r>
            <w:r w:rsidRPr="001A7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popsat</w:t>
            </w:r>
          </w:p>
          <w:p w:rsidR="00EF7B72" w:rsidRPr="004F0FEC" w:rsidRDefault="00EF7B72" w:rsidP="004F0FEC">
            <w:pPr>
              <w:pStyle w:val="Normln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7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Referáty a ostatní práce posílejte na email: martinakovasvetlana@gmail.com</w:t>
            </w:r>
          </w:p>
        </w:tc>
      </w:tr>
      <w:tr w:rsidR="00CF6864" w:rsidTr="001A7EE9">
        <w:tc>
          <w:tcPr>
            <w:tcW w:w="1668" w:type="dxa"/>
            <w:vMerge w:val="restart"/>
            <w:vAlign w:val="center"/>
          </w:tcPr>
          <w:p w:rsidR="00CF6864" w:rsidRPr="008455B5" w:rsidRDefault="00CF6864" w:rsidP="001A7EE9">
            <w:pPr>
              <w:rPr>
                <w:b/>
              </w:rPr>
            </w:pPr>
            <w:r w:rsidRPr="008455B5">
              <w:rPr>
                <w:b/>
              </w:rPr>
              <w:lastRenderedPageBreak/>
              <w:t>Přírodopis</w:t>
            </w:r>
          </w:p>
        </w:tc>
        <w:tc>
          <w:tcPr>
            <w:tcW w:w="761" w:type="dxa"/>
            <w:vAlign w:val="center"/>
          </w:tcPr>
          <w:p w:rsidR="00CF6864" w:rsidRDefault="00CF6864" w:rsidP="001A7EE9">
            <w:r>
              <w:t>VI. B</w:t>
            </w:r>
          </w:p>
        </w:tc>
        <w:tc>
          <w:tcPr>
            <w:tcW w:w="2499" w:type="dxa"/>
            <w:vAlign w:val="center"/>
          </w:tcPr>
          <w:p w:rsidR="00CF6864" w:rsidRDefault="00CF6864" w:rsidP="001A7EE9">
            <w:r>
              <w:t>Mgr. Marek Vohrna</w:t>
            </w:r>
          </w:p>
        </w:tc>
        <w:tc>
          <w:tcPr>
            <w:tcW w:w="4961" w:type="dxa"/>
          </w:tcPr>
          <w:p w:rsidR="00CF6864" w:rsidRPr="001A7EE9" w:rsidRDefault="00CF6864" w:rsidP="00CF6864">
            <w:pPr>
              <w:pStyle w:val="Normln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7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opakování od začátku školního roku – učebnice + sešit </w:t>
            </w:r>
          </w:p>
          <w:p w:rsidR="00CF6864" w:rsidRPr="001A7EE9" w:rsidRDefault="00CF6864" w:rsidP="00CF6864">
            <w:pPr>
              <w:pStyle w:val="Normln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7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Nové učivo – učebnice str. 58: BROUCI – str. 65: BLECHY </w:t>
            </w:r>
          </w:p>
          <w:p w:rsidR="00CF6864" w:rsidRPr="001A7EE9" w:rsidRDefault="00CF6864" w:rsidP="00F12B2F">
            <w:pPr>
              <w:pStyle w:val="Normln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7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sledování dokumentů – YOUTUBE – brouci, bezobratlí, včely, mravenci, ……</w:t>
            </w:r>
          </w:p>
        </w:tc>
      </w:tr>
      <w:tr w:rsidR="00CF6864" w:rsidTr="001A7EE9">
        <w:tc>
          <w:tcPr>
            <w:tcW w:w="1668" w:type="dxa"/>
            <w:vMerge/>
            <w:vAlign w:val="center"/>
          </w:tcPr>
          <w:p w:rsidR="00CF6864" w:rsidRPr="008455B5" w:rsidRDefault="00CF6864" w:rsidP="001A7EE9">
            <w:pPr>
              <w:rPr>
                <w:b/>
              </w:rPr>
            </w:pPr>
          </w:p>
        </w:tc>
        <w:tc>
          <w:tcPr>
            <w:tcW w:w="761" w:type="dxa"/>
            <w:vAlign w:val="center"/>
          </w:tcPr>
          <w:p w:rsidR="00CF6864" w:rsidRDefault="00CF6864" w:rsidP="001A7EE9">
            <w:r>
              <w:t>VI. A</w:t>
            </w:r>
          </w:p>
        </w:tc>
        <w:tc>
          <w:tcPr>
            <w:tcW w:w="2499" w:type="dxa"/>
            <w:vAlign w:val="center"/>
          </w:tcPr>
          <w:p w:rsidR="00CF6864" w:rsidRDefault="00CF6864" w:rsidP="001A7EE9">
            <w:r>
              <w:t>Mgr. Jiří Valtr</w:t>
            </w:r>
          </w:p>
        </w:tc>
        <w:tc>
          <w:tcPr>
            <w:tcW w:w="4961" w:type="dxa"/>
          </w:tcPr>
          <w:p w:rsidR="00CF6864" w:rsidRPr="001A7EE9" w:rsidRDefault="00CF6864" w:rsidP="00F12B2F">
            <w:pPr>
              <w:pStyle w:val="Normln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7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Kroužkovci-opakovat stavbu těla, zástupce-Žížala obecná, Pijavka, Nitěnky </w:t>
            </w:r>
          </w:p>
          <w:p w:rsidR="00CF6864" w:rsidRPr="001A7EE9" w:rsidRDefault="00CF6864" w:rsidP="00F12B2F">
            <w:pPr>
              <w:pStyle w:val="Normln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7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Členovci-opakovat- Trilobiti, Pavoukovci-Pavouci, Sekáči, Roztoči, Štíři </w:t>
            </w:r>
          </w:p>
          <w:p w:rsidR="00CF6864" w:rsidRPr="001A7EE9" w:rsidRDefault="00CF6864" w:rsidP="00F12B2F">
            <w:pPr>
              <w:pStyle w:val="Normln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7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Úkoly: 1. Vyhledat zajímavosti o Žížale obecné-význam v půdě. </w:t>
            </w:r>
          </w:p>
          <w:p w:rsidR="00CF6864" w:rsidRPr="001A7EE9" w:rsidRDefault="00CF6864" w:rsidP="00F12B2F">
            <w:pPr>
              <w:pStyle w:val="Normln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7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2. Nejjedovatější pavouci. </w:t>
            </w:r>
          </w:p>
          <w:p w:rsidR="00CF6864" w:rsidRPr="001A7EE9" w:rsidRDefault="00CF6864" w:rsidP="00F12B2F">
            <w:pPr>
              <w:pStyle w:val="Normln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7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3. Klíště obecné-jaké přenáší nemoci, výskyt </w:t>
            </w:r>
          </w:p>
          <w:p w:rsidR="00CF6864" w:rsidRPr="004F0FEC" w:rsidRDefault="00CF6864" w:rsidP="004F0FEC">
            <w:pPr>
              <w:pStyle w:val="Normln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7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Úkoly zapsat do sešitu, popřípadě na papír.</w:t>
            </w:r>
          </w:p>
        </w:tc>
      </w:tr>
    </w:tbl>
    <w:p w:rsidR="00603924" w:rsidRPr="00B21000" w:rsidRDefault="00603924" w:rsidP="00B21000">
      <w:pPr>
        <w:rPr>
          <w:vanish/>
        </w:rPr>
      </w:pPr>
      <w:bookmarkStart w:id="0" w:name="_GoBack"/>
      <w:bookmarkEnd w:id="0"/>
    </w:p>
    <w:sectPr w:rsidR="00603924" w:rsidRPr="00B21000" w:rsidSect="006039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61116"/>
    <w:multiLevelType w:val="hybridMultilevel"/>
    <w:tmpl w:val="83AA8B5A"/>
    <w:lvl w:ilvl="0" w:tplc="1EA048E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1903A7"/>
    <w:multiLevelType w:val="hybridMultilevel"/>
    <w:tmpl w:val="4414FE82"/>
    <w:lvl w:ilvl="0" w:tplc="25F81E28">
      <w:start w:val="8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36754C"/>
    <w:multiLevelType w:val="hybridMultilevel"/>
    <w:tmpl w:val="3CE6C21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0763F9"/>
    <w:multiLevelType w:val="hybridMultilevel"/>
    <w:tmpl w:val="B9080C9E"/>
    <w:lvl w:ilvl="0" w:tplc="8C9012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757A"/>
    <w:rsid w:val="000779CD"/>
    <w:rsid w:val="00112777"/>
    <w:rsid w:val="001177EA"/>
    <w:rsid w:val="00140EEB"/>
    <w:rsid w:val="001903C6"/>
    <w:rsid w:val="001A7EE9"/>
    <w:rsid w:val="001E10E4"/>
    <w:rsid w:val="0023282E"/>
    <w:rsid w:val="00280BDB"/>
    <w:rsid w:val="002854F7"/>
    <w:rsid w:val="002B1F5E"/>
    <w:rsid w:val="002B7004"/>
    <w:rsid w:val="00336BA6"/>
    <w:rsid w:val="00350AE7"/>
    <w:rsid w:val="00363312"/>
    <w:rsid w:val="003A471E"/>
    <w:rsid w:val="004E500E"/>
    <w:rsid w:val="004F0FEC"/>
    <w:rsid w:val="005D2821"/>
    <w:rsid w:val="00603924"/>
    <w:rsid w:val="006B6AD1"/>
    <w:rsid w:val="007331D5"/>
    <w:rsid w:val="007766D4"/>
    <w:rsid w:val="00784330"/>
    <w:rsid w:val="007C27E0"/>
    <w:rsid w:val="007E5790"/>
    <w:rsid w:val="00813938"/>
    <w:rsid w:val="008455B5"/>
    <w:rsid w:val="008F6C6B"/>
    <w:rsid w:val="00931C9C"/>
    <w:rsid w:val="00933C01"/>
    <w:rsid w:val="009B4C19"/>
    <w:rsid w:val="009D63EC"/>
    <w:rsid w:val="009E04DA"/>
    <w:rsid w:val="00A67212"/>
    <w:rsid w:val="00A67448"/>
    <w:rsid w:val="00AD173C"/>
    <w:rsid w:val="00B21000"/>
    <w:rsid w:val="00B24FC8"/>
    <w:rsid w:val="00B407DC"/>
    <w:rsid w:val="00BA35AB"/>
    <w:rsid w:val="00BC6FF1"/>
    <w:rsid w:val="00C10A23"/>
    <w:rsid w:val="00CC6E35"/>
    <w:rsid w:val="00CF6864"/>
    <w:rsid w:val="00D27F95"/>
    <w:rsid w:val="00D43DEC"/>
    <w:rsid w:val="00D46FFF"/>
    <w:rsid w:val="00D6014F"/>
    <w:rsid w:val="00D71342"/>
    <w:rsid w:val="00DD6224"/>
    <w:rsid w:val="00E14A77"/>
    <w:rsid w:val="00EA22E7"/>
    <w:rsid w:val="00EA6AD7"/>
    <w:rsid w:val="00EC458B"/>
    <w:rsid w:val="00EF7B72"/>
    <w:rsid w:val="00F12B2F"/>
    <w:rsid w:val="00F957A0"/>
    <w:rsid w:val="00FC757A"/>
    <w:rsid w:val="00FD3AB6"/>
    <w:rsid w:val="00FF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C28D6A-A339-46EF-AF5D-0222C71A5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2B1F5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C7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EA6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14A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6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A6C93540.dotm</Template>
  <TotalTime>69</TotalTime>
  <Pages>4</Pages>
  <Words>868</Words>
  <Characters>5127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Stana</dc:creator>
  <cp:lastModifiedBy>Kreidl Zdeněk</cp:lastModifiedBy>
  <cp:revision>38</cp:revision>
  <dcterms:created xsi:type="dcterms:W3CDTF">2020-03-11T09:36:00Z</dcterms:created>
  <dcterms:modified xsi:type="dcterms:W3CDTF">2020-03-11T14:36:00Z</dcterms:modified>
</cp:coreProperties>
</file>