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F5" w:rsidRDefault="00ED25F5" w:rsidP="00ED25F5">
      <w:pPr>
        <w:jc w:val="both"/>
        <w:rPr>
          <w:sz w:val="30"/>
          <w:szCs w:val="30"/>
        </w:rPr>
      </w:pPr>
    </w:p>
    <w:p w:rsidR="00ED25F5" w:rsidRDefault="00ED25F5" w:rsidP="00ED25F5">
      <w:pPr>
        <w:jc w:val="both"/>
        <w:rPr>
          <w:sz w:val="30"/>
          <w:szCs w:val="30"/>
        </w:rPr>
      </w:pPr>
    </w:p>
    <w:p w:rsidR="00ED25F5" w:rsidRDefault="00ED25F5" w:rsidP="00ED25F5">
      <w:pPr>
        <w:jc w:val="both"/>
        <w:rPr>
          <w:sz w:val="30"/>
          <w:szCs w:val="30"/>
        </w:rPr>
      </w:pPr>
    </w:p>
    <w:p w:rsidR="00E92545" w:rsidRPr="00A32C5D" w:rsidRDefault="00A375B2" w:rsidP="00ED25F5">
      <w:pPr>
        <w:jc w:val="both"/>
        <w:rPr>
          <w:sz w:val="30"/>
          <w:szCs w:val="30"/>
        </w:rPr>
      </w:pPr>
      <w:r w:rsidRPr="00A32C5D">
        <w:rPr>
          <w:sz w:val="30"/>
          <w:szCs w:val="30"/>
        </w:rPr>
        <w:t>Vážení rodiče,</w:t>
      </w:r>
      <w:r w:rsidR="00ED25F5">
        <w:rPr>
          <w:sz w:val="30"/>
          <w:szCs w:val="30"/>
        </w:rPr>
        <w:t xml:space="preserve"> zákonní zástupci,</w:t>
      </w:r>
    </w:p>
    <w:p w:rsidR="00ED25F5" w:rsidRDefault="00ED25F5" w:rsidP="00ED25F5">
      <w:pPr>
        <w:jc w:val="both"/>
        <w:rPr>
          <w:sz w:val="30"/>
          <w:szCs w:val="30"/>
        </w:rPr>
      </w:pPr>
      <w:bookmarkStart w:id="0" w:name="_GoBack"/>
      <w:bookmarkEnd w:id="0"/>
    </w:p>
    <w:p w:rsidR="00A375B2" w:rsidRPr="00A32C5D" w:rsidRDefault="00ED25F5" w:rsidP="00ED25F5">
      <w:pPr>
        <w:jc w:val="both"/>
        <w:rPr>
          <w:rFonts w:cstheme="minorHAnsi"/>
          <w:b/>
          <w:bCs/>
          <w:sz w:val="30"/>
          <w:szCs w:val="30"/>
          <w:lang w:eastAsia="cs-CZ"/>
        </w:rPr>
      </w:pPr>
      <w:r>
        <w:rPr>
          <w:sz w:val="30"/>
          <w:szCs w:val="30"/>
        </w:rPr>
        <w:t xml:space="preserve">škola bude potvrzovat vyplněný </w:t>
      </w:r>
      <w:r w:rsidR="001D2064" w:rsidRPr="00A32C5D">
        <w:rPr>
          <w:sz w:val="30"/>
          <w:szCs w:val="30"/>
        </w:rPr>
        <w:t>tiskopis</w:t>
      </w:r>
      <w:r w:rsidR="00A375B2" w:rsidRPr="00A32C5D">
        <w:rPr>
          <w:sz w:val="30"/>
          <w:szCs w:val="30"/>
        </w:rPr>
        <w:t xml:space="preserve"> pro</w:t>
      </w:r>
      <w:r w:rsidR="00671459">
        <w:rPr>
          <w:sz w:val="30"/>
          <w:szCs w:val="30"/>
        </w:rPr>
        <w:t> </w:t>
      </w:r>
      <w:r w:rsidR="00A375B2" w:rsidRPr="00A32C5D">
        <w:rPr>
          <w:sz w:val="30"/>
          <w:szCs w:val="30"/>
        </w:rPr>
        <w:t xml:space="preserve">zaměstnavatele </w:t>
      </w:r>
      <w:r w:rsidR="00A375B2" w:rsidRPr="00A32C5D">
        <w:rPr>
          <w:rFonts w:cstheme="minorHAnsi"/>
          <w:b/>
          <w:bCs/>
          <w:sz w:val="30"/>
          <w:szCs w:val="30"/>
          <w:lang w:eastAsia="cs-CZ"/>
        </w:rPr>
        <w:t>„Žádost o</w:t>
      </w:r>
      <w:r w:rsidR="001D2064" w:rsidRPr="00A32C5D">
        <w:rPr>
          <w:rFonts w:cstheme="minorHAnsi"/>
          <w:b/>
          <w:bCs/>
          <w:sz w:val="30"/>
          <w:szCs w:val="30"/>
          <w:lang w:eastAsia="cs-CZ"/>
        </w:rPr>
        <w:t> </w:t>
      </w:r>
      <w:r w:rsidR="00A375B2" w:rsidRPr="00A32C5D">
        <w:rPr>
          <w:rFonts w:cstheme="minorHAnsi"/>
          <w:b/>
          <w:bCs/>
          <w:sz w:val="30"/>
          <w:szCs w:val="30"/>
          <w:lang w:eastAsia="cs-CZ"/>
        </w:rPr>
        <w:t>ošetřovné při péči o dítě do 10 let z</w:t>
      </w:r>
      <w:r w:rsidR="001D2064" w:rsidRPr="00A32C5D">
        <w:rPr>
          <w:rFonts w:cstheme="minorHAnsi"/>
          <w:b/>
          <w:bCs/>
          <w:sz w:val="30"/>
          <w:szCs w:val="30"/>
          <w:lang w:eastAsia="cs-CZ"/>
        </w:rPr>
        <w:t> </w:t>
      </w:r>
      <w:r w:rsidR="00A375B2" w:rsidRPr="00A32C5D">
        <w:rPr>
          <w:rFonts w:cstheme="minorHAnsi"/>
          <w:b/>
          <w:bCs/>
          <w:sz w:val="30"/>
          <w:szCs w:val="30"/>
          <w:lang w:eastAsia="cs-CZ"/>
        </w:rPr>
        <w:t xml:space="preserve">důvodu uzavření školského zařízení“ </w:t>
      </w:r>
      <w:r>
        <w:rPr>
          <w:rFonts w:cstheme="minorHAnsi"/>
          <w:sz w:val="30"/>
          <w:szCs w:val="30"/>
          <w:lang w:eastAsia="cs-CZ"/>
        </w:rPr>
        <w:t>v pondělí 16.3. od 9 do 12 hodin a ve středu 18.3. od 9 do 12 hodin. Vzor vyplněného tiskopisu naleznete na webových stránkách školy v sekci Aktuality.</w:t>
      </w:r>
    </w:p>
    <w:p w:rsidR="00ED25F5" w:rsidRDefault="00ED25F5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</w:p>
    <w:p w:rsidR="00ED25F5" w:rsidRDefault="00ED25F5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</w:p>
    <w:p w:rsidR="00ED25F5" w:rsidRDefault="00ED25F5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  <w:r>
        <w:rPr>
          <w:rFonts w:cstheme="minorHAnsi"/>
          <w:sz w:val="30"/>
          <w:szCs w:val="30"/>
          <w:lang w:eastAsia="cs-CZ"/>
        </w:rPr>
        <w:t>V Plzni 12. 3. 2020</w:t>
      </w:r>
    </w:p>
    <w:p w:rsidR="00ED25F5" w:rsidRDefault="00ED25F5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</w:p>
    <w:p w:rsidR="00A32C5D" w:rsidRDefault="00ED25F5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  <w:t xml:space="preserve">     Mgr. Bc. Pavel Kocián</w:t>
      </w:r>
    </w:p>
    <w:p w:rsidR="00ED25F5" w:rsidRPr="00A32C5D" w:rsidRDefault="00ED25F5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  <w:t>ředitel školy</w:t>
      </w:r>
    </w:p>
    <w:sectPr w:rsidR="00ED25F5" w:rsidRPr="00A3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B2"/>
    <w:rsid w:val="000639B7"/>
    <w:rsid w:val="00114A9B"/>
    <w:rsid w:val="001D2064"/>
    <w:rsid w:val="00671459"/>
    <w:rsid w:val="006B2121"/>
    <w:rsid w:val="006C5F8A"/>
    <w:rsid w:val="00A32C5D"/>
    <w:rsid w:val="00A375B2"/>
    <w:rsid w:val="00E92545"/>
    <w:rsid w:val="00E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CC37-37C8-4CAF-B6BE-96B9C61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1F27ADF2.dotm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Kocián Pavel</cp:lastModifiedBy>
  <cp:revision>4</cp:revision>
  <cp:lastPrinted>2020-03-11T09:43:00Z</cp:lastPrinted>
  <dcterms:created xsi:type="dcterms:W3CDTF">2020-03-12T10:54:00Z</dcterms:created>
  <dcterms:modified xsi:type="dcterms:W3CDTF">2020-03-12T11:04:00Z</dcterms:modified>
</cp:coreProperties>
</file>