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CA" w:rsidRPr="004079F4" w:rsidRDefault="001817B2">
      <w:pPr>
        <w:rPr>
          <w:sz w:val="32"/>
          <w:szCs w:val="32"/>
        </w:rPr>
      </w:pPr>
      <w:r w:rsidRPr="004079F4">
        <w:rPr>
          <w:sz w:val="32"/>
          <w:szCs w:val="32"/>
        </w:rPr>
        <w:t>Dopis č.3 – adresy</w:t>
      </w:r>
    </w:p>
    <w:p w:rsidR="000513D9" w:rsidRDefault="000513D9">
      <w:pPr>
        <w:rPr>
          <w:sz w:val="32"/>
          <w:szCs w:val="32"/>
        </w:rPr>
      </w:pPr>
    </w:p>
    <w:p w:rsidR="001817B2" w:rsidRPr="004079F4" w:rsidRDefault="001817B2">
      <w:pPr>
        <w:rPr>
          <w:sz w:val="32"/>
          <w:szCs w:val="32"/>
        </w:rPr>
      </w:pPr>
      <w:bookmarkStart w:id="0" w:name="_GoBack"/>
      <w:bookmarkEnd w:id="0"/>
      <w:r w:rsidRPr="004079F4">
        <w:rPr>
          <w:sz w:val="32"/>
          <w:szCs w:val="32"/>
        </w:rPr>
        <w:t>Vážení rodiče,</w:t>
      </w:r>
    </w:p>
    <w:p w:rsidR="001817B2" w:rsidRPr="004079F4" w:rsidRDefault="001817B2" w:rsidP="001817B2">
      <w:pPr>
        <w:jc w:val="both"/>
        <w:rPr>
          <w:sz w:val="32"/>
          <w:szCs w:val="32"/>
        </w:rPr>
      </w:pPr>
      <w:r w:rsidRPr="004079F4">
        <w:rPr>
          <w:sz w:val="32"/>
          <w:szCs w:val="32"/>
        </w:rPr>
        <w:t xml:space="preserve">dovoluji si Vás požádat o zaslání aktuálních mailových adres na </w:t>
      </w:r>
      <w:r w:rsidRPr="004079F4">
        <w:rPr>
          <w:b/>
          <w:bCs/>
          <w:sz w:val="32"/>
          <w:szCs w:val="32"/>
        </w:rPr>
        <w:t>adresu třídního učitele/učitelky</w:t>
      </w:r>
      <w:r w:rsidRPr="004079F4">
        <w:rPr>
          <w:sz w:val="32"/>
          <w:szCs w:val="32"/>
        </w:rPr>
        <w:t>, kter</w:t>
      </w:r>
      <w:r w:rsidR="004079F4">
        <w:rPr>
          <w:sz w:val="32"/>
          <w:szCs w:val="32"/>
        </w:rPr>
        <w:t>ou</w:t>
      </w:r>
      <w:r w:rsidRPr="004079F4">
        <w:rPr>
          <w:sz w:val="32"/>
          <w:szCs w:val="32"/>
        </w:rPr>
        <w:t xml:space="preserve"> naleznete na webových stránkách školy v sekci </w:t>
      </w:r>
      <w:r w:rsidRPr="004079F4">
        <w:rPr>
          <w:b/>
          <w:bCs/>
          <w:sz w:val="32"/>
          <w:szCs w:val="32"/>
        </w:rPr>
        <w:t>Kontakt</w:t>
      </w:r>
      <w:r w:rsidRPr="004079F4">
        <w:rPr>
          <w:sz w:val="32"/>
          <w:szCs w:val="32"/>
        </w:rPr>
        <w:t>. Jméno třídního učitele naleznete v žákovské knížce. Pokud bude škola uzavřena déle, budeme Vám a</w:t>
      </w:r>
      <w:r w:rsidR="004079F4">
        <w:rPr>
          <w:sz w:val="32"/>
          <w:szCs w:val="32"/>
        </w:rPr>
        <w:t> </w:t>
      </w:r>
      <w:r w:rsidRPr="004079F4">
        <w:rPr>
          <w:sz w:val="32"/>
          <w:szCs w:val="32"/>
        </w:rPr>
        <w:t xml:space="preserve">Vašim dětem zasílat úkoly na mail nebo přes aplikaci škola On-Line. </w:t>
      </w:r>
    </w:p>
    <w:p w:rsidR="001817B2" w:rsidRPr="004079F4" w:rsidRDefault="001817B2" w:rsidP="001817B2">
      <w:pPr>
        <w:jc w:val="both"/>
        <w:rPr>
          <w:sz w:val="32"/>
          <w:szCs w:val="32"/>
        </w:rPr>
      </w:pPr>
      <w:r w:rsidRPr="004079F4">
        <w:rPr>
          <w:sz w:val="32"/>
          <w:szCs w:val="32"/>
        </w:rPr>
        <w:t xml:space="preserve">Prosím, </w:t>
      </w:r>
      <w:r w:rsidR="004079F4" w:rsidRPr="004079F4">
        <w:rPr>
          <w:sz w:val="32"/>
          <w:szCs w:val="32"/>
        </w:rPr>
        <w:t>adresy</w:t>
      </w:r>
      <w:r w:rsidR="004079F4" w:rsidRPr="004079F4">
        <w:rPr>
          <w:sz w:val="32"/>
          <w:szCs w:val="32"/>
        </w:rPr>
        <w:t xml:space="preserve"> </w:t>
      </w:r>
      <w:r w:rsidRPr="004079F4">
        <w:rPr>
          <w:sz w:val="32"/>
          <w:szCs w:val="32"/>
        </w:rPr>
        <w:t>zašlete nejpozději v pondělí 16.3. do 20</w:t>
      </w:r>
      <w:r w:rsidR="004079F4" w:rsidRPr="004079F4">
        <w:rPr>
          <w:sz w:val="32"/>
          <w:szCs w:val="32"/>
        </w:rPr>
        <w:t>.</w:t>
      </w:r>
      <w:r w:rsidRPr="004079F4">
        <w:rPr>
          <w:sz w:val="32"/>
          <w:szCs w:val="32"/>
        </w:rPr>
        <w:t xml:space="preserve"> hodiny.</w:t>
      </w:r>
    </w:p>
    <w:p w:rsidR="001817B2" w:rsidRPr="004079F4" w:rsidRDefault="001817B2" w:rsidP="001817B2">
      <w:pPr>
        <w:jc w:val="both"/>
        <w:rPr>
          <w:sz w:val="32"/>
          <w:szCs w:val="32"/>
        </w:rPr>
      </w:pPr>
      <w:r w:rsidRPr="004079F4">
        <w:rPr>
          <w:sz w:val="32"/>
          <w:szCs w:val="32"/>
        </w:rPr>
        <w:t>Děkuji.</w:t>
      </w:r>
    </w:p>
    <w:p w:rsidR="001817B2" w:rsidRDefault="001817B2" w:rsidP="001817B2">
      <w:pPr>
        <w:jc w:val="both"/>
        <w:rPr>
          <w:sz w:val="32"/>
          <w:szCs w:val="32"/>
        </w:rPr>
      </w:pPr>
    </w:p>
    <w:p w:rsidR="004079F4" w:rsidRPr="004079F4" w:rsidRDefault="004079F4" w:rsidP="001817B2">
      <w:pPr>
        <w:jc w:val="both"/>
        <w:rPr>
          <w:sz w:val="32"/>
          <w:szCs w:val="32"/>
        </w:rPr>
      </w:pPr>
    </w:p>
    <w:p w:rsidR="001817B2" w:rsidRPr="004079F4" w:rsidRDefault="001817B2" w:rsidP="001817B2">
      <w:pPr>
        <w:spacing w:after="0" w:line="240" w:lineRule="auto"/>
        <w:jc w:val="both"/>
        <w:rPr>
          <w:sz w:val="32"/>
          <w:szCs w:val="32"/>
        </w:rPr>
      </w:pPr>
      <w:r w:rsidRPr="004079F4">
        <w:rPr>
          <w:sz w:val="32"/>
          <w:szCs w:val="32"/>
        </w:rPr>
        <w:t>V Plzni 15. 3. 2020</w:t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  <w:t>Pavel Kocián v.r.</w:t>
      </w:r>
    </w:p>
    <w:p w:rsidR="001817B2" w:rsidRPr="004079F4" w:rsidRDefault="001817B2" w:rsidP="001817B2">
      <w:pPr>
        <w:spacing w:after="0" w:line="240" w:lineRule="auto"/>
        <w:jc w:val="both"/>
        <w:rPr>
          <w:sz w:val="32"/>
          <w:szCs w:val="32"/>
        </w:rPr>
      </w:pP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</w:r>
      <w:r w:rsidRPr="004079F4">
        <w:rPr>
          <w:sz w:val="32"/>
          <w:szCs w:val="32"/>
        </w:rPr>
        <w:tab/>
        <w:t xml:space="preserve">  </w:t>
      </w:r>
      <w:r w:rsidR="004079F4">
        <w:rPr>
          <w:sz w:val="32"/>
          <w:szCs w:val="32"/>
        </w:rPr>
        <w:t xml:space="preserve">          </w:t>
      </w:r>
      <w:r w:rsidRPr="004079F4">
        <w:rPr>
          <w:sz w:val="32"/>
          <w:szCs w:val="32"/>
        </w:rPr>
        <w:t xml:space="preserve"> ředitel školy</w:t>
      </w:r>
    </w:p>
    <w:p w:rsidR="001817B2" w:rsidRPr="004079F4" w:rsidRDefault="001817B2" w:rsidP="001817B2">
      <w:pPr>
        <w:jc w:val="both"/>
        <w:rPr>
          <w:sz w:val="32"/>
          <w:szCs w:val="32"/>
        </w:rPr>
      </w:pPr>
    </w:p>
    <w:sectPr w:rsidR="001817B2" w:rsidRPr="004079F4" w:rsidSect="000513D9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B2"/>
    <w:rsid w:val="000513D9"/>
    <w:rsid w:val="00164FCA"/>
    <w:rsid w:val="001817B2"/>
    <w:rsid w:val="004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61E2"/>
  <w15:chartTrackingRefBased/>
  <w15:docId w15:val="{223018A4-5943-49E1-A0BB-6E97B6C2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E91E50B9.dotm</Template>
  <TotalTime>13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Kocián</dc:creator>
  <cp:keywords/>
  <dc:description/>
  <cp:lastModifiedBy>Pavel Kocián</cp:lastModifiedBy>
  <cp:revision>2</cp:revision>
  <dcterms:created xsi:type="dcterms:W3CDTF">2020-03-15T16:01:00Z</dcterms:created>
  <dcterms:modified xsi:type="dcterms:W3CDTF">2020-03-15T16:14:00Z</dcterms:modified>
</cp:coreProperties>
</file>