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7265CF" wp14:editId="51B87EC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7813DA" w:rsidRDefault="007813DA" w:rsidP="00F73D56"/>
    <w:p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:rsidR="00C95282" w:rsidRPr="00357DEA" w:rsidRDefault="00C95282">
      <w:pPr>
        <w:rPr>
          <w:sz w:val="28"/>
          <w:szCs w:val="28"/>
        </w:rPr>
      </w:pPr>
    </w:p>
    <w:p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  <w:r w:rsidR="00D6417C">
        <w:rPr>
          <w:sz w:val="28"/>
          <w:szCs w:val="28"/>
        </w:rPr>
        <w:t xml:space="preserve">  / email: jídelna@zs20.plzen-edu.cz</w:t>
      </w:r>
    </w:p>
    <w:p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:rsidR="007813DA" w:rsidRPr="00805F43" w:rsidRDefault="00D6417C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>
          <v:rect id="_x0000_i1025" style="width:0;height:1.5pt" o:hrstd="t" o:hr="t" fillcolor="gray" stroked="f"/>
        </w:pict>
      </w:r>
    </w:p>
    <w:p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:rsidR="003B4441" w:rsidRPr="00805F43" w:rsidRDefault="003B4441" w:rsidP="00357DEA">
      <w:pPr>
        <w:rPr>
          <w:color w:val="FF0000"/>
          <w:sz w:val="28"/>
          <w:szCs w:val="28"/>
        </w:rPr>
      </w:pPr>
    </w:p>
    <w:p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Pondělí 7:30 – 8:</w:t>
      </w:r>
      <w:r w:rsidR="007813DA" w:rsidRPr="00805F43">
        <w:rPr>
          <w:color w:val="FF0000"/>
          <w:sz w:val="28"/>
          <w:szCs w:val="28"/>
        </w:rPr>
        <w:t>15</w:t>
      </w:r>
      <w:r w:rsidR="002E3965" w:rsidRPr="00805F43">
        <w:rPr>
          <w:color w:val="FF0000"/>
          <w:sz w:val="28"/>
          <w:szCs w:val="28"/>
        </w:rPr>
        <w:t xml:space="preserve"> / 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Středa 7:30</w:t>
      </w:r>
      <w:r w:rsidR="00A12E5A" w:rsidRPr="00805F43">
        <w:rPr>
          <w:color w:val="FF0000"/>
          <w:sz w:val="28"/>
          <w:szCs w:val="28"/>
        </w:rPr>
        <w:t xml:space="preserve"> – 8:</w:t>
      </w:r>
      <w:r w:rsidR="007813DA" w:rsidRPr="00805F43">
        <w:rPr>
          <w:color w:val="FF0000"/>
          <w:sz w:val="28"/>
          <w:szCs w:val="28"/>
        </w:rPr>
        <w:t>15 /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:rsidR="00F80A63" w:rsidRDefault="00F80A63" w:rsidP="00357DEA">
      <w:pPr>
        <w:rPr>
          <w:sz w:val="28"/>
          <w:szCs w:val="28"/>
        </w:rPr>
      </w:pPr>
    </w:p>
    <w:p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:rsidR="007813DA" w:rsidRPr="007813DA" w:rsidRDefault="007813DA" w:rsidP="00357DEA">
      <w:pPr>
        <w:rPr>
          <w:b/>
          <w:sz w:val="28"/>
          <w:szCs w:val="28"/>
        </w:rPr>
      </w:pPr>
    </w:p>
    <w:p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:rsidR="007813DA" w:rsidRDefault="007813DA" w:rsidP="00357DEA"/>
    <w:p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Cena 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2E2107">
        <w:rPr>
          <w:b/>
          <w:color w:val="FF0000"/>
          <w:sz w:val="28"/>
          <w:szCs w:val="28"/>
        </w:rPr>
        <w:t>66</w:t>
      </w:r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r w:rsidR="00BE27EC" w:rsidRPr="00BE27EC">
        <w:rPr>
          <w:i/>
          <w:color w:val="FF0000"/>
        </w:rPr>
        <w:t>neodhlášený a neodebraný oběd je účtován a není za něj náhrada!</w:t>
      </w:r>
    </w:p>
    <w:p w:rsidR="00E121E9" w:rsidRPr="007813DA" w:rsidRDefault="00E121E9" w:rsidP="00357DEA">
      <w:pPr>
        <w:rPr>
          <w:sz w:val="28"/>
          <w:szCs w:val="28"/>
        </w:rPr>
      </w:pPr>
    </w:p>
    <w:p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11:15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 xml:space="preserve">hodin (v případě potřeby možno po domluvě vyzvednou do </w:t>
      </w:r>
      <w:r w:rsidR="00D6417C">
        <w:rPr>
          <w:b/>
          <w:i/>
          <w:sz w:val="28"/>
          <w:szCs w:val="28"/>
        </w:rPr>
        <w:t>13:30</w:t>
      </w:r>
      <w:r w:rsidR="000B2B92" w:rsidRPr="000B2B92">
        <w:rPr>
          <w:b/>
          <w:i/>
          <w:sz w:val="28"/>
          <w:szCs w:val="28"/>
        </w:rPr>
        <w:t>h)</w:t>
      </w:r>
    </w:p>
    <w:p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:rsidR="00E121E9" w:rsidRPr="003B4441" w:rsidRDefault="00E121E9" w:rsidP="003B4441">
      <w:pPr>
        <w:rPr>
          <w:sz w:val="28"/>
          <w:szCs w:val="28"/>
        </w:rPr>
      </w:pPr>
    </w:p>
    <w:p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</w:t>
      </w:r>
      <w:bookmarkStart w:id="0" w:name="_GoBack"/>
      <w:bookmarkEnd w:id="0"/>
      <w:r w:rsidR="007813DA" w:rsidRPr="007813DA">
        <w:rPr>
          <w:sz w:val="28"/>
          <w:szCs w:val="28"/>
        </w:rPr>
        <w:t>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:rsidR="007813DA" w:rsidRPr="00805F43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Výběr ze dvou jídel zatím není možný.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(tento prostor není zatím vybaven terminálem pro čtení karet a objednávání)</w:t>
      </w:r>
    </w:p>
    <w:p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 xml:space="preserve">Možnost obsluhy přes </w:t>
      </w:r>
      <w:proofErr w:type="gramStart"/>
      <w:r w:rsidRPr="00F80A63">
        <w:rPr>
          <w:sz w:val="28"/>
          <w:szCs w:val="28"/>
        </w:rPr>
        <w:t>www</w:t>
      </w:r>
      <w:proofErr w:type="gramEnd"/>
      <w:r w:rsidRPr="00F80A63">
        <w:rPr>
          <w:sz w:val="28"/>
          <w:szCs w:val="28"/>
        </w:rPr>
        <w:t>.</w:t>
      </w:r>
      <w:proofErr w:type="gramStart"/>
      <w:r w:rsidRPr="00F80A63">
        <w:rPr>
          <w:sz w:val="28"/>
          <w:szCs w:val="28"/>
        </w:rPr>
        <w:t>strava</w:t>
      </w:r>
      <w:proofErr w:type="gramEnd"/>
      <w:r w:rsidRPr="00F80A63">
        <w:rPr>
          <w:sz w:val="28"/>
          <w:szCs w:val="28"/>
        </w:rPr>
        <w:t>.cz</w:t>
      </w:r>
      <w:r w:rsidRPr="00F80A63">
        <w:rPr>
          <w:i/>
          <w:sz w:val="28"/>
          <w:szCs w:val="28"/>
        </w:rPr>
        <w:t xml:space="preserve"> (objednávky, odhlášky, přihlášení, stav konta)</w:t>
      </w:r>
      <w:r w:rsidR="00626389" w:rsidRPr="00F80A63">
        <w:rPr>
          <w:i/>
          <w:sz w:val="28"/>
          <w:szCs w:val="28"/>
        </w:rPr>
        <w:t>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A"/>
    <w:rsid w:val="000B2B92"/>
    <w:rsid w:val="00160D41"/>
    <w:rsid w:val="001610C1"/>
    <w:rsid w:val="002448C7"/>
    <w:rsid w:val="002E2107"/>
    <w:rsid w:val="002E3965"/>
    <w:rsid w:val="00357DEA"/>
    <w:rsid w:val="003B4441"/>
    <w:rsid w:val="0041527C"/>
    <w:rsid w:val="00417622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D6417C"/>
    <w:rsid w:val="00E121E9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FB8B-3FF7-4ED1-B014-140F7E0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2CAF174A.dotm</Template>
  <TotalTime>80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20</cp:revision>
  <cp:lastPrinted>2019-07-02T14:08:00Z</cp:lastPrinted>
  <dcterms:created xsi:type="dcterms:W3CDTF">2015-01-27T13:16:00Z</dcterms:created>
  <dcterms:modified xsi:type="dcterms:W3CDTF">2019-10-02T07:57:00Z</dcterms:modified>
</cp:coreProperties>
</file>