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78" w:rsidRPr="00B10FB3" w:rsidRDefault="00930778" w:rsidP="00790F3B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4C55FB" w:rsidRPr="00790F3B" w:rsidRDefault="00790F3B" w:rsidP="00790F3B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790F3B">
        <w:rPr>
          <w:rFonts w:ascii="Comic Sans MS" w:hAnsi="Comic Sans MS"/>
          <w:b/>
          <w:color w:val="FF0000"/>
          <w:sz w:val="72"/>
          <w:szCs w:val="72"/>
          <w:u w:val="single"/>
        </w:rPr>
        <w:t>Výdej obědů v </w:t>
      </w:r>
      <w:r w:rsidR="00DB6E4A">
        <w:rPr>
          <w:rFonts w:ascii="Comic Sans MS" w:hAnsi="Comic Sans MS"/>
          <w:b/>
          <w:color w:val="FF0000"/>
          <w:sz w:val="72"/>
          <w:szCs w:val="72"/>
          <w:u w:val="single"/>
        </w:rPr>
        <w:t>pátek</w:t>
      </w:r>
      <w:r w:rsidRPr="00790F3B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</w:t>
      </w:r>
      <w:r w:rsidR="00CD4A9E">
        <w:rPr>
          <w:rFonts w:ascii="Comic Sans MS" w:hAnsi="Comic Sans MS"/>
          <w:b/>
          <w:color w:val="FF0000"/>
          <w:sz w:val="72"/>
          <w:szCs w:val="72"/>
          <w:u w:val="single"/>
        </w:rPr>
        <w:t>30</w:t>
      </w:r>
      <w:r w:rsidRPr="00790F3B">
        <w:rPr>
          <w:rFonts w:ascii="Comic Sans MS" w:hAnsi="Comic Sans MS"/>
          <w:b/>
          <w:color w:val="FF0000"/>
          <w:sz w:val="72"/>
          <w:szCs w:val="72"/>
          <w:u w:val="single"/>
        </w:rPr>
        <w:t>. června</w:t>
      </w:r>
    </w:p>
    <w:p w:rsidR="000100B0" w:rsidRDefault="000100B0" w:rsidP="00790F3B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30564F" w:rsidRPr="000100B0" w:rsidRDefault="004C55FB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Výdej obědů v jídelně</w:t>
      </w:r>
    </w:p>
    <w:p w:rsidR="0030564F" w:rsidRPr="000100B0" w:rsidRDefault="0030564F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10:</w:t>
      </w:r>
      <w:r w:rsidR="004C55FB" w:rsidRPr="000100B0">
        <w:rPr>
          <w:rFonts w:ascii="Comic Sans MS" w:hAnsi="Comic Sans MS"/>
          <w:b/>
          <w:color w:val="FF0000"/>
          <w:sz w:val="48"/>
          <w:szCs w:val="48"/>
        </w:rPr>
        <w:t>3</w:t>
      </w:r>
      <w:r w:rsidRPr="000100B0">
        <w:rPr>
          <w:rFonts w:ascii="Comic Sans MS" w:hAnsi="Comic Sans MS"/>
          <w:b/>
          <w:color w:val="FF0000"/>
          <w:sz w:val="48"/>
          <w:szCs w:val="48"/>
        </w:rPr>
        <w:t>0 – 12:</w:t>
      </w:r>
      <w:r w:rsidR="00790F3B" w:rsidRPr="000100B0">
        <w:rPr>
          <w:rFonts w:ascii="Comic Sans MS" w:hAnsi="Comic Sans MS"/>
          <w:b/>
          <w:color w:val="FF0000"/>
          <w:sz w:val="48"/>
          <w:szCs w:val="48"/>
        </w:rPr>
        <w:t>00</w:t>
      </w:r>
    </w:p>
    <w:p w:rsidR="0030564F" w:rsidRPr="000100B0" w:rsidRDefault="00790F3B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*</w:t>
      </w:r>
      <w:r w:rsidR="00B10FB3">
        <w:rPr>
          <w:rFonts w:ascii="Comic Sans MS" w:hAnsi="Comic Sans MS"/>
          <w:b/>
          <w:color w:val="FF0000"/>
          <w:sz w:val="48"/>
          <w:szCs w:val="48"/>
        </w:rPr>
        <w:t>**</w:t>
      </w:r>
    </w:p>
    <w:p w:rsidR="00790F3B" w:rsidRPr="000100B0" w:rsidRDefault="00F872C8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Výdej do jídlonosičů</w:t>
      </w:r>
      <w:r w:rsidR="003153E0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Pr="000100B0">
        <w:rPr>
          <w:rFonts w:ascii="Comic Sans MS" w:hAnsi="Comic Sans MS"/>
          <w:b/>
          <w:color w:val="FF0000"/>
          <w:sz w:val="48"/>
          <w:szCs w:val="48"/>
        </w:rPr>
        <w:t>od 10:00</w:t>
      </w:r>
      <w:r w:rsidR="008A2598">
        <w:rPr>
          <w:rFonts w:ascii="Comic Sans MS" w:hAnsi="Comic Sans MS"/>
          <w:b/>
          <w:color w:val="FF0000"/>
          <w:sz w:val="48"/>
          <w:szCs w:val="48"/>
        </w:rPr>
        <w:t xml:space="preserve"> do 12:0</w:t>
      </w:r>
      <w:r w:rsidR="00790F3B" w:rsidRPr="000100B0">
        <w:rPr>
          <w:rFonts w:ascii="Comic Sans MS" w:hAnsi="Comic Sans MS"/>
          <w:b/>
          <w:color w:val="FF0000"/>
          <w:sz w:val="48"/>
          <w:szCs w:val="48"/>
        </w:rPr>
        <w:t xml:space="preserve">0 </w:t>
      </w:r>
    </w:p>
    <w:p w:rsidR="0030564F" w:rsidRDefault="00790F3B" w:rsidP="00790F3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0100B0">
        <w:rPr>
          <w:rFonts w:ascii="Comic Sans MS" w:hAnsi="Comic Sans MS"/>
          <w:b/>
          <w:color w:val="FF0000"/>
          <w:sz w:val="48"/>
          <w:szCs w:val="48"/>
        </w:rPr>
        <w:t>u výdejního okénka</w:t>
      </w:r>
      <w:r w:rsidR="000100B0" w:rsidRPr="000100B0">
        <w:rPr>
          <w:rFonts w:ascii="Comic Sans MS" w:hAnsi="Comic Sans MS"/>
          <w:b/>
          <w:color w:val="FF0000"/>
          <w:sz w:val="48"/>
          <w:szCs w:val="48"/>
        </w:rPr>
        <w:t xml:space="preserve"> (z druhé strany budovy)</w:t>
      </w:r>
      <w:bookmarkStart w:id="0" w:name="_GoBack"/>
      <w:bookmarkEnd w:id="0"/>
    </w:p>
    <w:p w:rsidR="006F75C9" w:rsidRPr="006F75C9" w:rsidRDefault="006F75C9" w:rsidP="006F75C9">
      <w:pPr>
        <w:rPr>
          <w:b/>
          <w:i/>
          <w:color w:val="FF0000"/>
          <w:sz w:val="32"/>
          <w:szCs w:val="32"/>
        </w:rPr>
      </w:pPr>
    </w:p>
    <w:p w:rsidR="006F75C9" w:rsidRPr="006F75C9" w:rsidRDefault="006F75C9" w:rsidP="00790F3B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6F75C9">
        <w:rPr>
          <w:b/>
          <w:i/>
          <w:color w:val="FF0000"/>
          <w:sz w:val="32"/>
          <w:szCs w:val="32"/>
        </w:rPr>
        <w:t xml:space="preserve">*** </w:t>
      </w:r>
      <w:r w:rsidRPr="006F75C9">
        <w:rPr>
          <w:b/>
          <w:i/>
          <w:color w:val="FF0000"/>
          <w:sz w:val="32"/>
          <w:szCs w:val="32"/>
          <w:u w:val="single"/>
        </w:rPr>
        <w:t>Vstup do jídelny</w:t>
      </w:r>
      <w:r w:rsidRPr="006F75C9">
        <w:rPr>
          <w:b/>
          <w:i/>
          <w:color w:val="FF0000"/>
          <w:sz w:val="32"/>
          <w:szCs w:val="32"/>
        </w:rPr>
        <w:t xml:space="preserve"> bude z boku budovy družinovým vchodem***</w:t>
      </w:r>
    </w:p>
    <w:sectPr w:rsidR="006F75C9" w:rsidRPr="006F75C9" w:rsidSect="000100B0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B71EF"/>
    <w:multiLevelType w:val="hybridMultilevel"/>
    <w:tmpl w:val="5ADC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E9A"/>
    <w:rsid w:val="000100B0"/>
    <w:rsid w:val="001A78DB"/>
    <w:rsid w:val="00216BDC"/>
    <w:rsid w:val="0030564F"/>
    <w:rsid w:val="003153E0"/>
    <w:rsid w:val="004558E6"/>
    <w:rsid w:val="004C55FB"/>
    <w:rsid w:val="00505073"/>
    <w:rsid w:val="006F75C9"/>
    <w:rsid w:val="00790F3B"/>
    <w:rsid w:val="007A5F3F"/>
    <w:rsid w:val="008555C9"/>
    <w:rsid w:val="008A1E9A"/>
    <w:rsid w:val="008A2598"/>
    <w:rsid w:val="00903FC1"/>
    <w:rsid w:val="00930778"/>
    <w:rsid w:val="0095084F"/>
    <w:rsid w:val="00B10FB3"/>
    <w:rsid w:val="00CD4A9E"/>
    <w:rsid w:val="00D56073"/>
    <w:rsid w:val="00DB6E4A"/>
    <w:rsid w:val="00DC3358"/>
    <w:rsid w:val="00E46D99"/>
    <w:rsid w:val="00ED7FE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F6D7"/>
  <w15:docId w15:val="{6B48020F-70EF-48EE-8987-29DAADF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16D3B618.dotm</Template>
  <TotalTime>34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16</cp:revision>
  <cp:lastPrinted>2017-06-05T11:31:00Z</cp:lastPrinted>
  <dcterms:created xsi:type="dcterms:W3CDTF">2015-06-24T11:20:00Z</dcterms:created>
  <dcterms:modified xsi:type="dcterms:W3CDTF">2020-06-15T06:16:00Z</dcterms:modified>
</cp:coreProperties>
</file>