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1B" w:rsidRPr="00635A25" w:rsidRDefault="00635A25" w:rsidP="00F11788">
      <w:pPr>
        <w:spacing w:after="0" w:line="360" w:lineRule="auto"/>
        <w:jc w:val="center"/>
        <w:rPr>
          <w:b/>
          <w:sz w:val="24"/>
          <w:szCs w:val="24"/>
        </w:rPr>
      </w:pPr>
      <w:r w:rsidRPr="00635A25">
        <w:rPr>
          <w:b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49F95EBF" wp14:editId="7EB490C3">
            <wp:simplePos x="0" y="0"/>
            <wp:positionH relativeFrom="column">
              <wp:posOffset>967105</wp:posOffset>
            </wp:positionH>
            <wp:positionV relativeFrom="paragraph">
              <wp:posOffset>119380</wp:posOffset>
            </wp:positionV>
            <wp:extent cx="442800" cy="360000"/>
            <wp:effectExtent l="0" t="0" r="0" b="2540"/>
            <wp:wrapNone/>
            <wp:docPr id="1" name="Obrázek 1" descr="http://online.focusky.com/uwff/rotu/files/extfiles/ext_0201531714342613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nline.focusky.com/uwff/rotu/files/extfiles/ext_0201531714342613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A25">
        <w:rPr>
          <w:b/>
          <w:sz w:val="24"/>
          <w:szCs w:val="24"/>
        </w:rPr>
        <w:t>Školní jídelna 20.</w:t>
      </w:r>
      <w:r>
        <w:rPr>
          <w:b/>
          <w:sz w:val="24"/>
          <w:szCs w:val="24"/>
        </w:rPr>
        <w:t xml:space="preserve"> </w:t>
      </w:r>
      <w:r w:rsidRPr="00635A25">
        <w:rPr>
          <w:b/>
          <w:sz w:val="24"/>
          <w:szCs w:val="24"/>
        </w:rPr>
        <w:t>základní škola Plzeň, Brojova 13, příspěvková organizace</w:t>
      </w:r>
    </w:p>
    <w:p w:rsidR="00635A25" w:rsidRDefault="00635A25" w:rsidP="00635A25">
      <w:pPr>
        <w:spacing w:after="0"/>
        <w:jc w:val="center"/>
      </w:pPr>
      <w:r>
        <w:t xml:space="preserve">378 028 546 – 7, e-mail: </w:t>
      </w:r>
      <w:hyperlink r:id="rId9" w:history="1">
        <w:r w:rsidRPr="006920B5">
          <w:rPr>
            <w:rStyle w:val="Hypertextovodkaz"/>
          </w:rPr>
          <w:t>kralovaja@zs20.plzen-edu.cz</w:t>
        </w:r>
      </w:hyperlink>
    </w:p>
    <w:p w:rsidR="00635A25" w:rsidRDefault="00635A25" w:rsidP="00635A25">
      <w:pPr>
        <w:spacing w:after="0"/>
        <w:jc w:val="center"/>
      </w:pPr>
    </w:p>
    <w:p w:rsidR="00635A25" w:rsidRDefault="00635A25" w:rsidP="00635A25">
      <w:pPr>
        <w:spacing w:after="0"/>
        <w:jc w:val="center"/>
      </w:pPr>
    </w:p>
    <w:p w:rsidR="00635A25" w:rsidRDefault="00635A25" w:rsidP="00635A25">
      <w:pPr>
        <w:spacing w:after="0"/>
        <w:jc w:val="center"/>
        <w:rPr>
          <w:b/>
          <w:sz w:val="28"/>
          <w:szCs w:val="28"/>
        </w:rPr>
      </w:pPr>
      <w:r w:rsidRPr="00635A25">
        <w:rPr>
          <w:b/>
          <w:spacing w:val="10"/>
          <w:sz w:val="28"/>
          <w:szCs w:val="28"/>
        </w:rPr>
        <w:t xml:space="preserve">PŘIHLÁŠKA KE STRAVOVÁNÍ – </w:t>
      </w:r>
      <w:r w:rsidR="00435193">
        <w:rPr>
          <w:b/>
          <w:spacing w:val="10"/>
          <w:sz w:val="28"/>
          <w:szCs w:val="28"/>
        </w:rPr>
        <w:t>platby inkasem z bankovních účtů</w:t>
      </w:r>
    </w:p>
    <w:p w:rsidR="00635A25" w:rsidRPr="005E78D6" w:rsidRDefault="00635A25" w:rsidP="00635A25">
      <w:pPr>
        <w:spacing w:after="0"/>
        <w:jc w:val="center"/>
        <w:rPr>
          <w:b/>
          <w:sz w:val="24"/>
          <w:szCs w:val="24"/>
        </w:rPr>
      </w:pPr>
    </w:p>
    <w:p w:rsidR="00635A25" w:rsidRDefault="00635A25" w:rsidP="00635A25">
      <w:pPr>
        <w:spacing w:after="0"/>
        <w:jc w:val="center"/>
        <w:rPr>
          <w:b/>
          <w:sz w:val="36"/>
          <w:szCs w:val="36"/>
        </w:rPr>
      </w:pPr>
      <w:r w:rsidRPr="00635A25">
        <w:rPr>
          <w:sz w:val="28"/>
          <w:szCs w:val="28"/>
        </w:rPr>
        <w:t>Číslo účtu školní jídelny</w:t>
      </w:r>
      <w:r w:rsidR="00A07C75">
        <w:rPr>
          <w:sz w:val="28"/>
          <w:szCs w:val="28"/>
        </w:rPr>
        <w:t xml:space="preserve"> u </w:t>
      </w:r>
      <w:proofErr w:type="gramStart"/>
      <w:r w:rsidR="00A07C75">
        <w:rPr>
          <w:sz w:val="28"/>
          <w:szCs w:val="28"/>
        </w:rPr>
        <w:t xml:space="preserve">KB </w:t>
      </w:r>
      <w:r w:rsidRPr="00635A25">
        <w:rPr>
          <w:sz w:val="28"/>
          <w:szCs w:val="28"/>
        </w:rPr>
        <w:t>:</w:t>
      </w:r>
      <w:r w:rsidR="00A07C75">
        <w:rPr>
          <w:sz w:val="28"/>
          <w:szCs w:val="28"/>
        </w:rPr>
        <w:t xml:space="preserve"> </w:t>
      </w:r>
      <w:r w:rsidR="00435193">
        <w:rPr>
          <w:b/>
          <w:sz w:val="36"/>
          <w:szCs w:val="36"/>
        </w:rPr>
        <w:t>9130311/0100</w:t>
      </w:r>
      <w:proofErr w:type="gramEnd"/>
    </w:p>
    <w:p w:rsidR="00635A25" w:rsidRPr="005E78D6" w:rsidRDefault="00635A25" w:rsidP="00635A25">
      <w:pPr>
        <w:spacing w:after="0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186"/>
        <w:gridCol w:w="593"/>
        <w:gridCol w:w="489"/>
        <w:gridCol w:w="2410"/>
        <w:gridCol w:w="2441"/>
      </w:tblGrid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  <w:r>
              <w:rPr>
                <w:b/>
              </w:rPr>
              <w:t>Příjmení, jméno:</w:t>
            </w:r>
          </w:p>
        </w:tc>
        <w:tc>
          <w:tcPr>
            <w:tcW w:w="71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  <w:r>
              <w:rPr>
                <w:b/>
              </w:rPr>
              <w:t>Bydliště: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F1178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F11788" w:rsidP="00635A25">
            <w:pPr>
              <w:rPr>
                <w:b/>
              </w:rPr>
            </w:pPr>
            <w:r>
              <w:rPr>
                <w:b/>
              </w:rPr>
              <w:t>Škola: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5E78D6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  <w:r>
              <w:rPr>
                <w:b/>
              </w:rPr>
              <w:t>Třída: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8D6" w:rsidRDefault="005E78D6" w:rsidP="00635A25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Státní příslušnost: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 xml:space="preserve">Tel. č. zákon. </w:t>
            </w:r>
            <w:proofErr w:type="gramStart"/>
            <w:r>
              <w:rPr>
                <w:b/>
              </w:rPr>
              <w:t>zástupce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Emailová adresa: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</w:tbl>
    <w:p w:rsidR="00F11788" w:rsidRDefault="00F11788" w:rsidP="00635A25">
      <w:pPr>
        <w:spacing w:after="0"/>
        <w:rPr>
          <w:b/>
        </w:rPr>
      </w:pPr>
    </w:p>
    <w:p w:rsidR="00F11788" w:rsidRDefault="00F11788" w:rsidP="00635A25">
      <w:pPr>
        <w:spacing w:after="0"/>
        <w:rPr>
          <w:b/>
        </w:rPr>
      </w:pPr>
    </w:p>
    <w:p w:rsidR="00F11788" w:rsidRPr="005E78D6" w:rsidRDefault="005E78D6" w:rsidP="005E78D6">
      <w:pPr>
        <w:spacing w:after="0" w:line="360" w:lineRule="auto"/>
        <w:jc w:val="center"/>
        <w:rPr>
          <w:b/>
          <w:sz w:val="24"/>
          <w:szCs w:val="24"/>
        </w:rPr>
      </w:pPr>
      <w:r w:rsidRPr="005E78D6">
        <w:rPr>
          <w:b/>
          <w:sz w:val="24"/>
          <w:szCs w:val="24"/>
        </w:rPr>
        <w:t>***</w:t>
      </w:r>
      <w:r>
        <w:rPr>
          <w:b/>
          <w:sz w:val="24"/>
          <w:szCs w:val="24"/>
        </w:rPr>
        <w:t xml:space="preserve"> </w:t>
      </w:r>
      <w:r w:rsidRPr="005E78D6">
        <w:rPr>
          <w:b/>
          <w:sz w:val="24"/>
          <w:szCs w:val="24"/>
        </w:rPr>
        <w:t>Úhrada stravného</w:t>
      </w:r>
      <w:r>
        <w:rPr>
          <w:b/>
          <w:sz w:val="24"/>
          <w:szCs w:val="24"/>
        </w:rPr>
        <w:t xml:space="preserve"> </w:t>
      </w:r>
      <w:r w:rsidRPr="005E78D6">
        <w:rPr>
          <w:b/>
          <w:sz w:val="24"/>
          <w:szCs w:val="24"/>
        </w:rPr>
        <w:t>***</w:t>
      </w:r>
      <w:bookmarkStart w:id="0" w:name="_GoBack"/>
      <w:bookmarkEnd w:id="0"/>
    </w:p>
    <w:tbl>
      <w:tblPr>
        <w:tblStyle w:val="Mkatabulky"/>
        <w:tblW w:w="11058" w:type="dxa"/>
        <w:tblInd w:w="-885" w:type="dxa"/>
        <w:tblLook w:val="04A0" w:firstRow="1" w:lastRow="0" w:firstColumn="1" w:lastColumn="0" w:noHBand="0" w:noVBand="1"/>
      </w:tblPr>
      <w:tblGrid>
        <w:gridCol w:w="3687"/>
        <w:gridCol w:w="3685"/>
        <w:gridCol w:w="1418"/>
        <w:gridCol w:w="2268"/>
      </w:tblGrid>
      <w:tr w:rsidR="00F11788" w:rsidTr="004C1719">
        <w:trPr>
          <w:trHeight w:val="340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435193" w:rsidP="00635A25">
            <w:pPr>
              <w:rPr>
                <w:b/>
              </w:rPr>
            </w:pPr>
            <w:r>
              <w:rPr>
                <w:b/>
              </w:rPr>
              <w:t>Bankovní účet</w:t>
            </w:r>
            <w:r w:rsidR="00F11788">
              <w:rPr>
                <w:b/>
              </w:rPr>
              <w:t xml:space="preserve"> (povolení k inkasu)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 xml:space="preserve">var. </w:t>
            </w:r>
            <w:proofErr w:type="gramStart"/>
            <w:r>
              <w:rPr>
                <w:b/>
              </w:rPr>
              <w:t>symbol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11788" w:rsidRDefault="00A07C75" w:rsidP="004C1719">
            <w:pPr>
              <w:rPr>
                <w:b/>
              </w:rPr>
            </w:pPr>
            <w:r w:rsidRPr="00C729EA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XXXXXXXXXXXXXXXXX</w:t>
            </w:r>
          </w:p>
        </w:tc>
      </w:tr>
    </w:tbl>
    <w:p w:rsidR="00635A25" w:rsidRDefault="00635A25" w:rsidP="00635A25">
      <w:pPr>
        <w:spacing w:after="0"/>
        <w:rPr>
          <w:b/>
        </w:rPr>
      </w:pPr>
      <w:r>
        <w:rPr>
          <w:b/>
        </w:rPr>
        <w:tab/>
      </w:r>
    </w:p>
    <w:p w:rsidR="00F11788" w:rsidRDefault="00F11788" w:rsidP="005E78D6">
      <w:pPr>
        <w:spacing w:after="0" w:line="240" w:lineRule="auto"/>
        <w:jc w:val="both"/>
      </w:pPr>
      <w:r w:rsidRPr="00DD649D">
        <w:t xml:space="preserve">Potvrzuji správnost údajů a zavazuji se oznámit jakoukoliv změnu týkající se stravování a dodržovat </w:t>
      </w:r>
      <w:r w:rsidRPr="006D41FA">
        <w:rPr>
          <w:spacing w:val="6"/>
        </w:rPr>
        <w:t>řád školní jídelny, zveřejněný na vývěská</w:t>
      </w:r>
      <w:r w:rsidR="00586EBE">
        <w:rPr>
          <w:spacing w:val="6"/>
        </w:rPr>
        <w:t>ch a webových stránkách školy (</w:t>
      </w:r>
      <w:hyperlink r:id="rId10" w:history="1">
        <w:r w:rsidR="00DD649D" w:rsidRPr="006D41FA">
          <w:rPr>
            <w:rStyle w:val="Hypertextovodkaz"/>
            <w:spacing w:val="6"/>
          </w:rPr>
          <w:t>www.20zsplzen.cz</w:t>
        </w:r>
      </w:hyperlink>
      <w:r w:rsidR="006D41FA" w:rsidRPr="006D41FA">
        <w:rPr>
          <w:spacing w:val="6"/>
        </w:rPr>
        <w:t>),</w:t>
      </w:r>
      <w:r w:rsidR="006D41FA">
        <w:t xml:space="preserve"> ŠJ </w:t>
      </w:r>
      <w:r w:rsidR="00DD649D" w:rsidRPr="00DD649D">
        <w:t>a v objektu školní jídelny. Dále souhlasím, že výše uvedené údaje mohou být použity do matriky ŠJ dle § 2, vyhlášky č. 364/2005 o vedení dokumentace a zákona č. 101/2000 Sb., o ochraně osobních údajů.</w:t>
      </w:r>
    </w:p>
    <w:p w:rsidR="006D41FA" w:rsidRDefault="006D41FA" w:rsidP="00DD649D">
      <w:pPr>
        <w:spacing w:after="0" w:line="360" w:lineRule="auto"/>
        <w:jc w:val="both"/>
      </w:pPr>
    </w:p>
    <w:p w:rsidR="006D41FA" w:rsidRDefault="006D41FA" w:rsidP="005E78D6">
      <w:pPr>
        <w:spacing w:after="0" w:line="240" w:lineRule="auto"/>
        <w:jc w:val="both"/>
      </w:pPr>
      <w:r w:rsidRPr="006D41FA">
        <w:rPr>
          <w:spacing w:val="-4"/>
        </w:rPr>
        <w:t>Beru na vědomí, že nárok na stravování za dotovanou cenu mají dle § 122 odst. 2 zákona č. 561/2004</w:t>
      </w:r>
      <w:r>
        <w:t xml:space="preserve"> Sb. žáci po dobu pobytu ve škole, tj. ve dnech, kdy se účastní vyučování. Za dotovanou cenu oběda se mohou stravovat pouze 1. den nemoci. V ostatních dnech kdy je žák nemocný, nebo má jiný důvod nepřítomnosti ve škole, je zákonný zástupce povinný oběd odhlásit. </w:t>
      </w:r>
    </w:p>
    <w:p w:rsidR="006D41FA" w:rsidRDefault="006D41FA" w:rsidP="005E78D6">
      <w:pPr>
        <w:spacing w:after="0" w:line="240" w:lineRule="auto"/>
        <w:jc w:val="both"/>
      </w:pPr>
      <w:r>
        <w:t>Pro žáky účastnící se vyučování platí: Nevyzvednutá a neodhlášená strava propadá bez nároku na náhradu.</w:t>
      </w:r>
    </w:p>
    <w:p w:rsidR="006D41FA" w:rsidRDefault="006D41FA" w:rsidP="00DD649D">
      <w:pPr>
        <w:spacing w:after="0" w:line="36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3261"/>
      </w:tblGrid>
      <w:tr w:rsidR="006D41FA" w:rsidTr="006D41F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1FA" w:rsidRDefault="006D41FA" w:rsidP="006D41FA">
            <w:pPr>
              <w:spacing w:line="360" w:lineRule="auto"/>
            </w:pPr>
            <w:r>
              <w:t>Datum zahájení stravování: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1FA" w:rsidRDefault="006D41FA" w:rsidP="00DD649D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D41FA" w:rsidRDefault="006D41FA" w:rsidP="00DD649D">
            <w:pPr>
              <w:spacing w:line="360" w:lineRule="auto"/>
              <w:jc w:val="both"/>
            </w:pPr>
          </w:p>
        </w:tc>
      </w:tr>
    </w:tbl>
    <w:p w:rsidR="006D41FA" w:rsidRDefault="006D41FA" w:rsidP="00DD649D">
      <w:pPr>
        <w:spacing w:after="0" w:line="360" w:lineRule="auto"/>
        <w:jc w:val="both"/>
      </w:pPr>
    </w:p>
    <w:p w:rsidR="006D41FA" w:rsidRDefault="005E78D6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  <w:r>
        <w:rPr>
          <w:b/>
          <w:spacing w:val="6"/>
          <w:sz w:val="28"/>
          <w:szCs w:val="28"/>
          <w:u w:val="single"/>
        </w:rPr>
        <w:t xml:space="preserve">*** </w:t>
      </w:r>
      <w:r w:rsidR="006D41FA" w:rsidRPr="006D41FA">
        <w:rPr>
          <w:b/>
          <w:spacing w:val="6"/>
          <w:sz w:val="28"/>
          <w:szCs w:val="28"/>
          <w:u w:val="single"/>
        </w:rPr>
        <w:t>Nepřehlédněte informace na zadní straně této přihlášky.</w:t>
      </w:r>
      <w:r>
        <w:rPr>
          <w:b/>
          <w:spacing w:val="6"/>
          <w:sz w:val="28"/>
          <w:szCs w:val="28"/>
          <w:u w:val="single"/>
        </w:rPr>
        <w:t xml:space="preserve"> ***</w:t>
      </w:r>
    </w:p>
    <w:p w:rsidR="006D41FA" w:rsidRDefault="006D41FA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</w:p>
    <w:p w:rsidR="005E78D6" w:rsidRDefault="005E78D6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707"/>
      </w:tblGrid>
      <w:tr w:rsidR="006D41FA" w:rsidRPr="005E78D6" w:rsidTr="005E78D6"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6D41FA" w:rsidRPr="005E78D6" w:rsidRDefault="005E78D6" w:rsidP="006D41FA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Datum</w:t>
            </w:r>
          </w:p>
        </w:tc>
        <w:tc>
          <w:tcPr>
            <w:tcW w:w="1433" w:type="dxa"/>
            <w:vAlign w:val="center"/>
          </w:tcPr>
          <w:p w:rsidR="006D41FA" w:rsidRPr="005E78D6" w:rsidRDefault="006D41FA" w:rsidP="006D41FA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vAlign w:val="center"/>
          </w:tcPr>
          <w:p w:rsidR="006D41FA" w:rsidRPr="005E78D6" w:rsidRDefault="005E78D6" w:rsidP="005E78D6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Podpis rodičů / zákonného zástupce žáka</w:t>
            </w:r>
          </w:p>
        </w:tc>
      </w:tr>
    </w:tbl>
    <w:p w:rsidR="005E78D6" w:rsidRDefault="005E78D6" w:rsidP="006D41FA">
      <w:pPr>
        <w:spacing w:after="0" w:line="360" w:lineRule="auto"/>
        <w:jc w:val="center"/>
        <w:rPr>
          <w:b/>
          <w:spacing w:val="6"/>
        </w:rPr>
      </w:pPr>
    </w:p>
    <w:p w:rsidR="006D41FA" w:rsidRDefault="005E78D6" w:rsidP="006D41FA">
      <w:pPr>
        <w:spacing w:after="0" w:line="360" w:lineRule="auto"/>
        <w:jc w:val="center"/>
        <w:rPr>
          <w:b/>
          <w:spacing w:val="-6"/>
          <w:sz w:val="28"/>
          <w:szCs w:val="28"/>
        </w:rPr>
      </w:pPr>
      <w:r w:rsidRPr="005E78D6">
        <w:rPr>
          <w:b/>
          <w:spacing w:val="-6"/>
          <w:sz w:val="28"/>
          <w:szCs w:val="28"/>
        </w:rPr>
        <w:t xml:space="preserve">Informace pro platby stravného inkasem </w:t>
      </w:r>
      <w:r w:rsidR="00A07C75">
        <w:rPr>
          <w:b/>
          <w:spacing w:val="-6"/>
          <w:sz w:val="28"/>
          <w:szCs w:val="28"/>
        </w:rPr>
        <w:t>z bankovních účtů</w:t>
      </w:r>
    </w:p>
    <w:p w:rsidR="005E78D6" w:rsidRDefault="005E78D6" w:rsidP="006D41FA">
      <w:pPr>
        <w:spacing w:after="0" w:line="360" w:lineRule="auto"/>
        <w:jc w:val="center"/>
        <w:rPr>
          <w:b/>
          <w:spacing w:val="-6"/>
          <w:sz w:val="28"/>
          <w:szCs w:val="28"/>
        </w:rPr>
      </w:pPr>
    </w:p>
    <w:p w:rsidR="00844713" w:rsidRPr="004C1719" w:rsidRDefault="007811EA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>V bance zadejte souhlas s inkasem z účtu</w:t>
      </w:r>
      <w:r w:rsidR="005E78D6" w:rsidRPr="004C1719">
        <w:t xml:space="preserve">. 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 w:rsidRPr="004C1719">
        <w:t>Číslo účtu školní jídelny je na titulní straně přihlášky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  <w:spacing w:val="8"/>
        </w:rPr>
      </w:pPr>
      <w:r w:rsidRPr="004C1719">
        <w:rPr>
          <w:b/>
          <w:spacing w:val="8"/>
        </w:rPr>
        <w:t>Variabilní symbol nevyplňujte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4C1719">
        <w:t>Platnost inkasa neomezujte datem ukončení. Souhlas s inkasem zrušíte až s odchodem dítěte ze školy.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4C1719">
        <w:t xml:space="preserve">Pokud </w:t>
      </w:r>
      <w:r w:rsidR="004E3B8B" w:rsidRPr="004C1719">
        <w:t>budete zadávat limit inkasované částky, doporučujeme 1.000,-Kč na jednoho žáka</w:t>
      </w:r>
    </w:p>
    <w:p w:rsidR="00844713" w:rsidRPr="004C1719" w:rsidRDefault="004E3B8B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Vyplňte </w:t>
      </w:r>
      <w:r w:rsidRPr="00586EBE">
        <w:rPr>
          <w:i/>
        </w:rPr>
        <w:t>„Přihlášku ke stravování“</w:t>
      </w:r>
      <w:r w:rsidR="007811EA">
        <w:t xml:space="preserve">, k ní přiložte doklad banky </w:t>
      </w:r>
      <w:r w:rsidR="00EC138D" w:rsidRPr="004C1719">
        <w:t>o zřízení inkasa. Ten může být vytvořen i elektronicky.</w:t>
      </w:r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Oba doklady odevzdejte vedoucí školní jídelny (přízemí, číslo </w:t>
      </w:r>
      <w:proofErr w:type="gramStart"/>
      <w:r w:rsidRPr="004C1719">
        <w:t xml:space="preserve">dveří  </w:t>
      </w:r>
      <w:r w:rsidRPr="004C1719">
        <w:rPr>
          <w:b/>
          <w:sz w:val="24"/>
          <w:szCs w:val="24"/>
        </w:rPr>
        <w:t>8</w:t>
      </w:r>
      <w:r w:rsidRPr="004C1719">
        <w:t>).</w:t>
      </w:r>
      <w:proofErr w:type="gramEnd"/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Stravné je inkasováno zálohově – zpravidla 20. den v měsíci na měsíc následující. </w:t>
      </w:r>
    </w:p>
    <w:p w:rsidR="00EC138D" w:rsidRPr="004C1719" w:rsidRDefault="00EC138D" w:rsidP="00586EBE">
      <w:pPr>
        <w:pStyle w:val="Odstavecseseznamem"/>
        <w:spacing w:after="0" w:line="360" w:lineRule="auto"/>
        <w:jc w:val="both"/>
        <w:rPr>
          <w:i/>
          <w:color w:val="262626" w:themeColor="text1" w:themeTint="D9"/>
          <w:u w:val="single"/>
        </w:rPr>
      </w:pPr>
      <w:r w:rsidRPr="00586EBE">
        <w:rPr>
          <w:b/>
          <w:i/>
          <w:color w:val="262626" w:themeColor="text1" w:themeTint="D9"/>
          <w:u w:val="single"/>
        </w:rPr>
        <w:t>(Záloha na měsíc září je inkasována z účtu 20. srpna)</w:t>
      </w:r>
      <w:r w:rsidRPr="004C1719">
        <w:rPr>
          <w:i/>
          <w:color w:val="262626" w:themeColor="text1" w:themeTint="D9"/>
          <w:u w:val="single"/>
        </w:rPr>
        <w:t>.</w:t>
      </w:r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Inkasovaná záloha je násobkem vyučovacích dnů příštího měsíce a ceny oběda. Pokud strávník neměl do dne zhotovení inkasního příkazu odhlášené obědy, inkasuje se v plné výši. V případě odhlášených obědů bude záloha snížena o odhlášky uplatněné do dne vyhotovení inkasa (včetně odhlášek na příští období). Obědy odhlášené později, budou odečteny při výpočtu inkasa na další měsíc.</w:t>
      </w:r>
    </w:p>
    <w:p w:rsidR="004C1719" w:rsidRPr="00586EBE" w:rsidRDefault="004C1719" w:rsidP="00586EBE">
      <w:pPr>
        <w:pStyle w:val="Odstavecseseznamem"/>
        <w:spacing w:after="0" w:line="360" w:lineRule="auto"/>
        <w:jc w:val="both"/>
        <w:rPr>
          <w:b/>
          <w:i/>
          <w:color w:val="262626" w:themeColor="text1" w:themeTint="D9"/>
          <w:u w:val="single"/>
        </w:rPr>
      </w:pPr>
      <w:r w:rsidRPr="00586EBE">
        <w:rPr>
          <w:b/>
          <w:i/>
          <w:color w:val="262626" w:themeColor="text1" w:themeTint="D9"/>
          <w:u w:val="single"/>
        </w:rPr>
        <w:t>Peníze za obědy odhlášené na konci května a během měsíce června, budou vyúčtovány k </w:t>
      </w:r>
      <w:proofErr w:type="gramStart"/>
      <w:r w:rsidRPr="00586EBE">
        <w:rPr>
          <w:b/>
          <w:i/>
          <w:color w:val="262626" w:themeColor="text1" w:themeTint="D9"/>
          <w:u w:val="single"/>
        </w:rPr>
        <w:t>30.6. a vráceny</w:t>
      </w:r>
      <w:proofErr w:type="gramEnd"/>
      <w:r w:rsidRPr="00586EBE">
        <w:rPr>
          <w:b/>
          <w:i/>
          <w:color w:val="262626" w:themeColor="text1" w:themeTint="D9"/>
          <w:u w:val="single"/>
        </w:rPr>
        <w:t xml:space="preserve"> na účet plátce stravného v červenci.</w:t>
      </w:r>
    </w:p>
    <w:p w:rsidR="004C1719" w:rsidRP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Platnost přihlášky není omezena školním rokem, platí po celou dobu stravování.</w:t>
      </w:r>
    </w:p>
    <w:p w:rsidR="004C1719" w:rsidRP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V případě změny účtu odevzdá plátce stravného vedoucí školní jídelny nové doklady.</w:t>
      </w:r>
    </w:p>
    <w:p w:rsid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V </w:t>
      </w:r>
      <w:r w:rsidR="00D214BB" w:rsidRPr="004C1719">
        <w:t>případě</w:t>
      </w:r>
      <w:r w:rsidRPr="004C1719">
        <w:t xml:space="preserve"> zájmu o platbu převodem (trvalý </w:t>
      </w:r>
      <w:r w:rsidR="00D214BB" w:rsidRPr="004C1719">
        <w:t>příkaz) je</w:t>
      </w:r>
      <w:r w:rsidRPr="004C1719">
        <w:t xml:space="preserve"> nutné </w:t>
      </w:r>
      <w:r w:rsidR="00D214BB" w:rsidRPr="004C1719">
        <w:t>uvádět variabilní</w:t>
      </w:r>
      <w:r w:rsidRPr="004C1719">
        <w:t xml:space="preserve"> symbol, který obdržíte u vedoucí školní jídelny.</w:t>
      </w:r>
    </w:p>
    <w:p w:rsidR="004C1719" w:rsidRDefault="004C1719" w:rsidP="004C1719">
      <w:pPr>
        <w:pStyle w:val="Odstavecseseznamem"/>
        <w:spacing w:after="0" w:line="360" w:lineRule="auto"/>
      </w:pPr>
    </w:p>
    <w:p w:rsidR="004C1719" w:rsidRDefault="004C1719" w:rsidP="004C1719">
      <w:pPr>
        <w:pStyle w:val="Odstavecseseznamem"/>
        <w:spacing w:after="0" w:line="360" w:lineRule="auto"/>
      </w:pPr>
    </w:p>
    <w:p w:rsidR="004C1719" w:rsidRDefault="004C1719" w:rsidP="004C1719">
      <w:pPr>
        <w:spacing w:after="0" w:line="36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707"/>
      </w:tblGrid>
      <w:tr w:rsidR="004C1719" w:rsidRPr="005E78D6" w:rsidTr="004C1719">
        <w:tc>
          <w:tcPr>
            <w:tcW w:w="3070" w:type="dxa"/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1433" w:type="dxa"/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Podpis rodičů / zákonného zástupce žáka</w:t>
            </w:r>
          </w:p>
        </w:tc>
      </w:tr>
    </w:tbl>
    <w:p w:rsidR="004C1719" w:rsidRDefault="004C1719" w:rsidP="004C1719">
      <w:pPr>
        <w:spacing w:after="0" w:line="360" w:lineRule="auto"/>
      </w:pPr>
    </w:p>
    <w:p w:rsidR="004C1719" w:rsidRPr="00586EBE" w:rsidRDefault="004C1719" w:rsidP="004C1719">
      <w:pPr>
        <w:spacing w:after="0" w:line="360" w:lineRule="auto"/>
        <w:rPr>
          <w:b/>
          <w:color w:val="262626" w:themeColor="text1" w:themeTint="D9"/>
        </w:rPr>
      </w:pPr>
      <w:r w:rsidRPr="00586EBE">
        <w:rPr>
          <w:b/>
          <w:color w:val="262626" w:themeColor="text1" w:themeTint="D9"/>
        </w:rPr>
        <w:t>Kontaktní údaje:</w:t>
      </w:r>
    </w:p>
    <w:p w:rsidR="004C1719" w:rsidRPr="00586EBE" w:rsidRDefault="004C1719" w:rsidP="004C1719">
      <w:pPr>
        <w:spacing w:after="0" w:line="360" w:lineRule="auto"/>
        <w:rPr>
          <w:b/>
        </w:rPr>
      </w:pPr>
      <w:r>
        <w:t>Vedoucí školní jídelny:</w:t>
      </w:r>
      <w:r>
        <w:tab/>
      </w:r>
      <w:r>
        <w:tab/>
      </w:r>
      <w:r w:rsidR="00586EBE">
        <w:tab/>
      </w:r>
      <w:proofErr w:type="gramStart"/>
      <w:r w:rsidRPr="00586EBE">
        <w:rPr>
          <w:b/>
        </w:rPr>
        <w:t xml:space="preserve">Jana </w:t>
      </w:r>
      <w:r w:rsidR="00586EBE">
        <w:rPr>
          <w:b/>
        </w:rPr>
        <w:t xml:space="preserve"> </w:t>
      </w:r>
      <w:r w:rsidRPr="00586EBE">
        <w:rPr>
          <w:b/>
        </w:rPr>
        <w:t>K</w:t>
      </w:r>
      <w:r w:rsidR="00586EBE">
        <w:rPr>
          <w:b/>
        </w:rPr>
        <w:t> </w:t>
      </w:r>
      <w:r w:rsidRPr="00586EBE">
        <w:rPr>
          <w:b/>
        </w:rPr>
        <w:t>r</w:t>
      </w:r>
      <w:r w:rsidR="00586EBE">
        <w:rPr>
          <w:b/>
        </w:rPr>
        <w:t xml:space="preserve"> </w:t>
      </w:r>
      <w:r w:rsidRPr="00586EBE">
        <w:rPr>
          <w:b/>
        </w:rPr>
        <w:t>á</w:t>
      </w:r>
      <w:r w:rsidR="00586EBE">
        <w:rPr>
          <w:b/>
        </w:rPr>
        <w:t xml:space="preserve"> </w:t>
      </w:r>
      <w:r w:rsidRPr="00586EBE">
        <w:rPr>
          <w:b/>
        </w:rPr>
        <w:t>l</w:t>
      </w:r>
      <w:r w:rsidR="00586EBE">
        <w:rPr>
          <w:b/>
        </w:rPr>
        <w:t xml:space="preserve"> </w:t>
      </w:r>
      <w:r w:rsidRPr="00586EBE">
        <w:rPr>
          <w:b/>
        </w:rPr>
        <w:t>o</w:t>
      </w:r>
      <w:r w:rsidR="00586EBE">
        <w:rPr>
          <w:b/>
        </w:rPr>
        <w:t xml:space="preserve"> </w:t>
      </w:r>
      <w:r w:rsidRPr="00586EBE">
        <w:rPr>
          <w:b/>
        </w:rPr>
        <w:t>v</w:t>
      </w:r>
      <w:r w:rsidR="00586EBE">
        <w:rPr>
          <w:b/>
        </w:rPr>
        <w:t xml:space="preserve"> </w:t>
      </w:r>
      <w:r w:rsidRPr="00586EBE">
        <w:rPr>
          <w:b/>
        </w:rPr>
        <w:t>á</w:t>
      </w:r>
      <w:proofErr w:type="gramEnd"/>
    </w:p>
    <w:p w:rsidR="004C1719" w:rsidRDefault="004C1719" w:rsidP="004C1719">
      <w:pPr>
        <w:spacing w:after="0" w:line="360" w:lineRule="auto"/>
      </w:pPr>
      <w:r>
        <w:t>Telefon:</w:t>
      </w:r>
      <w:r>
        <w:tab/>
      </w:r>
      <w:r>
        <w:tab/>
      </w:r>
      <w:r>
        <w:tab/>
      </w:r>
      <w:r w:rsidR="00586EBE">
        <w:tab/>
      </w:r>
      <w:r w:rsidRPr="00586EBE">
        <w:rPr>
          <w:b/>
        </w:rPr>
        <w:t>378 028</w:t>
      </w:r>
      <w:r w:rsidR="00586EBE" w:rsidRPr="00586EBE">
        <w:rPr>
          <w:b/>
        </w:rPr>
        <w:t> </w:t>
      </w:r>
      <w:r w:rsidRPr="00586EBE">
        <w:rPr>
          <w:b/>
        </w:rPr>
        <w:t>546</w:t>
      </w:r>
    </w:p>
    <w:p w:rsidR="00586EBE" w:rsidRDefault="00586EBE" w:rsidP="004C1719">
      <w:pPr>
        <w:spacing w:after="0" w:line="360" w:lineRule="auto"/>
        <w:rPr>
          <w:b/>
        </w:rPr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Pr="00343FF1">
          <w:rPr>
            <w:rStyle w:val="Hypertextovodkaz"/>
            <w:b/>
          </w:rPr>
          <w:t>kralovaja@zs20.plzen-edu.cz</w:t>
        </w:r>
      </w:hyperlink>
    </w:p>
    <w:p w:rsidR="00586EBE" w:rsidRPr="004C1719" w:rsidRDefault="00586EBE" w:rsidP="004C1719">
      <w:pPr>
        <w:spacing w:after="0" w:line="360" w:lineRule="auto"/>
      </w:pPr>
      <w:r w:rsidRPr="00586EBE">
        <w:t>číslo účtu školní jídelny:</w:t>
      </w:r>
      <w:r>
        <w:rPr>
          <w:b/>
        </w:rPr>
        <w:t xml:space="preserve"> </w:t>
      </w:r>
      <w:r>
        <w:rPr>
          <w:b/>
        </w:rPr>
        <w:tab/>
      </w:r>
      <w:r w:rsidR="007811EA">
        <w:rPr>
          <w:b/>
        </w:rPr>
        <w:t xml:space="preserve">              </w:t>
      </w:r>
      <w:r w:rsidR="007811EA">
        <w:rPr>
          <w:b/>
          <w:sz w:val="28"/>
          <w:szCs w:val="28"/>
        </w:rPr>
        <w:t>9130311/0100</w:t>
      </w:r>
    </w:p>
    <w:sectPr w:rsidR="00586EBE" w:rsidRPr="004C1719" w:rsidSect="006D41F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39A8"/>
    <w:multiLevelType w:val="hybridMultilevel"/>
    <w:tmpl w:val="5E66D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50D9B"/>
    <w:multiLevelType w:val="hybridMultilevel"/>
    <w:tmpl w:val="F67A55F6"/>
    <w:lvl w:ilvl="0" w:tplc="B64C0388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25"/>
    <w:rsid w:val="00435193"/>
    <w:rsid w:val="004C1719"/>
    <w:rsid w:val="004E3B8B"/>
    <w:rsid w:val="00586EBE"/>
    <w:rsid w:val="005E78D6"/>
    <w:rsid w:val="00635A25"/>
    <w:rsid w:val="00637404"/>
    <w:rsid w:val="006D41FA"/>
    <w:rsid w:val="007811EA"/>
    <w:rsid w:val="00844713"/>
    <w:rsid w:val="00847555"/>
    <w:rsid w:val="009E588A"/>
    <w:rsid w:val="00A07C75"/>
    <w:rsid w:val="00C729EA"/>
    <w:rsid w:val="00D214BB"/>
    <w:rsid w:val="00DD649D"/>
    <w:rsid w:val="00EC138D"/>
    <w:rsid w:val="00ED631B"/>
    <w:rsid w:val="00F1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A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5A2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A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5A2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z/url?sa=i&amp;rct=j&amp;q=&amp;esrc=s&amp;source=images&amp;cd=&amp;cad=rja&amp;uact=8&amp;ved=0ahUKEwjKkPzO27rJAhVLshQKHeeqCAcQjRwIBw&amp;url=http://focusky.com/uwff/rotu&amp;psig=AFQjCNEyBL4QYvRWAGsGDpulni42tYkYiw&amp;ust=144906110504652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lovaja@zs20.plzen-edu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20zsplzen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alovaja@zs20.plzen-ed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B1A0-5926-400B-B48A-478D2A0F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4365A2CB.dotm</Template>
  <TotalTime>13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Králová Jana</cp:lastModifiedBy>
  <cp:revision>4</cp:revision>
  <cp:lastPrinted>2016-05-24T07:19:00Z</cp:lastPrinted>
  <dcterms:created xsi:type="dcterms:W3CDTF">2015-12-02T12:20:00Z</dcterms:created>
  <dcterms:modified xsi:type="dcterms:W3CDTF">2016-05-24T07:21:00Z</dcterms:modified>
</cp:coreProperties>
</file>