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9" w:history="1">
        <w:r w:rsidRPr="006920B5">
          <w:rPr>
            <w:rStyle w:val="Hypertextovodkaz"/>
          </w:rPr>
          <w:t>kralovaja@zs20.plzen-edu.cz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  <w:proofErr w:type="gramEnd"/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Tel. č. zákon. </w:t>
            </w:r>
            <w:proofErr w:type="gramStart"/>
            <w:r>
              <w:rPr>
                <w:b/>
              </w:rPr>
              <w:t>zástupce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var.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1788" w:rsidRDefault="00F11788" w:rsidP="004C1719">
            <w:pPr>
              <w:rPr>
                <w:b/>
              </w:rPr>
            </w:pP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>Potvrzuji správnost údajů a zavazuji se oznámit jakou</w:t>
      </w:r>
      <w:bookmarkStart w:id="0" w:name="_GoBack"/>
      <w:bookmarkEnd w:id="0"/>
      <w:r w:rsidRPr="00DD649D">
        <w:t xml:space="preserve">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10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r w:rsidRPr="004C1719">
        <w:t>).</w:t>
      </w:r>
      <w:proofErr w:type="gramEnd"/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</w:t>
      </w:r>
      <w:proofErr w:type="gramStart"/>
      <w:r w:rsidRPr="00586EBE">
        <w:rPr>
          <w:b/>
          <w:i/>
          <w:color w:val="262626" w:themeColor="text1" w:themeTint="D9"/>
          <w:u w:val="single"/>
        </w:rPr>
        <w:t>30.6. a vráceny</w:t>
      </w:r>
      <w:proofErr w:type="gramEnd"/>
      <w:r w:rsidRPr="00586EBE">
        <w:rPr>
          <w:b/>
          <w:i/>
          <w:color w:val="262626" w:themeColor="text1" w:themeTint="D9"/>
          <w:u w:val="single"/>
        </w:rPr>
        <w:t xml:space="preserve">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proofErr w:type="gramStart"/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proofErr w:type="gramEnd"/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43FF1">
          <w:rPr>
            <w:rStyle w:val="Hypertextovodkaz"/>
            <w:b/>
          </w:rPr>
          <w:t>kralovaja@zs20.plzen-edu.cz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44713"/>
    <w:rsid w:val="00847555"/>
    <w:rsid w:val="009E588A"/>
    <w:rsid w:val="00A07C75"/>
    <w:rsid w:val="00C729EA"/>
    <w:rsid w:val="00D214BB"/>
    <w:rsid w:val="00DD649D"/>
    <w:rsid w:val="00EC138D"/>
    <w:rsid w:val="00ED631B"/>
    <w:rsid w:val="00F11788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lovaja@zs20.plzen-edu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0zsplze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lovaj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542-B1A6-49DF-8466-0FDE5394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BBAC61E4.dotm</Template>
  <TotalTime>20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5</cp:revision>
  <cp:lastPrinted>2016-05-24T07:19:00Z</cp:lastPrinted>
  <dcterms:created xsi:type="dcterms:W3CDTF">2015-12-02T12:20:00Z</dcterms:created>
  <dcterms:modified xsi:type="dcterms:W3CDTF">2017-05-12T06:55:00Z</dcterms:modified>
</cp:coreProperties>
</file>