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1" w:rsidRDefault="00CA5811" w:rsidP="00CA5811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 základní škola Plzeň, příspěvková organizace, Brojova 13, 326 00</w:t>
      </w:r>
    </w:p>
    <w:p w:rsidR="00CA5811" w:rsidRDefault="00CA5811" w:rsidP="00CA5811">
      <w:pPr>
        <w:pStyle w:val="Bezmezer"/>
        <w:rPr>
          <w:b/>
          <w:sz w:val="28"/>
          <w:szCs w:val="28"/>
          <w:u w:val="single"/>
        </w:rPr>
      </w:pPr>
    </w:p>
    <w:p w:rsidR="00CA5811" w:rsidRPr="00CA5811" w:rsidRDefault="00CA5811" w:rsidP="00CA5811">
      <w:pPr>
        <w:pStyle w:val="Bezmezer"/>
        <w:rPr>
          <w:b/>
          <w:sz w:val="28"/>
          <w:szCs w:val="28"/>
          <w:u w:val="single"/>
        </w:rPr>
      </w:pPr>
      <w:r w:rsidRPr="00CA5811">
        <w:rPr>
          <w:b/>
          <w:sz w:val="28"/>
          <w:szCs w:val="28"/>
          <w:u w:val="single"/>
        </w:rPr>
        <w:t xml:space="preserve">Objednávání stravy na internetu </w:t>
      </w:r>
    </w:p>
    <w:p w:rsidR="00CA5811" w:rsidRDefault="00CA5811" w:rsidP="00CA5811">
      <w:pPr>
        <w:pStyle w:val="Bezmezer"/>
      </w:pPr>
    </w:p>
    <w:p w:rsidR="00800E9D" w:rsidRPr="00CA5811" w:rsidRDefault="00800E9D" w:rsidP="00CA5811">
      <w:pPr>
        <w:pStyle w:val="Bezmezer"/>
      </w:pPr>
      <w:r w:rsidRPr="00CA5811">
        <w:t>Vážení rodiče,</w:t>
      </w:r>
    </w:p>
    <w:p w:rsidR="00800E9D" w:rsidRDefault="00800E9D" w:rsidP="00CA5811">
      <w:pPr>
        <w:pStyle w:val="Bezmezer"/>
      </w:pPr>
      <w:r w:rsidRPr="00CA5811">
        <w:t xml:space="preserve">pro možnost objednávat stravu prostřednictvím internetu, mobilního telefonu a </w:t>
      </w:r>
      <w:proofErr w:type="spellStart"/>
      <w:r w:rsidRPr="00CA5811">
        <w:t>WAPu</w:t>
      </w:r>
      <w:proofErr w:type="spellEnd"/>
      <w:r w:rsidRPr="00CA5811">
        <w:t xml:space="preserve"> je nutné zaregistrovat strávníka u vedoucí školní jídelny (dále jen u VŠJ)</w:t>
      </w:r>
      <w:r w:rsidR="00CA5811">
        <w:t>- vyplnit přihlášku</w:t>
      </w:r>
    </w:p>
    <w:p w:rsidR="00CA5811" w:rsidRPr="00CA5811" w:rsidRDefault="00CA5811" w:rsidP="00CA5811">
      <w:pPr>
        <w:pStyle w:val="Bezmezer"/>
      </w:pPr>
    </w:p>
    <w:p w:rsidR="00800E9D" w:rsidRDefault="00800E9D" w:rsidP="00CA5811">
      <w:pPr>
        <w:pStyle w:val="Bezmezer"/>
      </w:pPr>
      <w:r w:rsidRPr="00CA5811">
        <w:t>Při objednávání stravy na internetu postupujte podle následujících pokynů:</w:t>
      </w:r>
    </w:p>
    <w:p w:rsidR="00CA5811" w:rsidRPr="00CA5811" w:rsidRDefault="00CA5811" w:rsidP="00CA5811">
      <w:pPr>
        <w:pStyle w:val="Bezmezer"/>
      </w:pPr>
    </w:p>
    <w:p w:rsidR="00800E9D" w:rsidRPr="00CA5811" w:rsidRDefault="00800E9D" w:rsidP="00CA5811">
      <w:pPr>
        <w:pStyle w:val="Bezmezer"/>
        <w:rPr>
          <w:b/>
          <w:bCs/>
        </w:rPr>
      </w:pPr>
      <w:r w:rsidRPr="00CA5811">
        <w:rPr>
          <w:b/>
          <w:bCs/>
        </w:rPr>
        <w:t>Registrace služby</w:t>
      </w:r>
    </w:p>
    <w:p w:rsidR="00800E9D" w:rsidRPr="00CA5811" w:rsidRDefault="00800E9D" w:rsidP="00CA5811">
      <w:pPr>
        <w:pStyle w:val="Bezmezer"/>
      </w:pPr>
      <w:r w:rsidRPr="00CA5811">
        <w:t>1. Navštivte kancelář vedoucí stravovacího provozu. Zde obdržíte Č</w:t>
      </w:r>
      <w:r w:rsidRPr="00CA5811">
        <w:rPr>
          <w:b/>
          <w:bCs/>
        </w:rPr>
        <w:t>íslo za</w:t>
      </w:r>
      <w:r w:rsidRPr="00CA5811">
        <w:t>ř</w:t>
      </w:r>
      <w:r w:rsidRPr="00CA5811">
        <w:rPr>
          <w:b/>
          <w:bCs/>
        </w:rPr>
        <w:t xml:space="preserve">ízení </w:t>
      </w:r>
      <w:r w:rsidRPr="00CA5811">
        <w:t xml:space="preserve">k přihlášení pro objednávání stravy na internetu. Zároveň </w:t>
      </w:r>
      <w:r w:rsidR="009E664D">
        <w:t>obdržíte</w:t>
      </w:r>
      <w:r w:rsidRPr="00CA5811">
        <w:t xml:space="preserve"> Vaše jedinečné</w:t>
      </w:r>
      <w:r w:rsidR="00CA5811">
        <w:t xml:space="preserve"> </w:t>
      </w:r>
      <w:r w:rsidRPr="00CA5811">
        <w:t xml:space="preserve">přístupové jméno (uživatele) a </w:t>
      </w:r>
      <w:r w:rsidR="009E664D">
        <w:t xml:space="preserve">zvolíte si </w:t>
      </w:r>
      <w:r w:rsidRPr="00CA5811">
        <w:t>heslo. Připravte si je dopředu.</w:t>
      </w:r>
      <w:r w:rsidR="008831DE">
        <w:t xml:space="preserve"> Nebo Vám heslo bude přiděleno a později si ho můžete sami změnit.</w:t>
      </w:r>
    </w:p>
    <w:p w:rsidR="00800E9D" w:rsidRPr="00CA5811" w:rsidRDefault="00800E9D" w:rsidP="00CA5811">
      <w:pPr>
        <w:pStyle w:val="Bezmezer"/>
      </w:pPr>
      <w:r w:rsidRPr="00CA5811">
        <w:rPr>
          <w:b/>
          <w:bCs/>
        </w:rPr>
        <w:t xml:space="preserve">Uživatel </w:t>
      </w:r>
      <w:r w:rsidR="009E664D">
        <w:t>–</w:t>
      </w:r>
      <w:r w:rsidRPr="00CA5811">
        <w:t xml:space="preserve"> </w:t>
      </w:r>
      <w:r w:rsidR="009E664D">
        <w:t xml:space="preserve">přidělí školní </w:t>
      </w:r>
      <w:proofErr w:type="spellStart"/>
      <w:r w:rsidR="009E664D">
        <w:t>jídlena</w:t>
      </w:r>
      <w:proofErr w:type="spellEnd"/>
    </w:p>
    <w:p w:rsidR="00800E9D" w:rsidRDefault="00800E9D" w:rsidP="00CA5811">
      <w:pPr>
        <w:pStyle w:val="Bezmezer"/>
      </w:pPr>
      <w:r w:rsidRPr="00CA5811">
        <w:rPr>
          <w:b/>
          <w:bCs/>
        </w:rPr>
        <w:t xml:space="preserve">Heslo </w:t>
      </w:r>
      <w:r w:rsidRPr="00CA5811">
        <w:t>- může obsahovat čísla a písmena bez diakritiky</w:t>
      </w:r>
    </w:p>
    <w:p w:rsidR="00CA5811" w:rsidRPr="00CA5811" w:rsidRDefault="00CA5811" w:rsidP="00CA5811">
      <w:pPr>
        <w:pStyle w:val="Bezmezer"/>
      </w:pPr>
    </w:p>
    <w:p w:rsidR="00800E9D" w:rsidRPr="00CA5811" w:rsidRDefault="00800E9D" w:rsidP="00CA5811">
      <w:pPr>
        <w:pStyle w:val="Bezmezer"/>
      </w:pPr>
      <w:r w:rsidRPr="00CA5811">
        <w:t>Můžete též zadat e-mailovou adresu, na kterou Vám systém může zasílat tyto zprávy:</w:t>
      </w:r>
    </w:p>
    <w:p w:rsidR="00800E9D" w:rsidRPr="00CA5811" w:rsidRDefault="00800E9D" w:rsidP="00CA5811">
      <w:pPr>
        <w:pStyle w:val="Bezmezer"/>
        <w:rPr>
          <w:b/>
          <w:bCs/>
        </w:rPr>
      </w:pPr>
      <w:r w:rsidRPr="00CA5811">
        <w:t xml:space="preserve">- </w:t>
      </w:r>
      <w:r w:rsidRPr="00CA5811">
        <w:rPr>
          <w:b/>
          <w:bCs/>
        </w:rPr>
        <w:t>potvrzení objednávky</w:t>
      </w:r>
    </w:p>
    <w:p w:rsidR="00800E9D" w:rsidRPr="00CA5811" w:rsidRDefault="00800E9D" w:rsidP="00CA5811">
      <w:pPr>
        <w:pStyle w:val="Bezmezer"/>
        <w:rPr>
          <w:b/>
          <w:bCs/>
        </w:rPr>
      </w:pPr>
      <w:r w:rsidRPr="00CA5811">
        <w:t xml:space="preserve">- </w:t>
      </w:r>
      <w:r w:rsidRPr="00CA5811">
        <w:rPr>
          <w:b/>
          <w:bCs/>
        </w:rPr>
        <w:t>nedostate</w:t>
      </w:r>
      <w:r w:rsidRPr="00CA5811">
        <w:t>č</w:t>
      </w:r>
      <w:r w:rsidRPr="00CA5811">
        <w:rPr>
          <w:b/>
          <w:bCs/>
        </w:rPr>
        <w:t>ná výše konta</w:t>
      </w:r>
    </w:p>
    <w:p w:rsidR="00800E9D" w:rsidRPr="00CA5811" w:rsidRDefault="00800E9D" w:rsidP="00CA5811">
      <w:pPr>
        <w:pStyle w:val="Bezmezer"/>
        <w:rPr>
          <w:b/>
          <w:bCs/>
        </w:rPr>
      </w:pPr>
      <w:r w:rsidRPr="00CA5811">
        <w:t xml:space="preserve">- </w:t>
      </w:r>
      <w:r w:rsidRPr="00CA5811">
        <w:rPr>
          <w:b/>
          <w:bCs/>
        </w:rPr>
        <w:t>neodebraná strava</w:t>
      </w:r>
    </w:p>
    <w:p w:rsidR="00800E9D" w:rsidRPr="00CA5811" w:rsidRDefault="00800E9D" w:rsidP="00CA5811">
      <w:pPr>
        <w:pStyle w:val="Bezmezer"/>
        <w:rPr>
          <w:b/>
          <w:bCs/>
        </w:rPr>
      </w:pPr>
      <w:r w:rsidRPr="00CA5811">
        <w:t xml:space="preserve">- </w:t>
      </w:r>
      <w:r w:rsidRPr="00CA5811">
        <w:rPr>
          <w:b/>
          <w:bCs/>
        </w:rPr>
        <w:t>m</w:t>
      </w:r>
      <w:r w:rsidRPr="00CA5811">
        <w:t>ě</w:t>
      </w:r>
      <w:r w:rsidRPr="00CA5811">
        <w:rPr>
          <w:b/>
          <w:bCs/>
        </w:rPr>
        <w:t>sí</w:t>
      </w:r>
      <w:r w:rsidRPr="00CA5811">
        <w:t>č</w:t>
      </w:r>
      <w:r w:rsidRPr="00CA5811">
        <w:rPr>
          <w:b/>
          <w:bCs/>
        </w:rPr>
        <w:t>ní p</w:t>
      </w:r>
      <w:r w:rsidRPr="00CA5811">
        <w:t>ř</w:t>
      </w:r>
      <w:r w:rsidRPr="00CA5811">
        <w:rPr>
          <w:b/>
          <w:bCs/>
        </w:rPr>
        <w:t>ehled</w:t>
      </w:r>
    </w:p>
    <w:p w:rsidR="00800E9D" w:rsidRDefault="00800E9D" w:rsidP="00CA5811">
      <w:pPr>
        <w:pStyle w:val="Bezmezer"/>
      </w:pPr>
      <w:r w:rsidRPr="00CA5811">
        <w:t>Při zřízení služby můžete určit, které z těchto zpráv si přejete zasílat.</w:t>
      </w:r>
    </w:p>
    <w:p w:rsidR="00CA5811" w:rsidRPr="00CA5811" w:rsidRDefault="00CA5811" w:rsidP="00CA5811">
      <w:pPr>
        <w:pStyle w:val="Bezmezer"/>
      </w:pPr>
    </w:p>
    <w:p w:rsidR="00800E9D" w:rsidRPr="00CA5811" w:rsidRDefault="00800E9D" w:rsidP="00CA5811">
      <w:pPr>
        <w:pStyle w:val="Bezmezer"/>
      </w:pPr>
      <w:r w:rsidRPr="00CA5811">
        <w:rPr>
          <w:b/>
          <w:bCs/>
        </w:rPr>
        <w:t>Heslo</w:t>
      </w:r>
      <w:r w:rsidRPr="00CA5811">
        <w:t xml:space="preserve">, </w:t>
      </w:r>
      <w:r w:rsidRPr="00CA5811">
        <w:rPr>
          <w:b/>
          <w:bCs/>
        </w:rPr>
        <w:t xml:space="preserve">e-mail </w:t>
      </w:r>
      <w:r w:rsidRPr="00CA5811">
        <w:t xml:space="preserve">a </w:t>
      </w:r>
      <w:r w:rsidRPr="00CA5811">
        <w:rPr>
          <w:b/>
          <w:bCs/>
        </w:rPr>
        <w:t xml:space="preserve">zasílané zprávy </w:t>
      </w:r>
      <w:r w:rsidRPr="00CA5811">
        <w:t xml:space="preserve">můžete kdykoliv později změnit po přihlášení do systému v sekci </w:t>
      </w:r>
      <w:r w:rsidRPr="00CA5811">
        <w:rPr>
          <w:b/>
          <w:bCs/>
        </w:rPr>
        <w:t>Nastavení uživatele</w:t>
      </w:r>
      <w:r w:rsidRPr="00CA5811">
        <w:t>.</w:t>
      </w:r>
    </w:p>
    <w:p w:rsidR="00800E9D" w:rsidRDefault="00800E9D" w:rsidP="00CA5811">
      <w:pPr>
        <w:pStyle w:val="Bezmezer"/>
        <w:rPr>
          <w:b/>
          <w:bCs/>
        </w:rPr>
      </w:pPr>
      <w:r w:rsidRPr="00CA5811">
        <w:rPr>
          <w:b/>
          <w:bCs/>
        </w:rPr>
        <w:t>Objednávání stravy</w:t>
      </w:r>
    </w:p>
    <w:p w:rsidR="00CA5811" w:rsidRPr="00CA5811" w:rsidRDefault="00CA5811" w:rsidP="00CA5811">
      <w:pPr>
        <w:pStyle w:val="Bezmezer"/>
        <w:rPr>
          <w:b/>
          <w:bCs/>
        </w:rPr>
      </w:pPr>
    </w:p>
    <w:p w:rsidR="00800E9D" w:rsidRPr="00CA5811" w:rsidRDefault="00800E9D" w:rsidP="00CA5811">
      <w:pPr>
        <w:pStyle w:val="Bezmezer"/>
      </w:pPr>
      <w:r w:rsidRPr="00CA5811">
        <w:t>2. Od následujícího dne po registraci lze pak objednávat stravu na internetu na adrese:</w:t>
      </w:r>
    </w:p>
    <w:p w:rsidR="00CA5811" w:rsidRPr="00CA5811" w:rsidRDefault="009E664D" w:rsidP="00CA5811">
      <w:pPr>
        <w:pStyle w:val="Bezmezer"/>
        <w:rPr>
          <w:b/>
          <w:bCs/>
        </w:rPr>
      </w:pPr>
      <w:hyperlink r:id="rId6" w:history="1">
        <w:r w:rsidR="00800E9D" w:rsidRPr="00CA5811">
          <w:rPr>
            <w:rStyle w:val="Hypertextovodkaz"/>
            <w:rFonts w:ascii="Times New Roman" w:hAnsi="Times New Roman" w:cs="Times New Roman"/>
            <w:b/>
            <w:bCs/>
          </w:rPr>
          <w:t>www.strava.cz</w:t>
        </w:r>
      </w:hyperlink>
    </w:p>
    <w:p w:rsidR="00800E9D" w:rsidRDefault="00800E9D" w:rsidP="00CA5811">
      <w:pPr>
        <w:pStyle w:val="Bezmezer"/>
      </w:pPr>
      <w:r w:rsidRPr="00CA5811">
        <w:t xml:space="preserve">Zde zvolte v sekci </w:t>
      </w:r>
      <w:r w:rsidRPr="00CA5811">
        <w:rPr>
          <w:b/>
          <w:bCs/>
        </w:rPr>
        <w:t xml:space="preserve">Strávník </w:t>
      </w:r>
      <w:r w:rsidRPr="00CA5811">
        <w:t xml:space="preserve">položku </w:t>
      </w:r>
      <w:r w:rsidRPr="00CA5811">
        <w:rPr>
          <w:b/>
          <w:bCs/>
        </w:rPr>
        <w:t>Objednávání stravy</w:t>
      </w:r>
      <w:r w:rsidRPr="00CA5811">
        <w:t>.</w:t>
      </w:r>
    </w:p>
    <w:p w:rsidR="00CA5811" w:rsidRPr="00CA5811" w:rsidRDefault="00CA5811" w:rsidP="00CA5811">
      <w:pPr>
        <w:pStyle w:val="Bezmezer"/>
      </w:pPr>
    </w:p>
    <w:p w:rsidR="00800E9D" w:rsidRDefault="00800E9D" w:rsidP="00CA5811">
      <w:pPr>
        <w:pStyle w:val="Bezmezer"/>
      </w:pPr>
      <w:r w:rsidRPr="00CA5811">
        <w:t xml:space="preserve">3. V dalším dialogu zvolte položku </w:t>
      </w:r>
      <w:r w:rsidRPr="00CA5811">
        <w:rPr>
          <w:b/>
          <w:bCs/>
        </w:rPr>
        <w:t>P</w:t>
      </w:r>
      <w:r w:rsidRPr="00CA5811">
        <w:t>ř</w:t>
      </w:r>
      <w:r w:rsidRPr="00CA5811">
        <w:rPr>
          <w:b/>
          <w:bCs/>
        </w:rPr>
        <w:t>ihlášení uživatele</w:t>
      </w:r>
      <w:r w:rsidRPr="00CA5811">
        <w:t>.</w:t>
      </w:r>
    </w:p>
    <w:p w:rsidR="00CA5811" w:rsidRPr="00CA5811" w:rsidRDefault="00CA5811" w:rsidP="00CA5811">
      <w:pPr>
        <w:pStyle w:val="Bezmezer"/>
      </w:pPr>
    </w:p>
    <w:p w:rsidR="00800E9D" w:rsidRPr="00CA5811" w:rsidRDefault="00800E9D" w:rsidP="00CA5811">
      <w:pPr>
        <w:pStyle w:val="Bezmezer"/>
      </w:pPr>
      <w:r w:rsidRPr="00CA5811">
        <w:t>4. Dostanete se do dialogu pro přihlášení. Vyplňte a potvrďte položku Č</w:t>
      </w:r>
      <w:r w:rsidRPr="00CA5811">
        <w:rPr>
          <w:b/>
          <w:bCs/>
        </w:rPr>
        <w:t>íslo za</w:t>
      </w:r>
      <w:r w:rsidRPr="00CA5811">
        <w:t>ř</w:t>
      </w:r>
      <w:r w:rsidRPr="00CA5811">
        <w:rPr>
          <w:b/>
          <w:bCs/>
        </w:rPr>
        <w:t>ízení</w:t>
      </w:r>
      <w:r w:rsidR="009E664D">
        <w:rPr>
          <w:b/>
          <w:bCs/>
        </w:rPr>
        <w:t xml:space="preserve"> (4531)</w:t>
      </w:r>
      <w:r w:rsidRPr="00CA5811">
        <w:t>.</w:t>
      </w:r>
    </w:p>
    <w:p w:rsidR="00800E9D" w:rsidRPr="00CA5811" w:rsidRDefault="00800E9D" w:rsidP="00CA5811">
      <w:pPr>
        <w:pStyle w:val="Bezmezer"/>
      </w:pPr>
      <w:r w:rsidRPr="00CA5811">
        <w:t>Toto číslo jste obdrželi při registraci služby (viz bod 1). Jste přihlášeni do „své“</w:t>
      </w:r>
    </w:p>
    <w:p w:rsidR="00CA5811" w:rsidRDefault="00800E9D" w:rsidP="00CA5811">
      <w:pPr>
        <w:pStyle w:val="Bezmezer"/>
      </w:pPr>
      <w:r w:rsidRPr="00CA5811">
        <w:t>jídelny.</w:t>
      </w:r>
    </w:p>
    <w:p w:rsidR="00CA5811" w:rsidRDefault="00CA5811" w:rsidP="00CA5811">
      <w:pPr>
        <w:pStyle w:val="Bezmezer"/>
      </w:pPr>
    </w:p>
    <w:p w:rsidR="00800E9D" w:rsidRPr="00CA5811" w:rsidRDefault="00800E9D" w:rsidP="00CA5811">
      <w:pPr>
        <w:pStyle w:val="Bezmezer"/>
      </w:pPr>
      <w:r w:rsidRPr="00CA5811">
        <w:t xml:space="preserve">5. Vyplňte a potvrďte položky </w:t>
      </w:r>
      <w:r w:rsidRPr="00CA5811">
        <w:rPr>
          <w:b/>
          <w:bCs/>
        </w:rPr>
        <w:t xml:space="preserve">Uživatel </w:t>
      </w:r>
      <w:r w:rsidRPr="00CA5811">
        <w:t xml:space="preserve">a </w:t>
      </w:r>
      <w:r w:rsidRPr="00CA5811">
        <w:rPr>
          <w:b/>
          <w:bCs/>
        </w:rPr>
        <w:t>Heslo</w:t>
      </w:r>
      <w:r w:rsidRPr="00CA5811">
        <w:t>, které jste si zvolili při registraci služby</w:t>
      </w:r>
      <w:r w:rsidR="009E664D">
        <w:t xml:space="preserve"> (bude Vám také odesláno na e-mail, pokud jste email uvedli do přihlášky)</w:t>
      </w:r>
    </w:p>
    <w:p w:rsidR="00800E9D" w:rsidRDefault="00800E9D" w:rsidP="00CA5811">
      <w:pPr>
        <w:pStyle w:val="Bezmezer"/>
      </w:pPr>
      <w:r w:rsidRPr="00CA5811">
        <w:t>(viz bod 1). Jste přihlášeni do systému a můžete objednávat stravu.</w:t>
      </w:r>
    </w:p>
    <w:p w:rsidR="00CA5811" w:rsidRPr="00CA5811" w:rsidRDefault="00CA5811" w:rsidP="00CA5811">
      <w:pPr>
        <w:pStyle w:val="Bezmezer"/>
      </w:pPr>
    </w:p>
    <w:p w:rsidR="00800E9D" w:rsidRPr="00CA5811" w:rsidRDefault="00800E9D" w:rsidP="00CA5811">
      <w:pPr>
        <w:pStyle w:val="Bezmezer"/>
      </w:pPr>
      <w:r w:rsidRPr="00CA5811">
        <w:t xml:space="preserve">6. Pro objednávání stravy potvrďte položku </w:t>
      </w:r>
      <w:r w:rsidRPr="00CA5811">
        <w:rPr>
          <w:b/>
          <w:bCs/>
        </w:rPr>
        <w:t>Objednávky stravy</w:t>
      </w:r>
      <w:r w:rsidRPr="00CA5811">
        <w:t>. Proveďte požadované</w:t>
      </w:r>
    </w:p>
    <w:p w:rsidR="00800E9D" w:rsidRPr="00CA5811" w:rsidRDefault="00800E9D" w:rsidP="00CA5811">
      <w:pPr>
        <w:pStyle w:val="Bezmezer"/>
      </w:pPr>
      <w:r w:rsidRPr="00CA5811">
        <w:t>změny svých přihlášek a odhlášek. Změny nezapomeňte uložit potvrzením položky</w:t>
      </w:r>
    </w:p>
    <w:p w:rsidR="00800E9D" w:rsidRDefault="00800E9D" w:rsidP="00CA5811">
      <w:pPr>
        <w:pStyle w:val="Bezmezer"/>
      </w:pPr>
      <w:r w:rsidRPr="00CA5811">
        <w:rPr>
          <w:b/>
          <w:bCs/>
        </w:rPr>
        <w:t>Odeslat</w:t>
      </w:r>
      <w:r w:rsidR="009E664D">
        <w:rPr>
          <w:b/>
          <w:bCs/>
        </w:rPr>
        <w:t xml:space="preserve"> (zelené </w:t>
      </w:r>
      <w:proofErr w:type="gramStart"/>
      <w:r w:rsidR="009E664D">
        <w:rPr>
          <w:b/>
          <w:bCs/>
        </w:rPr>
        <w:t>tlačítko )</w:t>
      </w:r>
      <w:r w:rsidRPr="00CA5811">
        <w:t>.</w:t>
      </w:r>
      <w:proofErr w:type="gramEnd"/>
    </w:p>
    <w:p w:rsidR="00CA5811" w:rsidRPr="00CA5811" w:rsidRDefault="00CA5811" w:rsidP="00CA5811">
      <w:pPr>
        <w:pStyle w:val="Bezmezer"/>
      </w:pPr>
    </w:p>
    <w:p w:rsidR="00CA5811" w:rsidRPr="00CA5811" w:rsidRDefault="00800E9D" w:rsidP="00CA5811">
      <w:pPr>
        <w:pStyle w:val="Bezmezer"/>
      </w:pPr>
      <w:r w:rsidRPr="00CA5811">
        <w:t xml:space="preserve">7. Ze systému se </w:t>
      </w:r>
      <w:r w:rsidR="008831DE" w:rsidRPr="00CA5811">
        <w:t>odhlaste</w:t>
      </w:r>
      <w:r w:rsidRPr="00CA5811">
        <w:t xml:space="preserve"> potvrzením položky </w:t>
      </w:r>
      <w:r w:rsidRPr="00CA5811">
        <w:rPr>
          <w:b/>
          <w:bCs/>
        </w:rPr>
        <w:t>Odhlášení uživatele</w:t>
      </w:r>
      <w:r w:rsidRPr="00CA5811">
        <w:t>.</w:t>
      </w:r>
    </w:p>
    <w:p w:rsidR="00F22731" w:rsidRDefault="00800E9D" w:rsidP="00CA5811">
      <w:pPr>
        <w:pStyle w:val="Bezmezer"/>
      </w:pPr>
      <w:r w:rsidRPr="00CA5811">
        <w:t xml:space="preserve">Další pokyny, podrobnosti a návody naleznete na </w:t>
      </w:r>
      <w:hyperlink r:id="rId7" w:history="1">
        <w:r w:rsidR="00CA5811" w:rsidRPr="00655936">
          <w:rPr>
            <w:rStyle w:val="Hypertextovodkaz"/>
          </w:rPr>
          <w:t>www.strava</w:t>
        </w:r>
      </w:hyperlink>
      <w:r w:rsidRPr="00CA5811">
        <w:t>.</w:t>
      </w:r>
    </w:p>
    <w:p w:rsidR="00CA5811" w:rsidRDefault="00CA5811" w:rsidP="00CA5811">
      <w:pPr>
        <w:pStyle w:val="Bezmezer"/>
      </w:pPr>
    </w:p>
    <w:p w:rsidR="00CA5811" w:rsidRPr="009E664D" w:rsidRDefault="00CA5811" w:rsidP="00CA5811">
      <w:pPr>
        <w:pStyle w:val="Bezmezer"/>
        <w:rPr>
          <w:b/>
        </w:rPr>
      </w:pPr>
      <w:r w:rsidRPr="009E664D">
        <w:rPr>
          <w:b/>
        </w:rPr>
        <w:t>V pří</w:t>
      </w:r>
      <w:bookmarkStart w:id="0" w:name="_GoBack"/>
      <w:bookmarkEnd w:id="0"/>
      <w:r w:rsidRPr="009E664D">
        <w:rPr>
          <w:b/>
        </w:rPr>
        <w:t>padě dalších dotazů, veškeré info</w:t>
      </w:r>
      <w:r w:rsidR="009E664D" w:rsidRPr="009E664D">
        <w:rPr>
          <w:b/>
        </w:rPr>
        <w:t>rmace</w:t>
      </w:r>
      <w:r w:rsidRPr="009E664D">
        <w:rPr>
          <w:b/>
        </w:rPr>
        <w:t xml:space="preserve"> u VŠJ, nebo </w:t>
      </w:r>
      <w:r w:rsidR="00FB55EE" w:rsidRPr="009E664D">
        <w:rPr>
          <w:b/>
        </w:rPr>
        <w:t>na</w:t>
      </w:r>
      <w:r w:rsidRPr="009E664D">
        <w:rPr>
          <w:b/>
        </w:rPr>
        <w:t xml:space="preserve"> telefonu 378 028 546</w:t>
      </w:r>
    </w:p>
    <w:sectPr w:rsidR="00CA5811" w:rsidRPr="009E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9D"/>
    <w:rsid w:val="00800E9D"/>
    <w:rsid w:val="008831DE"/>
    <w:rsid w:val="009E664D"/>
    <w:rsid w:val="00CA5811"/>
    <w:rsid w:val="00F22731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E9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A5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E9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A5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3022-DD51-4B4C-BAF6-F2C9C02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2F77F11C.dotm</Template>
  <TotalTime>25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4</cp:revision>
  <dcterms:created xsi:type="dcterms:W3CDTF">2015-03-09T11:22:00Z</dcterms:created>
  <dcterms:modified xsi:type="dcterms:W3CDTF">2016-05-24T07:25:00Z</dcterms:modified>
</cp:coreProperties>
</file>