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B93" w:rsidRPr="00F60555" w:rsidRDefault="0026025F" w:rsidP="0026025F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F60555">
        <w:rPr>
          <w:b/>
          <w:color w:val="4F81BD" w:themeColor="accent1"/>
          <w:sz w:val="24"/>
          <w:szCs w:val="24"/>
        </w:rPr>
        <w:t>20. základní škola Plzeň, Brojova 13, příspěvková organizace</w:t>
      </w:r>
    </w:p>
    <w:p w:rsidR="0026025F" w:rsidRPr="00F60555" w:rsidRDefault="0026025F" w:rsidP="0026025F">
      <w:pPr>
        <w:spacing w:after="0" w:line="240" w:lineRule="auto"/>
        <w:jc w:val="center"/>
        <w:rPr>
          <w:color w:val="4F81BD" w:themeColor="accent1"/>
        </w:rPr>
      </w:pPr>
      <w:r w:rsidRPr="00F60555">
        <w:rPr>
          <w:color w:val="4F81BD" w:themeColor="accent1"/>
        </w:rPr>
        <w:t>se sídlem Brojova 13, 326 00 Plzeň</w:t>
      </w:r>
    </w:p>
    <w:p w:rsidR="00A46D46" w:rsidRPr="00F60555" w:rsidRDefault="00A46D46" w:rsidP="0026025F">
      <w:pPr>
        <w:spacing w:after="0" w:line="240" w:lineRule="auto"/>
        <w:jc w:val="center"/>
        <w:rPr>
          <w:color w:val="4F81BD" w:themeColor="accent1"/>
        </w:rPr>
      </w:pPr>
    </w:p>
    <w:p w:rsidR="00A46D46" w:rsidRPr="00F60555" w:rsidRDefault="00934F5C" w:rsidP="0026025F">
      <w:pPr>
        <w:spacing w:after="0" w:line="240" w:lineRule="auto"/>
        <w:jc w:val="center"/>
        <w:rPr>
          <w:b/>
          <w:color w:val="4F81BD" w:themeColor="accent1"/>
          <w:sz w:val="28"/>
          <w:szCs w:val="28"/>
        </w:rPr>
      </w:pPr>
      <w:r w:rsidRPr="00F60555">
        <w:rPr>
          <w:b/>
          <w:color w:val="4F81BD" w:themeColor="accent1"/>
          <w:sz w:val="28"/>
          <w:szCs w:val="28"/>
        </w:rPr>
        <w:t>Zápisní list pro školní rok 20</w:t>
      </w:r>
      <w:r w:rsidR="00C851F1">
        <w:rPr>
          <w:b/>
          <w:color w:val="4F81BD" w:themeColor="accent1"/>
          <w:sz w:val="28"/>
          <w:szCs w:val="28"/>
        </w:rPr>
        <w:t>20</w:t>
      </w:r>
      <w:r w:rsidRPr="00F60555">
        <w:rPr>
          <w:b/>
          <w:color w:val="4F81BD" w:themeColor="accent1"/>
          <w:sz w:val="28"/>
          <w:szCs w:val="28"/>
        </w:rPr>
        <w:t>/20</w:t>
      </w:r>
      <w:r w:rsidR="0050604B">
        <w:rPr>
          <w:b/>
          <w:color w:val="4F81BD" w:themeColor="accent1"/>
          <w:sz w:val="28"/>
          <w:szCs w:val="28"/>
        </w:rPr>
        <w:t>2</w:t>
      </w:r>
      <w:r w:rsidR="00C851F1">
        <w:rPr>
          <w:b/>
          <w:color w:val="4F81BD" w:themeColor="accent1"/>
          <w:sz w:val="28"/>
          <w:szCs w:val="28"/>
        </w:rPr>
        <w:t>1</w:t>
      </w:r>
    </w:p>
    <w:p w:rsidR="00B12F49" w:rsidRDefault="00B12F49" w:rsidP="0026025F">
      <w:pPr>
        <w:spacing w:after="0" w:line="240" w:lineRule="auto"/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30"/>
        <w:gridCol w:w="2975"/>
        <w:gridCol w:w="1277"/>
        <w:gridCol w:w="572"/>
        <w:gridCol w:w="555"/>
        <w:gridCol w:w="555"/>
        <w:gridCol w:w="554"/>
        <w:gridCol w:w="555"/>
        <w:gridCol w:w="555"/>
      </w:tblGrid>
      <w:tr w:rsidR="00934F5C" w:rsidRPr="00934F5C" w:rsidTr="00780492">
        <w:trPr>
          <w:trHeight w:val="283"/>
          <w:jc w:val="center"/>
        </w:trPr>
        <w:tc>
          <w:tcPr>
            <w:tcW w:w="9228" w:type="dxa"/>
            <w:gridSpan w:val="9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34F5C" w:rsidRPr="006D731F" w:rsidRDefault="00934F5C" w:rsidP="00934F5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6D731F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Údaje o dítěti</w:t>
            </w:r>
          </w:p>
        </w:tc>
      </w:tr>
      <w:tr w:rsidR="00934F5C" w:rsidRPr="00934F5C" w:rsidTr="00D86563">
        <w:trPr>
          <w:trHeight w:val="397"/>
          <w:jc w:val="center"/>
        </w:trPr>
        <w:tc>
          <w:tcPr>
            <w:tcW w:w="9228" w:type="dxa"/>
            <w:gridSpan w:val="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Příjmení, jméno:</w:t>
            </w:r>
          </w:p>
        </w:tc>
      </w:tr>
      <w:tr w:rsidR="00674B37" w:rsidRPr="00934F5C" w:rsidTr="00674B37">
        <w:trPr>
          <w:trHeight w:val="397"/>
          <w:jc w:val="center"/>
        </w:trPr>
        <w:tc>
          <w:tcPr>
            <w:tcW w:w="1630" w:type="dxa"/>
            <w:tcBorders>
              <w:left w:val="single" w:sz="12" w:space="0" w:color="808080" w:themeColor="background1" w:themeShade="80"/>
            </w:tcBorders>
            <w:vAlign w:val="center"/>
          </w:tcPr>
          <w:p w:rsidR="00674B37" w:rsidRPr="00934F5C" w:rsidRDefault="00674B37" w:rsidP="00934F5C">
            <w:r>
              <w:rPr>
                <w:rFonts w:asciiTheme="minorHAnsi" w:hAnsiTheme="minorHAnsi"/>
              </w:rPr>
              <w:t>Datum narození:</w:t>
            </w:r>
          </w:p>
        </w:tc>
        <w:tc>
          <w:tcPr>
            <w:tcW w:w="2975" w:type="dxa"/>
            <w:vAlign w:val="center"/>
          </w:tcPr>
          <w:p w:rsidR="00674B37" w:rsidRPr="00934F5C" w:rsidRDefault="00674B37" w:rsidP="00934F5C"/>
        </w:tc>
        <w:tc>
          <w:tcPr>
            <w:tcW w:w="4623" w:type="dxa"/>
            <w:gridSpan w:val="7"/>
            <w:tcBorders>
              <w:right w:val="single" w:sz="12" w:space="0" w:color="808080" w:themeColor="background1" w:themeShade="80"/>
            </w:tcBorders>
            <w:vAlign w:val="center"/>
          </w:tcPr>
          <w:p w:rsidR="00674B37" w:rsidRPr="00934F5C" w:rsidRDefault="00674B37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Místo narození:</w:t>
            </w:r>
          </w:p>
        </w:tc>
      </w:tr>
      <w:tr w:rsidR="006D731F" w:rsidRPr="00934F5C" w:rsidTr="00D86563">
        <w:trPr>
          <w:trHeight w:val="397"/>
          <w:jc w:val="center"/>
        </w:trPr>
        <w:tc>
          <w:tcPr>
            <w:tcW w:w="9228" w:type="dxa"/>
            <w:gridSpan w:val="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bydliště:</w:t>
            </w:r>
          </w:p>
        </w:tc>
      </w:tr>
      <w:tr w:rsidR="006D731F" w:rsidRPr="00934F5C" w:rsidTr="00D86563">
        <w:trPr>
          <w:trHeight w:val="397"/>
          <w:jc w:val="center"/>
        </w:trPr>
        <w:tc>
          <w:tcPr>
            <w:tcW w:w="5882" w:type="dxa"/>
            <w:gridSpan w:val="3"/>
            <w:tcBorders>
              <w:lef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vAlign w:val="center"/>
          </w:tcPr>
          <w:p w:rsidR="006D731F" w:rsidRPr="00934F5C" w:rsidRDefault="006D731F" w:rsidP="00934F5C">
            <w:r>
              <w:rPr>
                <w:rFonts w:asciiTheme="minorHAnsi" w:hAnsiTheme="minorHAnsi"/>
              </w:rPr>
              <w:t>PSČ:</w:t>
            </w:r>
          </w:p>
        </w:tc>
        <w:tc>
          <w:tcPr>
            <w:tcW w:w="555" w:type="dxa"/>
            <w:vAlign w:val="center"/>
          </w:tcPr>
          <w:p w:rsidR="006D731F" w:rsidRPr="00934F5C" w:rsidRDefault="006D731F" w:rsidP="00934F5C"/>
        </w:tc>
        <w:tc>
          <w:tcPr>
            <w:tcW w:w="555" w:type="dxa"/>
            <w:vAlign w:val="center"/>
          </w:tcPr>
          <w:p w:rsidR="006D731F" w:rsidRPr="00934F5C" w:rsidRDefault="006D731F" w:rsidP="00934F5C"/>
        </w:tc>
        <w:tc>
          <w:tcPr>
            <w:tcW w:w="554" w:type="dxa"/>
            <w:vAlign w:val="center"/>
          </w:tcPr>
          <w:p w:rsidR="006D731F" w:rsidRPr="00934F5C" w:rsidRDefault="006D731F" w:rsidP="00934F5C"/>
        </w:tc>
        <w:tc>
          <w:tcPr>
            <w:tcW w:w="555" w:type="dxa"/>
            <w:vAlign w:val="center"/>
          </w:tcPr>
          <w:p w:rsidR="006D731F" w:rsidRPr="00934F5C" w:rsidRDefault="006D731F" w:rsidP="00934F5C"/>
        </w:tc>
        <w:tc>
          <w:tcPr>
            <w:tcW w:w="555" w:type="dxa"/>
            <w:tcBorders>
              <w:righ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</w:p>
        </w:tc>
      </w:tr>
    </w:tbl>
    <w:p w:rsidR="00470B93" w:rsidRPr="00470B93" w:rsidRDefault="00470B93" w:rsidP="00B50F58">
      <w:pPr>
        <w:spacing w:after="0" w:line="240" w:lineRule="auto"/>
      </w:pP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cs="Arial"/>
          <w:b/>
          <w:bCs/>
          <w:iCs/>
          <w:color w:val="7F7F7F" w:themeColor="text1" w:themeTint="80"/>
          <w:sz w:val="28"/>
        </w:rPr>
        <w:tab/>
      </w:r>
    </w:p>
    <w:p w:rsidR="00470B93" w:rsidRDefault="006D731F" w:rsidP="0026025F">
      <w:pPr>
        <w:spacing w:after="0" w:line="240" w:lineRule="auto"/>
      </w:pPr>
      <w:r>
        <w:t>Státní občanství:</w:t>
      </w:r>
    </w:p>
    <w:p w:rsidR="006D731F" w:rsidRDefault="006D731F" w:rsidP="002462C5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36"/>
          <w:szCs w:val="36"/>
        </w:rPr>
      </w:pPr>
      <w:r>
        <w:t>občan ČR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1F1" w:rsidRPr="00C851F1">
        <w:rPr>
          <w:sz w:val="40"/>
          <w:szCs w:val="40"/>
        </w:rPr>
        <w:sym w:font="Symbol" w:char="F07F"/>
      </w:r>
    </w:p>
    <w:p w:rsidR="00636575" w:rsidRPr="002462C5" w:rsidRDefault="00636575" w:rsidP="002462C5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20"/>
          <w:szCs w:val="20"/>
        </w:rPr>
      </w:pPr>
      <w:r>
        <w:t xml:space="preserve">cizinec </w:t>
      </w:r>
      <w:r w:rsidR="00674B37">
        <w:t>s trvalým pobytem v ČR</w:t>
      </w:r>
      <w:r>
        <w:tab/>
      </w:r>
      <w:r>
        <w:tab/>
      </w:r>
      <w:r>
        <w:tab/>
      </w:r>
      <w:r w:rsidR="00C851F1" w:rsidRPr="00C851F1">
        <w:rPr>
          <w:sz w:val="40"/>
          <w:szCs w:val="40"/>
        </w:rPr>
        <w:sym w:font="Symbol" w:char="F07F"/>
      </w:r>
      <w:r w:rsidR="002462C5">
        <w:rPr>
          <w:sz w:val="36"/>
          <w:szCs w:val="36"/>
        </w:rPr>
        <w:tab/>
      </w:r>
    </w:p>
    <w:p w:rsidR="00674B37" w:rsidRPr="00674B37" w:rsidRDefault="00636575" w:rsidP="00674B37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36"/>
          <w:szCs w:val="36"/>
        </w:rPr>
      </w:pPr>
      <w:r w:rsidRPr="001F7C52">
        <w:t xml:space="preserve">cizinec </w:t>
      </w:r>
      <w:r w:rsidR="00674B37" w:rsidRPr="001F7C52">
        <w:t>bez trvalého pobytu v ČR</w:t>
      </w:r>
      <w:r w:rsidR="00674B37">
        <w:rPr>
          <w:spacing w:val="-8"/>
        </w:rPr>
        <w:tab/>
      </w:r>
      <w:r w:rsidR="00674B37">
        <w:rPr>
          <w:spacing w:val="-8"/>
        </w:rPr>
        <w:tab/>
      </w:r>
      <w:r w:rsidR="00674B37">
        <w:rPr>
          <w:spacing w:val="-8"/>
        </w:rPr>
        <w:tab/>
      </w:r>
      <w:r w:rsidR="00C851F1" w:rsidRPr="00C851F1">
        <w:rPr>
          <w:sz w:val="40"/>
          <w:szCs w:val="40"/>
        </w:rPr>
        <w:sym w:font="Symbol" w:char="F07F"/>
      </w:r>
      <w:r w:rsidR="002462C5">
        <w:rPr>
          <w:sz w:val="36"/>
          <w:szCs w:val="36"/>
        </w:rPr>
        <w:tab/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14"/>
        <w:gridCol w:w="4614"/>
      </w:tblGrid>
      <w:tr w:rsidR="002462C5" w:rsidRPr="00934F5C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462C5" w:rsidRPr="006D731F" w:rsidRDefault="002462C5" w:rsidP="002462C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Předškolní zařízení</w:t>
            </w:r>
          </w:p>
        </w:tc>
      </w:tr>
      <w:tr w:rsidR="002462C5" w:rsidRPr="00934F5C" w:rsidTr="00780492">
        <w:trPr>
          <w:trHeight w:val="5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2462C5" w:rsidRPr="00940A7D" w:rsidRDefault="00940A7D" w:rsidP="00940A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0A7D">
              <w:rPr>
                <w:rFonts w:asciiTheme="minorHAnsi" w:hAnsiTheme="minorHAnsi"/>
                <w:b/>
                <w:sz w:val="22"/>
                <w:szCs w:val="22"/>
              </w:rPr>
              <w:t>Navštěvovalo dítě MŠ:</w:t>
            </w:r>
          </w:p>
        </w:tc>
      </w:tr>
      <w:tr w:rsidR="00940A7D" w:rsidRPr="00934F5C" w:rsidTr="00780492">
        <w:trPr>
          <w:trHeight w:val="57"/>
          <w:jc w:val="center"/>
        </w:trPr>
        <w:tc>
          <w:tcPr>
            <w:tcW w:w="4614" w:type="dxa"/>
            <w:tcBorders>
              <w:top w:val="nil"/>
              <w:left w:val="single" w:sz="12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4614" w:type="dxa"/>
            <w:tcBorders>
              <w:top w:val="nil"/>
              <w:left w:val="single" w:sz="4" w:space="0" w:color="FFFFFF" w:themeColor="background1"/>
              <w:right w:val="single" w:sz="12" w:space="0" w:color="808080" w:themeColor="background1" w:themeShade="80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  <w:tr w:rsidR="002462C5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462C5" w:rsidRPr="00934F5C" w:rsidRDefault="000442E6" w:rsidP="00246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a a</w:t>
            </w:r>
            <w:r w:rsidR="00940A7D">
              <w:rPr>
                <w:rFonts w:asciiTheme="minorHAnsi" w:hAnsiTheme="minorHAnsi"/>
              </w:rPr>
              <w:t>dresa předškolního zařízení: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40A7D" w:rsidRDefault="00940A7D" w:rsidP="002462C5"/>
        </w:tc>
      </w:tr>
    </w:tbl>
    <w:p w:rsidR="00636575" w:rsidRDefault="00636575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940A7D" w:rsidRPr="00934F5C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6D731F" w:rsidRDefault="00940A7D" w:rsidP="00940A7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Odklad povinné školní docházky: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934F5C" w:rsidRDefault="00674B37" w:rsidP="005E44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940A7D">
              <w:rPr>
                <w:rFonts w:asciiTheme="minorHAnsi" w:hAnsiTheme="minorHAnsi"/>
              </w:rPr>
              <w:t>dklad povinné školní docházky</w:t>
            </w:r>
            <w:r>
              <w:rPr>
                <w:rFonts w:asciiTheme="minorHAnsi" w:hAnsiTheme="minorHAnsi"/>
              </w:rPr>
              <w:t xml:space="preserve"> v loňském roce</w:t>
            </w:r>
            <w:r w:rsidR="00940A7D">
              <w:rPr>
                <w:rFonts w:asciiTheme="minorHAnsi" w:hAnsiTheme="minorHAnsi"/>
              </w:rPr>
              <w:t xml:space="preserve">: 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934F5C" w:rsidRDefault="00B50F58" w:rsidP="00940A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Zápis do 1.</w:t>
            </w:r>
            <w:r w:rsidR="00B83E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ročníku s udělením odkladu byl proveden kde (adresa ZŠ):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40A7D" w:rsidRPr="00934F5C" w:rsidRDefault="00940A7D" w:rsidP="00940A7D">
            <w:pPr>
              <w:rPr>
                <w:rFonts w:asciiTheme="minorHAnsi" w:hAnsiTheme="minorHAnsi"/>
              </w:rPr>
            </w:pPr>
          </w:p>
        </w:tc>
      </w:tr>
    </w:tbl>
    <w:p w:rsidR="00940A7D" w:rsidRDefault="00940A7D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D86563" w:rsidRPr="00934F5C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D86563" w:rsidRDefault="00D86563" w:rsidP="005E4478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Zařazení dítěte ve školním roce 20</w:t>
            </w:r>
            <w:r w:rsidR="00F13366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20</w:t>
            </w:r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/20</w:t>
            </w:r>
            <w:r w:rsidR="005E4478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2</w:t>
            </w:r>
            <w:r w:rsidR="00F13366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1</w:t>
            </w:r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D86563" w:rsidRPr="00934F5C" w:rsidTr="00780492">
        <w:trPr>
          <w:trHeight w:val="340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934F5C" w:rsidRDefault="00D86563" w:rsidP="00D865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Bude navštěvovat ŠD:</w:t>
            </w:r>
          </w:p>
        </w:tc>
      </w:tr>
      <w:tr w:rsidR="00D86563" w:rsidRPr="00934F5C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  <w:tr w:rsidR="00D86563" w:rsidRPr="00934F5C" w:rsidTr="00780492">
        <w:trPr>
          <w:trHeight w:val="340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934F5C" w:rsidRDefault="00D86563" w:rsidP="00D865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Bude se stravovat ve školní jídelně:</w:t>
            </w:r>
          </w:p>
        </w:tc>
      </w:tr>
      <w:tr w:rsidR="00D86563" w:rsidRPr="00934F5C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</w:tbl>
    <w:p w:rsidR="00D86563" w:rsidRDefault="00D86563" w:rsidP="00636575">
      <w:pPr>
        <w:pStyle w:val="Odstavecseseznamem"/>
        <w:spacing w:after="0" w:line="240" w:lineRule="auto"/>
      </w:pPr>
    </w:p>
    <w:p w:rsidR="00197D75" w:rsidRDefault="00197D75" w:rsidP="00636575">
      <w:pPr>
        <w:pStyle w:val="Odstavecseseznamem"/>
        <w:spacing w:after="0" w:line="240" w:lineRule="auto"/>
      </w:pPr>
    </w:p>
    <w:tbl>
      <w:tblPr>
        <w:tblStyle w:val="Mkatabulky"/>
        <w:tblW w:w="9402" w:type="dxa"/>
        <w:jc w:val="center"/>
        <w:tblInd w:w="0" w:type="dxa"/>
        <w:tblLook w:val="04A0" w:firstRow="1" w:lastRow="0" w:firstColumn="1" w:lastColumn="0" w:noHBand="0" w:noVBand="1"/>
      </w:tblPr>
      <w:tblGrid>
        <w:gridCol w:w="854"/>
        <w:gridCol w:w="424"/>
        <w:gridCol w:w="419"/>
        <w:gridCol w:w="409"/>
        <w:gridCol w:w="415"/>
        <w:gridCol w:w="413"/>
        <w:gridCol w:w="411"/>
        <w:gridCol w:w="407"/>
        <w:gridCol w:w="241"/>
        <w:gridCol w:w="186"/>
        <w:gridCol w:w="409"/>
        <w:gridCol w:w="4714"/>
        <w:gridCol w:w="100"/>
      </w:tblGrid>
      <w:tr w:rsidR="00D86563" w:rsidRPr="00934F5C" w:rsidTr="00F60CD6">
        <w:trPr>
          <w:gridAfter w:val="1"/>
          <w:wAfter w:w="100" w:type="dxa"/>
          <w:trHeight w:val="283"/>
          <w:jc w:val="center"/>
        </w:trPr>
        <w:tc>
          <w:tcPr>
            <w:tcW w:w="9302" w:type="dxa"/>
            <w:gridSpan w:val="12"/>
            <w:tcBorders>
              <w:top w:val="single" w:sz="4" w:space="0" w:color="auto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6563" w:rsidRPr="00780492" w:rsidRDefault="00780492" w:rsidP="007804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Důležité informace</w:t>
            </w:r>
            <w:r w:rsidR="00D86563" w:rsidRPr="00780492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 xml:space="preserve"> o dítěti</w:t>
            </w: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D86563" w:rsidRPr="00934F5C" w:rsidTr="00F60CD6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6563" w:rsidRPr="00934F5C" w:rsidRDefault="00780492" w:rsidP="00D865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Celkový zdravotní stav:</w:t>
            </w:r>
          </w:p>
        </w:tc>
      </w:tr>
      <w:tr w:rsidR="00780492" w:rsidRPr="00934F5C" w:rsidTr="00F60CD6">
        <w:trPr>
          <w:gridAfter w:val="1"/>
          <w:wAfter w:w="100" w:type="dxa"/>
          <w:trHeight w:val="397"/>
          <w:jc w:val="center"/>
        </w:trPr>
        <w:tc>
          <w:tcPr>
            <w:tcW w:w="3993" w:type="dxa"/>
            <w:gridSpan w:val="9"/>
            <w:tcBorders>
              <w:left w:val="single" w:sz="12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780492" w:rsidRPr="00780492" w:rsidRDefault="00780492" w:rsidP="00D86563">
            <w:pPr>
              <w:rPr>
                <w:rFonts w:asciiTheme="minorHAnsi" w:hAnsiTheme="minorHAnsi"/>
              </w:rPr>
            </w:pPr>
            <w:r w:rsidRPr="00780492">
              <w:rPr>
                <w:rFonts w:asciiTheme="minorHAnsi" w:hAnsiTheme="minorHAnsi"/>
              </w:rPr>
              <w:t>Alergie:</w:t>
            </w:r>
          </w:p>
        </w:tc>
        <w:tc>
          <w:tcPr>
            <w:tcW w:w="5309" w:type="dxa"/>
            <w:gridSpan w:val="3"/>
            <w:tcBorders>
              <w:left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80492" w:rsidRPr="00780492" w:rsidRDefault="00780492" w:rsidP="00D865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Vady řeči:</w:t>
            </w:r>
          </w:p>
        </w:tc>
      </w:tr>
      <w:tr w:rsidR="00926EC0" w:rsidRPr="00934F5C" w:rsidTr="004C789D">
        <w:trPr>
          <w:gridAfter w:val="1"/>
          <w:wAfter w:w="100" w:type="dxa"/>
          <w:trHeight w:val="397"/>
          <w:jc w:val="center"/>
        </w:trPr>
        <w:tc>
          <w:tcPr>
            <w:tcW w:w="3993" w:type="dxa"/>
            <w:gridSpan w:val="9"/>
            <w:tcBorders>
              <w:left w:val="single" w:sz="12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780492" w:rsidRDefault="00926EC0" w:rsidP="00926EC0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pravák</w:t>
            </w:r>
            <w:r w:rsidRPr="00DE4C51">
              <w:rPr>
                <w:b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530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Default="00926EC0" w:rsidP="00926EC0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levák</w:t>
            </w:r>
            <w:r>
              <w:rPr>
                <w:rFonts w:asciiTheme="minorHAnsi" w:hAnsiTheme="minorHAnsi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  <w:tr w:rsidR="00780492" w:rsidRPr="00934F5C" w:rsidTr="004C789D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80492" w:rsidRPr="00934F5C" w:rsidRDefault="00780492" w:rsidP="007804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Sourozenci </w:t>
            </w:r>
            <w:r w:rsidR="00CD0F8E">
              <w:rPr>
                <w:rFonts w:asciiTheme="minorHAnsi" w:hAnsiTheme="minorHAnsi"/>
              </w:rPr>
              <w:t xml:space="preserve">ve škole </w:t>
            </w:r>
            <w:r>
              <w:rPr>
                <w:rFonts w:asciiTheme="minorHAnsi" w:hAnsiTheme="minorHAnsi"/>
              </w:rPr>
              <w:t>(třída):</w:t>
            </w:r>
          </w:p>
        </w:tc>
      </w:tr>
      <w:tr w:rsidR="004C789D" w:rsidRPr="00934F5C" w:rsidTr="004C789D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89D" w:rsidRDefault="004C789D" w:rsidP="00780492"/>
        </w:tc>
      </w:tr>
      <w:tr w:rsidR="004C789D" w:rsidRPr="00934F5C" w:rsidTr="004C789D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89D" w:rsidRDefault="004C789D" w:rsidP="00780492"/>
        </w:tc>
      </w:tr>
      <w:tr w:rsidR="00292D46" w:rsidRPr="00934F5C" w:rsidTr="00292D46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D46" w:rsidRDefault="00292D46" w:rsidP="00780492"/>
          <w:p w:rsidR="004C789D" w:rsidRDefault="004C789D" w:rsidP="00780492"/>
          <w:p w:rsidR="004C789D" w:rsidRDefault="004C789D" w:rsidP="00780492"/>
          <w:p w:rsidR="004C789D" w:rsidRDefault="004C789D" w:rsidP="00780492"/>
          <w:p w:rsidR="004C789D" w:rsidRDefault="004C789D" w:rsidP="00780492"/>
        </w:tc>
      </w:tr>
      <w:tr w:rsidR="00B50F58" w:rsidRPr="00F60CD6" w:rsidTr="00F60CD6">
        <w:trPr>
          <w:trHeight w:val="283"/>
          <w:jc w:val="center"/>
        </w:trPr>
        <w:tc>
          <w:tcPr>
            <w:tcW w:w="9402" w:type="dxa"/>
            <w:gridSpan w:val="13"/>
            <w:tcBorders>
              <w:top w:val="single" w:sz="4" w:space="0" w:color="auto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50F58" w:rsidRPr="00F60CD6" w:rsidRDefault="00B50F58" w:rsidP="00DE4C51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Cs/>
                <w:color w:val="7F7F7F" w:themeColor="text1" w:themeTint="80"/>
                <w:sz w:val="24"/>
                <w:szCs w:val="24"/>
              </w:rPr>
            </w:pPr>
            <w:r w:rsidRPr="00F60CD6">
              <w:rPr>
                <w:rFonts w:asciiTheme="minorHAnsi" w:hAnsiTheme="minorHAnsi"/>
                <w:bCs/>
                <w:color w:val="7F7F7F" w:themeColor="text1" w:themeTint="80"/>
                <w:sz w:val="24"/>
                <w:szCs w:val="24"/>
              </w:rPr>
              <w:lastRenderedPageBreak/>
              <w:t>Údaje o zákonných zástupcích</w:t>
            </w:r>
          </w:p>
        </w:tc>
      </w:tr>
      <w:tr w:rsidR="00E377C2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77C2" w:rsidRPr="00E377C2" w:rsidRDefault="00E377C2" w:rsidP="00E377C2">
            <w:pPr>
              <w:jc w:val="center"/>
              <w:rPr>
                <w:rFonts w:asciiTheme="minorHAnsi" w:hAnsiTheme="minorHAnsi"/>
                <w:b/>
              </w:rPr>
            </w:pPr>
            <w:r w:rsidRPr="00E377C2">
              <w:rPr>
                <w:rFonts w:asciiTheme="minorHAnsi" w:hAnsiTheme="minorHAnsi"/>
                <w:b/>
              </w:rPr>
              <w:t>OTEC</w:t>
            </w:r>
          </w:p>
        </w:tc>
      </w:tr>
      <w:tr w:rsidR="005D15B7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D15B7" w:rsidRPr="00934F5C" w:rsidRDefault="005D15B7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Titul, příjmení, jméno:</w:t>
            </w:r>
          </w:p>
        </w:tc>
      </w:tr>
      <w:tr w:rsidR="00926EC0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Pr="00934F5C" w:rsidRDefault="00926EC0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trvalého pobytu:</w:t>
            </w:r>
          </w:p>
        </w:tc>
      </w:tr>
      <w:tr w:rsidR="00E377C2" w:rsidRPr="00934F5C" w:rsidTr="00F60CD6">
        <w:trPr>
          <w:trHeight w:val="397"/>
          <w:jc w:val="center"/>
        </w:trPr>
        <w:tc>
          <w:tcPr>
            <w:tcW w:w="854" w:type="dxa"/>
            <w:tcBorders>
              <w:left w:val="single" w:sz="12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>
            <w:r>
              <w:rPr>
                <w:rFonts w:asciiTheme="minorHAnsi" w:hAnsiTheme="minorHAnsi"/>
              </w:rPr>
              <w:t>Mobilní telefon: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C2" w:rsidRPr="00934F5C" w:rsidRDefault="00E377C2" w:rsidP="00B50F58"/>
        </w:tc>
        <w:tc>
          <w:tcPr>
            <w:tcW w:w="4814" w:type="dxa"/>
            <w:gridSpan w:val="2"/>
            <w:tcBorders>
              <w:left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77C2" w:rsidRPr="00934F5C" w:rsidRDefault="00E377C2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 – mail:</w:t>
            </w:r>
          </w:p>
        </w:tc>
      </w:tr>
      <w:tr w:rsidR="007577E3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577E3" w:rsidRDefault="007577E3" w:rsidP="00B50F58">
            <w:r>
              <w:rPr>
                <w:rFonts w:asciiTheme="minorHAnsi" w:hAnsiTheme="minorHAnsi"/>
              </w:rPr>
              <w:t>Poznámka:</w:t>
            </w:r>
          </w:p>
        </w:tc>
      </w:tr>
      <w:tr w:rsidR="007577E3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577E3" w:rsidRDefault="007577E3" w:rsidP="007577E3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MATKA</w:t>
            </w:r>
          </w:p>
        </w:tc>
      </w:tr>
      <w:tr w:rsidR="005D15B7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D15B7" w:rsidRPr="00934F5C" w:rsidRDefault="005D15B7" w:rsidP="00926EC0">
            <w:r>
              <w:rPr>
                <w:rFonts w:asciiTheme="minorHAnsi" w:hAnsiTheme="minorHAnsi"/>
              </w:rPr>
              <w:t>Titul, příjmení, jméno:</w:t>
            </w:r>
          </w:p>
        </w:tc>
      </w:tr>
      <w:tr w:rsidR="00926EC0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926EC0" w:rsidRPr="00934F5C" w:rsidRDefault="00926EC0" w:rsidP="00FB5D6D">
            <w:r>
              <w:rPr>
                <w:rFonts w:asciiTheme="minorHAnsi" w:hAnsiTheme="minorHAnsi"/>
              </w:rPr>
              <w:t>Adresa trvalého pobytu:</w:t>
            </w:r>
          </w:p>
        </w:tc>
      </w:tr>
      <w:tr w:rsidR="00926EC0" w:rsidRPr="00934F5C" w:rsidTr="00F60CD6">
        <w:trPr>
          <w:trHeight w:val="397"/>
          <w:jc w:val="center"/>
        </w:trPr>
        <w:tc>
          <w:tcPr>
            <w:tcW w:w="854" w:type="dxa"/>
            <w:tcBorders>
              <w:left w:val="single" w:sz="12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926EC0" w:rsidRDefault="00926EC0" w:rsidP="00B50F58">
            <w:r>
              <w:rPr>
                <w:rFonts w:asciiTheme="minorHAnsi" w:hAnsiTheme="minorHAnsi"/>
              </w:rPr>
              <w:t>Mobilní telefon: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C0" w:rsidRPr="00934F5C" w:rsidRDefault="00926EC0" w:rsidP="00B50F58"/>
        </w:tc>
        <w:tc>
          <w:tcPr>
            <w:tcW w:w="4814" w:type="dxa"/>
            <w:gridSpan w:val="2"/>
            <w:tcBorders>
              <w:left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Pr="00934F5C" w:rsidRDefault="00926EC0" w:rsidP="00FB5D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 – mail:</w:t>
            </w:r>
          </w:p>
        </w:tc>
      </w:tr>
      <w:tr w:rsidR="00926EC0" w:rsidRPr="00934F5C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Pr="00934F5C" w:rsidRDefault="00926EC0" w:rsidP="00DE4C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Poznámka:</w:t>
            </w:r>
          </w:p>
        </w:tc>
      </w:tr>
    </w:tbl>
    <w:p w:rsidR="00B50F58" w:rsidRDefault="00B50F58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039"/>
        <w:gridCol w:w="4902"/>
      </w:tblGrid>
      <w:tr w:rsidR="00FB5D6D" w:rsidRPr="00934F5C" w:rsidTr="004C789D">
        <w:trPr>
          <w:trHeight w:val="283"/>
          <w:jc w:val="center"/>
        </w:trPr>
        <w:tc>
          <w:tcPr>
            <w:tcW w:w="994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B5D6D" w:rsidRPr="00FB5D6D" w:rsidRDefault="00FB5D6D" w:rsidP="00FB5D6D">
            <w:pPr>
              <w:pStyle w:val="Odstavecseseznamem"/>
              <w:numPr>
                <w:ilvl w:val="0"/>
                <w:numId w:val="1"/>
              </w:numPr>
              <w:rPr>
                <w:b/>
                <w:color w:val="7F7F7F" w:themeColor="text1" w:themeTint="80"/>
                <w:sz w:val="24"/>
                <w:szCs w:val="24"/>
              </w:rPr>
            </w:pPr>
            <w:r w:rsidRPr="00FB5D6D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Prohlášení zákonného zástupce</w:t>
            </w:r>
            <w:r w:rsidRPr="00FB5D6D">
              <w:rPr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926EC0" w:rsidRPr="00934F5C" w:rsidTr="004C789D">
        <w:trPr>
          <w:trHeight w:val="804"/>
          <w:jc w:val="center"/>
        </w:trPr>
        <w:tc>
          <w:tcPr>
            <w:tcW w:w="9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926EC0" w:rsidRDefault="00926EC0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</w:t>
            </w:r>
            <w:r w:rsidR="00E11588">
              <w:rPr>
                <w:rFonts w:asciiTheme="minorHAnsi" w:hAnsiTheme="minorHAnsi"/>
              </w:rPr>
              <w:t xml:space="preserve"> nebo číslo </w:t>
            </w:r>
            <w:r>
              <w:rPr>
                <w:rFonts w:asciiTheme="minorHAnsi" w:hAnsiTheme="minorHAnsi"/>
              </w:rPr>
              <w:t>základní školy, kde byl</w:t>
            </w:r>
            <w:r w:rsidR="00CD0F8E">
              <w:rPr>
                <w:rFonts w:asciiTheme="minorHAnsi" w:hAnsiTheme="minorHAnsi"/>
              </w:rPr>
              <w:t>/bude</w:t>
            </w:r>
            <w:r>
              <w:rPr>
                <w:rFonts w:asciiTheme="minorHAnsi" w:hAnsiTheme="minorHAnsi"/>
              </w:rPr>
              <w:t xml:space="preserve"> rovněž vykonán zápis do 1. třídy pro školní rok 20</w:t>
            </w:r>
            <w:r w:rsidR="00CD0F8E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/20</w:t>
            </w:r>
            <w:r w:rsidR="00E11588">
              <w:rPr>
                <w:rFonts w:asciiTheme="minorHAnsi" w:hAnsiTheme="minorHAnsi"/>
              </w:rPr>
              <w:t>2</w:t>
            </w:r>
            <w:r w:rsidR="00CD0F8E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:</w:t>
            </w:r>
          </w:p>
          <w:p w:rsidR="00E11588" w:rsidRDefault="00E11588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1588" w:rsidRDefault="00E11588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1588" w:rsidRDefault="00E11588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E11588" w:rsidRDefault="00E11588" w:rsidP="00E11588">
            <w:pPr>
              <w:spacing w:line="276" w:lineRule="auto"/>
              <w:jc w:val="center"/>
            </w:pPr>
          </w:p>
        </w:tc>
      </w:tr>
      <w:tr w:rsidR="00744880" w:rsidRPr="00934F5C" w:rsidTr="004C789D">
        <w:trPr>
          <w:trHeight w:val="567"/>
          <w:jc w:val="center"/>
        </w:trPr>
        <w:tc>
          <w:tcPr>
            <w:tcW w:w="9941" w:type="dxa"/>
            <w:gridSpan w:val="2"/>
            <w:tcBorders>
              <w:top w:val="single" w:sz="12" w:space="0" w:color="auto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744880" w:rsidRDefault="00744880" w:rsidP="007448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4880">
              <w:rPr>
                <w:rFonts w:asciiTheme="minorHAnsi" w:hAnsiTheme="minorHAnsi"/>
                <w:b/>
                <w:sz w:val="24"/>
                <w:szCs w:val="24"/>
              </w:rPr>
              <w:t>Zákonní zástupci dítěte se dohodli, že záležitosti spojené s přijetím k základnímu vzdělávání</w:t>
            </w:r>
          </w:p>
          <w:p w:rsidR="00744880" w:rsidRPr="00744880" w:rsidRDefault="00744880" w:rsidP="007448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4880">
              <w:rPr>
                <w:rFonts w:asciiTheme="minorHAnsi" w:hAnsiTheme="minorHAnsi"/>
                <w:b/>
                <w:sz w:val="24"/>
                <w:szCs w:val="24"/>
              </w:rPr>
              <w:t>bude vyřizovat zákonný zástupce:</w:t>
            </w:r>
          </w:p>
        </w:tc>
      </w:tr>
      <w:tr w:rsidR="00744880" w:rsidRPr="00934F5C" w:rsidTr="004C789D">
        <w:trPr>
          <w:trHeight w:val="567"/>
          <w:jc w:val="center"/>
        </w:trPr>
        <w:tc>
          <w:tcPr>
            <w:tcW w:w="5039" w:type="dxa"/>
            <w:tcBorders>
              <w:top w:val="nil"/>
              <w:left w:val="single" w:sz="12" w:space="0" w:color="808080" w:themeColor="background1" w:themeShade="80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44880" w:rsidRPr="00744880" w:rsidRDefault="00744880" w:rsidP="00270B72">
            <w:pPr>
              <w:rPr>
                <w:rFonts w:asciiTheme="minorHAnsi" w:hAnsiTheme="minorHAnsi"/>
              </w:rPr>
            </w:pPr>
            <w:r w:rsidRPr="00744880">
              <w:rPr>
                <w:rFonts w:asciiTheme="minorHAnsi" w:hAnsiTheme="minorHAnsi"/>
              </w:rPr>
              <w:t>Příjmení, jméno:</w:t>
            </w:r>
          </w:p>
        </w:tc>
        <w:tc>
          <w:tcPr>
            <w:tcW w:w="4902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12" w:space="0" w:color="808080" w:themeColor="background1" w:themeShade="80"/>
            </w:tcBorders>
            <w:vAlign w:val="center"/>
          </w:tcPr>
          <w:p w:rsidR="00744880" w:rsidRPr="00744880" w:rsidRDefault="00744880" w:rsidP="00270B72">
            <w:pPr>
              <w:rPr>
                <w:rFonts w:asciiTheme="minorHAnsi" w:hAnsiTheme="minorHAnsi"/>
              </w:rPr>
            </w:pPr>
            <w:r w:rsidRPr="00744880">
              <w:rPr>
                <w:rFonts w:asciiTheme="minorHAnsi" w:hAnsiTheme="minorHAnsi"/>
              </w:rPr>
              <w:t>Podpis:</w:t>
            </w:r>
            <w:bookmarkStart w:id="0" w:name="_GoBack"/>
            <w:bookmarkEnd w:id="0"/>
          </w:p>
        </w:tc>
      </w:tr>
      <w:tr w:rsidR="000E3A7B" w:rsidRPr="00934F5C" w:rsidTr="004C789D">
        <w:trPr>
          <w:trHeight w:val="113"/>
          <w:jc w:val="center"/>
        </w:trPr>
        <w:tc>
          <w:tcPr>
            <w:tcW w:w="9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E3A7B" w:rsidRDefault="000E3A7B" w:rsidP="00270B72"/>
        </w:tc>
      </w:tr>
      <w:tr w:rsidR="00C91719" w:rsidRPr="00934F5C" w:rsidTr="004C789D">
        <w:trPr>
          <w:trHeight w:val="867"/>
          <w:jc w:val="center"/>
        </w:trPr>
        <w:tc>
          <w:tcPr>
            <w:tcW w:w="9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Pr="00980056" w:rsidRDefault="00C91719" w:rsidP="00C91719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</w:pPr>
            <w:r w:rsidRPr="00980056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Důležitá informace</w:t>
            </w:r>
          </w:p>
          <w:p w:rsidR="00C91719" w:rsidRPr="00980056" w:rsidRDefault="00C91719" w:rsidP="009800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0056"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</w:rPr>
              <w:t xml:space="preserve">Rozhodnutí o přijetí k základnímu vzdělávání </w:t>
            </w:r>
            <w:r w:rsidR="00980056" w:rsidRPr="00980056"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</w:rPr>
              <w:t>bude zasláno prostřednictvím České pošty.</w:t>
            </w:r>
          </w:p>
        </w:tc>
      </w:tr>
      <w:tr w:rsidR="00744880" w:rsidRPr="00934F5C" w:rsidTr="004C789D">
        <w:trPr>
          <w:trHeight w:val="113"/>
          <w:jc w:val="center"/>
        </w:trPr>
        <w:tc>
          <w:tcPr>
            <w:tcW w:w="9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44880" w:rsidRDefault="00744880" w:rsidP="00270B72"/>
        </w:tc>
      </w:tr>
      <w:tr w:rsidR="00C91719" w:rsidRPr="00934F5C" w:rsidTr="004C789D">
        <w:trPr>
          <w:trHeight w:val="567"/>
          <w:jc w:val="center"/>
        </w:trPr>
        <w:tc>
          <w:tcPr>
            <w:tcW w:w="503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C91719" w:rsidRPr="00C91719" w:rsidRDefault="00C91719" w:rsidP="00270B72">
            <w:pPr>
              <w:rPr>
                <w:rFonts w:asciiTheme="minorHAnsi" w:hAnsiTheme="minorHAnsi"/>
              </w:rPr>
            </w:pPr>
            <w:r w:rsidRPr="00C91719">
              <w:rPr>
                <w:rFonts w:asciiTheme="minorHAnsi" w:hAnsiTheme="minorHAnsi"/>
              </w:rPr>
              <w:t xml:space="preserve">Zapsala </w:t>
            </w:r>
            <w:r w:rsidRPr="00BF2D3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(Příjmení, jméno):</w:t>
            </w:r>
          </w:p>
        </w:tc>
        <w:tc>
          <w:tcPr>
            <w:tcW w:w="4902" w:type="dxa"/>
            <w:tcBorders>
              <w:left w:val="single" w:sz="4" w:space="0" w:color="auto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91719" w:rsidRPr="00BF2D33" w:rsidRDefault="00C91719" w:rsidP="00270B72">
            <w:pP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BF2D3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Podpis:</w:t>
            </w:r>
          </w:p>
        </w:tc>
      </w:tr>
    </w:tbl>
    <w:p w:rsidR="00FB5D6D" w:rsidRDefault="00FB5D6D" w:rsidP="00636575">
      <w:pPr>
        <w:pStyle w:val="Odstavecseseznamem"/>
        <w:spacing w:after="0" w:line="240" w:lineRule="auto"/>
      </w:pPr>
    </w:p>
    <w:p w:rsidR="00C91719" w:rsidRPr="00BF2D33" w:rsidRDefault="00744880" w:rsidP="007A646A">
      <w:pPr>
        <w:spacing w:after="120"/>
        <w:jc w:val="both"/>
        <w:rPr>
          <w:iCs/>
          <w:sz w:val="18"/>
          <w:szCs w:val="18"/>
        </w:rPr>
      </w:pPr>
      <w:r w:rsidRPr="00BF2D33">
        <w:rPr>
          <w:iCs/>
          <w:sz w:val="18"/>
          <w:szCs w:val="18"/>
        </w:rPr>
        <w:t xml:space="preserve">Dávám svůj souhlas </w:t>
      </w:r>
      <w:r w:rsidRPr="007A646A">
        <w:rPr>
          <w:b/>
          <w:iCs/>
          <w:sz w:val="18"/>
          <w:szCs w:val="18"/>
        </w:rPr>
        <w:t>20. základní škole Plzeň</w:t>
      </w:r>
      <w:r w:rsidRPr="007A646A">
        <w:rPr>
          <w:iCs/>
          <w:sz w:val="18"/>
          <w:szCs w:val="18"/>
        </w:rPr>
        <w:t xml:space="preserve">, </w:t>
      </w:r>
      <w:r w:rsidRPr="00225E18">
        <w:rPr>
          <w:b/>
          <w:iCs/>
          <w:sz w:val="18"/>
          <w:szCs w:val="18"/>
        </w:rPr>
        <w:t>Brojova 13</w:t>
      </w:r>
      <w:r w:rsidRPr="007A646A">
        <w:rPr>
          <w:iCs/>
          <w:sz w:val="18"/>
          <w:szCs w:val="18"/>
        </w:rPr>
        <w:t xml:space="preserve"> </w:t>
      </w:r>
      <w:r w:rsidRPr="00BF2D33">
        <w:rPr>
          <w:iCs/>
          <w:sz w:val="18"/>
          <w:szCs w:val="18"/>
        </w:rPr>
        <w:t>k tomu, aby zpracovávala a evidovala osobní</w:t>
      </w:r>
      <w:r w:rsidRPr="007A646A">
        <w:rPr>
          <w:iCs/>
          <w:sz w:val="18"/>
          <w:szCs w:val="18"/>
        </w:rPr>
        <w:t xml:space="preserve"> </w:t>
      </w:r>
      <w:r w:rsidRPr="00BF2D33">
        <w:rPr>
          <w:iCs/>
          <w:sz w:val="18"/>
          <w:szCs w:val="18"/>
        </w:rPr>
        <w:t xml:space="preserve">údaje a osobní citlivé údaje včetně rodného čísla mého dítěte ve smyslu všech ustanovení zákona č. 101/2000 Sb. o ochraně </w:t>
      </w:r>
      <w:r w:rsidR="007A646A">
        <w:rPr>
          <w:iCs/>
          <w:sz w:val="18"/>
          <w:szCs w:val="18"/>
        </w:rPr>
        <w:t>osobních údajů v platném znění,</w:t>
      </w:r>
      <w:r w:rsidRPr="00BF2D33">
        <w:rPr>
          <w:iCs/>
          <w:sz w:val="18"/>
          <w:szCs w:val="18"/>
        </w:rPr>
        <w:t xml:space="preserve"> zákona č.</w:t>
      </w:r>
      <w:r w:rsidR="00BF2D33">
        <w:rPr>
          <w:iCs/>
          <w:sz w:val="18"/>
          <w:szCs w:val="18"/>
        </w:rPr>
        <w:t> </w:t>
      </w:r>
      <w:r w:rsidRPr="00BF2D33">
        <w:rPr>
          <w:iCs/>
          <w:sz w:val="18"/>
          <w:szCs w:val="18"/>
        </w:rPr>
        <w:t>133/2000 Sb. o evidenci obyvatel a rodných číslech v platném znění</w:t>
      </w:r>
      <w:r w:rsidR="007A646A">
        <w:rPr>
          <w:iCs/>
          <w:sz w:val="18"/>
          <w:szCs w:val="18"/>
        </w:rPr>
        <w:t xml:space="preserve"> a </w:t>
      </w:r>
      <w:r w:rsidR="007A646A" w:rsidRPr="007A646A">
        <w:rPr>
          <w:iCs/>
          <w:sz w:val="18"/>
          <w:szCs w:val="18"/>
        </w:rPr>
        <w:t>nařízení Evropského parlamentu a Rady (EU) 2016/679 ze dne 27.</w:t>
      </w:r>
      <w:r w:rsidR="00225E18">
        <w:rPr>
          <w:iCs/>
          <w:sz w:val="18"/>
          <w:szCs w:val="18"/>
        </w:rPr>
        <w:t> </w:t>
      </w:r>
      <w:r w:rsidR="007A646A" w:rsidRPr="007A646A">
        <w:rPr>
          <w:iCs/>
          <w:sz w:val="18"/>
          <w:szCs w:val="18"/>
        </w:rPr>
        <w:t>4. 2016 o ochraně fyzických osob v souvislosti se zpracováním osobních údajů a o volném pohybu těchto údajů</w:t>
      </w:r>
      <w:r w:rsidRPr="00BF2D33">
        <w:rPr>
          <w:iCs/>
          <w:sz w:val="18"/>
          <w:szCs w:val="18"/>
        </w:rPr>
        <w:t>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 a lyžařské kurzy, přijímací řízení na střední školy, úrazové pojištění žáků a pro jiné účely související</w:t>
      </w:r>
      <w:r w:rsidR="00B83E45">
        <w:rPr>
          <w:iCs/>
          <w:sz w:val="18"/>
          <w:szCs w:val="18"/>
        </w:rPr>
        <w:t xml:space="preserve"> </w:t>
      </w:r>
      <w:r w:rsidRPr="00BF2D33">
        <w:rPr>
          <w:iCs/>
          <w:sz w:val="18"/>
          <w:szCs w:val="18"/>
        </w:rPr>
        <w:t>s běžných chodem školy. 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</w:t>
      </w:r>
      <w:r w:rsidR="00C91719" w:rsidRPr="00BF2D33">
        <w:rPr>
          <w:iCs/>
          <w:sz w:val="18"/>
          <w:szCs w:val="18"/>
        </w:rPr>
        <w:t> </w:t>
      </w:r>
      <w:r w:rsidRPr="00BF2D33">
        <w:rPr>
          <w:iCs/>
          <w:sz w:val="18"/>
          <w:szCs w:val="18"/>
        </w:rPr>
        <w:t xml:space="preserve">101/2000 Sb., zejména o svém právu tento souhlas kdykoli </w:t>
      </w:r>
      <w:proofErr w:type="gramStart"/>
      <w:r w:rsidRPr="00BF2D33">
        <w:rPr>
          <w:iCs/>
          <w:sz w:val="18"/>
          <w:szCs w:val="18"/>
        </w:rPr>
        <w:t>odvolat</w:t>
      </w:r>
      <w:proofErr w:type="gramEnd"/>
      <w:r w:rsidRPr="00BF2D33">
        <w:rPr>
          <w:iCs/>
          <w:sz w:val="18"/>
          <w:szCs w:val="18"/>
        </w:rPr>
        <w:t xml:space="preserve"> a to i bez udání důvodů.</w:t>
      </w:r>
    </w:p>
    <w:p w:rsidR="00744880" w:rsidRDefault="00744880" w:rsidP="00BF2D33">
      <w:pPr>
        <w:spacing w:after="120"/>
        <w:jc w:val="both"/>
        <w:rPr>
          <w:b/>
          <w:iCs/>
          <w:sz w:val="18"/>
          <w:szCs w:val="18"/>
        </w:rPr>
      </w:pPr>
      <w:r w:rsidRPr="00BF2D33">
        <w:rPr>
          <w:b/>
          <w:iCs/>
          <w:sz w:val="18"/>
          <w:szCs w:val="18"/>
        </w:rPr>
        <w:t>Beru na vědomí, že z důvodu vyrovnaných počtů ve třídách si vedení školy vyhrazuje právo na zařazení žáků do jednotlivých tříd.</w:t>
      </w:r>
    </w:p>
    <w:p w:rsidR="00BF2D33" w:rsidRDefault="00BF2D33" w:rsidP="00744880">
      <w:pPr>
        <w:jc w:val="both"/>
        <w:rPr>
          <w:b/>
          <w:iCs/>
          <w:sz w:val="18"/>
          <w:szCs w:val="18"/>
        </w:rPr>
      </w:pPr>
    </w:p>
    <w:tbl>
      <w:tblPr>
        <w:tblStyle w:val="Mkatabulky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3684"/>
        <w:gridCol w:w="5172"/>
      </w:tblGrid>
      <w:tr w:rsidR="00BF2D33" w:rsidRPr="00BF2D33" w:rsidTr="00BF2D33">
        <w:trPr>
          <w:trHeight w:val="210"/>
        </w:trPr>
        <w:tc>
          <w:tcPr>
            <w:tcW w:w="5172" w:type="dxa"/>
            <w:gridSpan w:val="2"/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</w:tr>
      <w:tr w:rsidR="00BF2D33" w:rsidRPr="00BF2D33" w:rsidTr="00BF2D33">
        <w:trPr>
          <w:trHeight w:val="210"/>
        </w:trPr>
        <w:tc>
          <w:tcPr>
            <w:tcW w:w="1488" w:type="dxa"/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BF2D33">
              <w:rPr>
                <w:rFonts w:asciiTheme="minorHAnsi" w:hAnsiTheme="minorHAnsi"/>
                <w:b/>
                <w:iCs/>
                <w:sz w:val="18"/>
                <w:szCs w:val="18"/>
              </w:rPr>
              <w:t>V Plzni dne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single" w:sz="4" w:space="0" w:color="auto"/>
            </w:tcBorders>
          </w:tcPr>
          <w:p w:rsidR="00BF2D33" w:rsidRPr="00BF2D33" w:rsidRDefault="00BF2D33" w:rsidP="00BF2D33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BF2D33">
              <w:rPr>
                <w:rFonts w:asciiTheme="minorHAnsi" w:hAnsiTheme="minorHAnsi"/>
                <w:b/>
                <w:iCs/>
                <w:sz w:val="18"/>
                <w:szCs w:val="18"/>
              </w:rPr>
              <w:t>podpis zákonného zástupce</w:t>
            </w:r>
          </w:p>
        </w:tc>
      </w:tr>
    </w:tbl>
    <w:p w:rsidR="00744880" w:rsidRPr="008426FB" w:rsidRDefault="00744880" w:rsidP="00B83E45">
      <w:pPr>
        <w:pStyle w:val="Odstavecseseznamem"/>
        <w:spacing w:after="0" w:line="240" w:lineRule="auto"/>
        <w:rPr>
          <w:vanish/>
        </w:rPr>
      </w:pPr>
    </w:p>
    <w:sectPr w:rsidR="00744880" w:rsidRPr="008426FB" w:rsidSect="00D8656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46" w:rsidRDefault="00292D46" w:rsidP="00F60CD6">
      <w:pPr>
        <w:spacing w:after="0" w:line="240" w:lineRule="auto"/>
      </w:pPr>
      <w:r>
        <w:separator/>
      </w:r>
    </w:p>
  </w:endnote>
  <w:endnote w:type="continuationSeparator" w:id="0">
    <w:p w:rsidR="00292D46" w:rsidRDefault="00292D46" w:rsidP="00F6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46" w:rsidRDefault="00292D46" w:rsidP="00F60CD6">
      <w:pPr>
        <w:spacing w:after="0" w:line="240" w:lineRule="auto"/>
      </w:pPr>
      <w:r>
        <w:separator/>
      </w:r>
    </w:p>
  </w:footnote>
  <w:footnote w:type="continuationSeparator" w:id="0">
    <w:p w:rsidR="00292D46" w:rsidRDefault="00292D46" w:rsidP="00F6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F2469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30F"/>
    <w:multiLevelType w:val="hybridMultilevel"/>
    <w:tmpl w:val="CED4151E"/>
    <w:lvl w:ilvl="0" w:tplc="62EA0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75153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001EF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77839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D7595"/>
    <w:multiLevelType w:val="hybridMultilevel"/>
    <w:tmpl w:val="C2105052"/>
    <w:lvl w:ilvl="0" w:tplc="CA4E8C28">
      <w:start w:val="1"/>
      <w:numFmt w:val="decimal"/>
      <w:lvlText w:val="%1."/>
      <w:lvlJc w:val="left"/>
      <w:pPr>
        <w:ind w:left="2629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9E3257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25F"/>
    <w:rsid w:val="000442E6"/>
    <w:rsid w:val="00075C3F"/>
    <w:rsid w:val="000E3A7B"/>
    <w:rsid w:val="00197D75"/>
    <w:rsid w:val="001C349D"/>
    <w:rsid w:val="001F3309"/>
    <w:rsid w:val="001F7C52"/>
    <w:rsid w:val="00225E18"/>
    <w:rsid w:val="002462C5"/>
    <w:rsid w:val="0026025F"/>
    <w:rsid w:val="00270B72"/>
    <w:rsid w:val="00292D46"/>
    <w:rsid w:val="002B249C"/>
    <w:rsid w:val="00470B93"/>
    <w:rsid w:val="004C789D"/>
    <w:rsid w:val="0050604B"/>
    <w:rsid w:val="005D15B7"/>
    <w:rsid w:val="005E4478"/>
    <w:rsid w:val="006234A4"/>
    <w:rsid w:val="00636575"/>
    <w:rsid w:val="00663C4A"/>
    <w:rsid w:val="00674B37"/>
    <w:rsid w:val="006D731F"/>
    <w:rsid w:val="006E01B6"/>
    <w:rsid w:val="00744880"/>
    <w:rsid w:val="0075562D"/>
    <w:rsid w:val="007577E3"/>
    <w:rsid w:val="00780492"/>
    <w:rsid w:val="007A646A"/>
    <w:rsid w:val="008426FB"/>
    <w:rsid w:val="00847555"/>
    <w:rsid w:val="00926EC0"/>
    <w:rsid w:val="00934F5C"/>
    <w:rsid w:val="00940A7D"/>
    <w:rsid w:val="00980056"/>
    <w:rsid w:val="009B5AAF"/>
    <w:rsid w:val="009E588A"/>
    <w:rsid w:val="00A46D46"/>
    <w:rsid w:val="00A93027"/>
    <w:rsid w:val="00AA2FA3"/>
    <w:rsid w:val="00B12F49"/>
    <w:rsid w:val="00B3295C"/>
    <w:rsid w:val="00B50F58"/>
    <w:rsid w:val="00B83E45"/>
    <w:rsid w:val="00BD59BE"/>
    <w:rsid w:val="00BF2D33"/>
    <w:rsid w:val="00C851F1"/>
    <w:rsid w:val="00C91719"/>
    <w:rsid w:val="00CD0F8E"/>
    <w:rsid w:val="00D86563"/>
    <w:rsid w:val="00DE4C51"/>
    <w:rsid w:val="00E05E0C"/>
    <w:rsid w:val="00E11588"/>
    <w:rsid w:val="00E25310"/>
    <w:rsid w:val="00E377C2"/>
    <w:rsid w:val="00F13366"/>
    <w:rsid w:val="00F60555"/>
    <w:rsid w:val="00F60CD6"/>
    <w:rsid w:val="00F909E5"/>
    <w:rsid w:val="00F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35E9"/>
  <w15:docId w15:val="{4E3876F1-A680-449A-BE42-44882EBA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70B93"/>
    <w:pPr>
      <w:keepNext/>
      <w:shd w:val="clear" w:color="auto" w:fill="C0C0C0"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1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470B93"/>
    <w:rPr>
      <w:rFonts w:ascii="Arial Narrow" w:eastAsia="Times New Roman" w:hAnsi="Arial Narrow" w:cs="Times New Roman"/>
      <w:b/>
      <w:bCs/>
      <w:sz w:val="28"/>
      <w:szCs w:val="24"/>
      <w:shd w:val="clear" w:color="auto" w:fill="C0C0C0"/>
      <w:lang w:eastAsia="cs-CZ"/>
    </w:rPr>
  </w:style>
  <w:style w:type="paragraph" w:styleId="Odstavecseseznamem">
    <w:name w:val="List Paragraph"/>
    <w:basedOn w:val="Normln"/>
    <w:uiPriority w:val="34"/>
    <w:qFormat/>
    <w:rsid w:val="00A46D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E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6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CD6"/>
  </w:style>
  <w:style w:type="paragraph" w:styleId="Zpat">
    <w:name w:val="footer"/>
    <w:basedOn w:val="Normln"/>
    <w:link w:val="ZpatChar"/>
    <w:uiPriority w:val="99"/>
    <w:unhideWhenUsed/>
    <w:rsid w:val="00F6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AA8FC085.dotm</Template>
  <TotalTime>0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Kreidl Zdeněk</cp:lastModifiedBy>
  <cp:revision>2</cp:revision>
  <cp:lastPrinted>2016-02-18T12:53:00Z</cp:lastPrinted>
  <dcterms:created xsi:type="dcterms:W3CDTF">2020-03-25T10:25:00Z</dcterms:created>
  <dcterms:modified xsi:type="dcterms:W3CDTF">2020-03-25T10:25:00Z</dcterms:modified>
</cp:coreProperties>
</file>