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93" w:rsidRPr="00F60555" w:rsidRDefault="0026025F" w:rsidP="0026025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F60555">
        <w:rPr>
          <w:b/>
          <w:color w:val="4F81BD" w:themeColor="accent1"/>
          <w:sz w:val="24"/>
          <w:szCs w:val="24"/>
        </w:rPr>
        <w:t>20. základní škola Plzeň, Brojova 13, příspěvková organizace</w:t>
      </w:r>
    </w:p>
    <w:p w:rsidR="0026025F" w:rsidRPr="00F60555" w:rsidRDefault="0026025F" w:rsidP="0026025F">
      <w:pPr>
        <w:spacing w:after="0" w:line="240" w:lineRule="auto"/>
        <w:jc w:val="center"/>
        <w:rPr>
          <w:color w:val="4F81BD" w:themeColor="accent1"/>
        </w:rPr>
      </w:pPr>
      <w:r w:rsidRPr="00F60555">
        <w:rPr>
          <w:color w:val="4F81BD" w:themeColor="accent1"/>
        </w:rPr>
        <w:t>se sídlem Brojova 13, 326 00 Plzeň</w:t>
      </w:r>
    </w:p>
    <w:p w:rsidR="00A46D46" w:rsidRPr="00F60555" w:rsidRDefault="00A46D46" w:rsidP="0026025F">
      <w:pPr>
        <w:spacing w:after="0" w:line="240" w:lineRule="auto"/>
        <w:jc w:val="center"/>
        <w:rPr>
          <w:color w:val="4F81BD" w:themeColor="accent1"/>
        </w:rPr>
      </w:pPr>
    </w:p>
    <w:p w:rsidR="00A46D46" w:rsidRPr="00F60555" w:rsidRDefault="00934F5C" w:rsidP="0026025F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F60555">
        <w:rPr>
          <w:b/>
          <w:color w:val="4F81BD" w:themeColor="accent1"/>
          <w:sz w:val="28"/>
          <w:szCs w:val="28"/>
        </w:rPr>
        <w:t>Zápisní list pro školní rok 20</w:t>
      </w:r>
      <w:r w:rsidR="00C851F1">
        <w:rPr>
          <w:b/>
          <w:color w:val="4F81BD" w:themeColor="accent1"/>
          <w:sz w:val="28"/>
          <w:szCs w:val="28"/>
        </w:rPr>
        <w:t>20</w:t>
      </w:r>
      <w:r w:rsidRPr="00F60555">
        <w:rPr>
          <w:b/>
          <w:color w:val="4F81BD" w:themeColor="accent1"/>
          <w:sz w:val="28"/>
          <w:szCs w:val="28"/>
        </w:rPr>
        <w:t>/20</w:t>
      </w:r>
      <w:r w:rsidR="0050604B">
        <w:rPr>
          <w:b/>
          <w:color w:val="4F81BD" w:themeColor="accent1"/>
          <w:sz w:val="28"/>
          <w:szCs w:val="28"/>
        </w:rPr>
        <w:t>2</w:t>
      </w:r>
      <w:r w:rsidR="00C851F1">
        <w:rPr>
          <w:b/>
          <w:color w:val="4F81BD" w:themeColor="accent1"/>
          <w:sz w:val="28"/>
          <w:szCs w:val="28"/>
        </w:rPr>
        <w:t>1</w:t>
      </w:r>
    </w:p>
    <w:p w:rsidR="00B12F49" w:rsidRDefault="00B12F49" w:rsidP="0026025F">
      <w:pPr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30"/>
        <w:gridCol w:w="2975"/>
        <w:gridCol w:w="1277"/>
        <w:gridCol w:w="572"/>
        <w:gridCol w:w="555"/>
        <w:gridCol w:w="555"/>
        <w:gridCol w:w="554"/>
        <w:gridCol w:w="555"/>
        <w:gridCol w:w="555"/>
      </w:tblGrid>
      <w:tr w:rsidR="00934F5C" w:rsidRPr="00934F5C" w:rsidTr="00780492">
        <w:trPr>
          <w:trHeight w:val="283"/>
          <w:jc w:val="center"/>
        </w:trPr>
        <w:tc>
          <w:tcPr>
            <w:tcW w:w="9228" w:type="dxa"/>
            <w:gridSpan w:val="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6D731F" w:rsidRDefault="00934F5C" w:rsidP="00934F5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6D731F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Údaje o dítěti</w:t>
            </w:r>
          </w:p>
        </w:tc>
      </w:tr>
      <w:tr w:rsidR="00934F5C" w:rsidRPr="00934F5C" w:rsidTr="00D86563">
        <w:trPr>
          <w:trHeight w:val="397"/>
          <w:jc w:val="center"/>
        </w:trPr>
        <w:tc>
          <w:tcPr>
            <w:tcW w:w="9228" w:type="dxa"/>
            <w:gridSpan w:val="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674B37" w:rsidRPr="00934F5C" w:rsidTr="00674B37">
        <w:trPr>
          <w:trHeight w:val="397"/>
          <w:jc w:val="center"/>
        </w:trPr>
        <w:tc>
          <w:tcPr>
            <w:tcW w:w="1630" w:type="dxa"/>
            <w:tcBorders>
              <w:left w:val="single" w:sz="12" w:space="0" w:color="808080" w:themeColor="background1" w:themeShade="80"/>
            </w:tcBorders>
            <w:vAlign w:val="center"/>
          </w:tcPr>
          <w:p w:rsidR="00674B37" w:rsidRPr="00934F5C" w:rsidRDefault="00674B37" w:rsidP="00934F5C">
            <w:r>
              <w:rPr>
                <w:rFonts w:asciiTheme="minorHAnsi" w:hAnsiTheme="minorHAnsi"/>
              </w:rPr>
              <w:t>Datum narození:</w:t>
            </w:r>
          </w:p>
        </w:tc>
        <w:tc>
          <w:tcPr>
            <w:tcW w:w="2975" w:type="dxa"/>
            <w:vAlign w:val="center"/>
          </w:tcPr>
          <w:p w:rsidR="00674B37" w:rsidRPr="00934F5C" w:rsidRDefault="00674B37" w:rsidP="00934F5C"/>
        </w:tc>
        <w:tc>
          <w:tcPr>
            <w:tcW w:w="4623" w:type="dxa"/>
            <w:gridSpan w:val="7"/>
            <w:tcBorders>
              <w:right w:val="single" w:sz="12" w:space="0" w:color="808080" w:themeColor="background1" w:themeShade="80"/>
            </w:tcBorders>
            <w:vAlign w:val="center"/>
          </w:tcPr>
          <w:p w:rsidR="00674B37" w:rsidRPr="00934F5C" w:rsidRDefault="00674B37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 narození: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bydliště: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5882" w:type="dxa"/>
            <w:gridSpan w:val="3"/>
            <w:tcBorders>
              <w:lef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vAlign w:val="center"/>
          </w:tcPr>
          <w:p w:rsidR="006D731F" w:rsidRPr="00934F5C" w:rsidRDefault="006D731F" w:rsidP="00934F5C">
            <w:r>
              <w:rPr>
                <w:rFonts w:asciiTheme="minorHAnsi" w:hAnsiTheme="minorHAnsi"/>
              </w:rPr>
              <w:t>PSČ:</w:t>
            </w:r>
          </w:p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4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tcBorders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</w:tr>
    </w:tbl>
    <w:p w:rsidR="00470B93" w:rsidRPr="00470B93" w:rsidRDefault="00470B93" w:rsidP="00B50F58">
      <w:pPr>
        <w:spacing w:after="0" w:line="240" w:lineRule="auto"/>
      </w:pP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</w:p>
    <w:p w:rsidR="00470B93" w:rsidRDefault="006D731F" w:rsidP="0026025F">
      <w:pPr>
        <w:spacing w:after="0" w:line="240" w:lineRule="auto"/>
      </w:pPr>
      <w:r>
        <w:t>Státní občanství:</w:t>
      </w:r>
    </w:p>
    <w:p w:rsidR="006D731F" w:rsidRDefault="006D731F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>
        <w:t>občan 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1F1" w:rsidRPr="00C851F1">
        <w:rPr>
          <w:sz w:val="40"/>
          <w:szCs w:val="40"/>
        </w:rPr>
        <w:sym w:font="Symbol" w:char="F07F"/>
      </w:r>
    </w:p>
    <w:p w:rsidR="00636575" w:rsidRPr="002462C5" w:rsidRDefault="00636575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20"/>
          <w:szCs w:val="20"/>
        </w:rPr>
      </w:pPr>
      <w:r>
        <w:t xml:space="preserve">cizinec </w:t>
      </w:r>
      <w:r w:rsidR="00674B37">
        <w:t>s trvalým pobytem v ČR</w:t>
      </w:r>
      <w:r>
        <w:tab/>
      </w:r>
      <w:r>
        <w:tab/>
      </w:r>
      <w:r>
        <w:tab/>
      </w:r>
      <w:r w:rsidR="00C851F1" w:rsidRPr="00C851F1">
        <w:rPr>
          <w:sz w:val="40"/>
          <w:szCs w:val="40"/>
        </w:rPr>
        <w:sym w:font="Symbol" w:char="F07F"/>
      </w:r>
      <w:r w:rsidR="002462C5">
        <w:rPr>
          <w:sz w:val="36"/>
          <w:szCs w:val="36"/>
        </w:rPr>
        <w:tab/>
      </w:r>
    </w:p>
    <w:p w:rsidR="00674B37" w:rsidRPr="00674B37" w:rsidRDefault="00636575" w:rsidP="00674B37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 w:rsidRPr="001F7C52">
        <w:t xml:space="preserve">cizinec </w:t>
      </w:r>
      <w:r w:rsidR="00674B37" w:rsidRPr="001F7C52">
        <w:t>bez trvalého pobytu v ČR</w:t>
      </w:r>
      <w:r w:rsidR="00674B37">
        <w:rPr>
          <w:spacing w:val="-8"/>
        </w:rPr>
        <w:tab/>
      </w:r>
      <w:r w:rsidR="00674B37">
        <w:rPr>
          <w:spacing w:val="-8"/>
        </w:rPr>
        <w:tab/>
      </w:r>
      <w:r w:rsidR="00674B37">
        <w:rPr>
          <w:spacing w:val="-8"/>
        </w:rPr>
        <w:tab/>
      </w:r>
      <w:r w:rsidR="00C851F1" w:rsidRPr="00C851F1">
        <w:rPr>
          <w:sz w:val="40"/>
          <w:szCs w:val="40"/>
        </w:rPr>
        <w:sym w:font="Symbol" w:char="F07F"/>
      </w:r>
      <w:r w:rsidR="002462C5">
        <w:rPr>
          <w:sz w:val="36"/>
          <w:szCs w:val="36"/>
        </w:rPr>
        <w:tab/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14"/>
        <w:gridCol w:w="4614"/>
      </w:tblGrid>
      <w:tr w:rsidR="002462C5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6D731F" w:rsidRDefault="002462C5" w:rsidP="002462C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Předškolní zařízení</w:t>
            </w:r>
          </w:p>
        </w:tc>
      </w:tr>
      <w:tr w:rsidR="002462C5" w:rsidRPr="00934F5C" w:rsidTr="00780492">
        <w:trPr>
          <w:trHeight w:val="5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462C5" w:rsidRPr="00940A7D" w:rsidRDefault="00940A7D" w:rsidP="00940A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0A7D">
              <w:rPr>
                <w:rFonts w:asciiTheme="minorHAnsi" w:hAnsiTheme="minorHAnsi"/>
                <w:b/>
                <w:sz w:val="22"/>
                <w:szCs w:val="22"/>
              </w:rPr>
              <w:t>Navštěvovalo dítě MŠ:</w:t>
            </w:r>
          </w:p>
        </w:tc>
      </w:tr>
      <w:tr w:rsidR="00940A7D" w:rsidRPr="00934F5C" w:rsidTr="00780492">
        <w:trPr>
          <w:trHeight w:val="57"/>
          <w:jc w:val="center"/>
        </w:trPr>
        <w:tc>
          <w:tcPr>
            <w:tcW w:w="4614" w:type="dxa"/>
            <w:tcBorders>
              <w:top w:val="nil"/>
              <w:left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nil"/>
              <w:left w:val="single" w:sz="4" w:space="0" w:color="FFFFFF" w:themeColor="background1"/>
              <w:right w:val="single" w:sz="12" w:space="0" w:color="808080" w:themeColor="background1" w:themeShade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2462C5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934F5C" w:rsidRDefault="000442E6" w:rsidP="00246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a a</w:t>
            </w:r>
            <w:r w:rsidR="00940A7D">
              <w:rPr>
                <w:rFonts w:asciiTheme="minorHAnsi" w:hAnsiTheme="minorHAnsi"/>
              </w:rPr>
              <w:t>dresa předškolního zařízení: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40A7D" w:rsidRDefault="00940A7D" w:rsidP="002462C5"/>
        </w:tc>
      </w:tr>
    </w:tbl>
    <w:p w:rsidR="00636575" w:rsidRDefault="00636575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940A7D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6D731F" w:rsidRDefault="00940A7D" w:rsidP="00940A7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Odklad povinné školní docházky: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674B37" w:rsidP="005E44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940A7D">
              <w:rPr>
                <w:rFonts w:asciiTheme="minorHAnsi" w:hAnsiTheme="minorHAnsi"/>
              </w:rPr>
              <w:t>dklad povinné školní docházky</w:t>
            </w:r>
            <w:r>
              <w:rPr>
                <w:rFonts w:asciiTheme="minorHAnsi" w:hAnsiTheme="minorHAnsi"/>
              </w:rPr>
              <w:t xml:space="preserve"> v loňském roce</w:t>
            </w:r>
            <w:r w:rsidR="00940A7D">
              <w:rPr>
                <w:rFonts w:asciiTheme="minorHAnsi" w:hAnsiTheme="minorHAnsi"/>
              </w:rPr>
              <w:t xml:space="preserve">: 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B50F58" w:rsidP="00940A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Zápis do 1.</w:t>
            </w:r>
            <w:r w:rsidR="00B83E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ročníku s udělením odkladu byl proveden kde (adresa ZŠ):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940A7D" w:rsidP="00940A7D">
            <w:pPr>
              <w:rPr>
                <w:rFonts w:asciiTheme="minorHAnsi" w:hAnsiTheme="minorHAnsi"/>
              </w:rPr>
            </w:pPr>
          </w:p>
        </w:tc>
      </w:tr>
    </w:tbl>
    <w:p w:rsidR="00940A7D" w:rsidRDefault="00940A7D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D86563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D86563" w:rsidRDefault="00D86563" w:rsidP="005E4478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Zařazení dítěte ve školním roce 20</w:t>
            </w:r>
            <w:r w:rsidR="00F13366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20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/20</w:t>
            </w:r>
            <w:r w:rsidR="005E4478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</w:t>
            </w:r>
            <w:r w:rsidR="00F13366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1</w:t>
            </w:r>
            <w:bookmarkStart w:id="0" w:name="_GoBack"/>
            <w:bookmarkEnd w:id="0"/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navštěvovat ŠD: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se stravovat ve školní jídelně: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</w:tbl>
    <w:p w:rsidR="00D86563" w:rsidRDefault="00D86563" w:rsidP="00636575">
      <w:pPr>
        <w:pStyle w:val="Odstavecseseznamem"/>
        <w:spacing w:after="0" w:line="240" w:lineRule="auto"/>
      </w:pPr>
    </w:p>
    <w:p w:rsidR="00197D75" w:rsidRDefault="00197D75" w:rsidP="00636575">
      <w:pPr>
        <w:pStyle w:val="Odstavecseseznamem"/>
        <w:spacing w:after="0" w:line="240" w:lineRule="auto"/>
      </w:pPr>
    </w:p>
    <w:tbl>
      <w:tblPr>
        <w:tblStyle w:val="Mkatabulky"/>
        <w:tblW w:w="9402" w:type="dxa"/>
        <w:jc w:val="center"/>
        <w:tblInd w:w="0" w:type="dxa"/>
        <w:tblLook w:val="04A0" w:firstRow="1" w:lastRow="0" w:firstColumn="1" w:lastColumn="0" w:noHBand="0" w:noVBand="1"/>
      </w:tblPr>
      <w:tblGrid>
        <w:gridCol w:w="854"/>
        <w:gridCol w:w="424"/>
        <w:gridCol w:w="419"/>
        <w:gridCol w:w="409"/>
        <w:gridCol w:w="415"/>
        <w:gridCol w:w="413"/>
        <w:gridCol w:w="411"/>
        <w:gridCol w:w="407"/>
        <w:gridCol w:w="241"/>
        <w:gridCol w:w="186"/>
        <w:gridCol w:w="409"/>
        <w:gridCol w:w="4714"/>
        <w:gridCol w:w="100"/>
      </w:tblGrid>
      <w:tr w:rsidR="00D86563" w:rsidRPr="00934F5C" w:rsidTr="00F60CD6">
        <w:trPr>
          <w:gridAfter w:val="1"/>
          <w:wAfter w:w="100" w:type="dxa"/>
          <w:trHeight w:val="283"/>
          <w:jc w:val="center"/>
        </w:trPr>
        <w:tc>
          <w:tcPr>
            <w:tcW w:w="9302" w:type="dxa"/>
            <w:gridSpan w:val="12"/>
            <w:tcBorders>
              <w:top w:val="single" w:sz="4" w:space="0" w:color="auto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6563" w:rsidRPr="00780492" w:rsidRDefault="00780492" w:rsidP="007804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Důležité informace</w:t>
            </w:r>
            <w:r w:rsidR="00D86563"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 xml:space="preserve"> o dítěti</w:t>
            </w: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F60CD6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6563" w:rsidRPr="00934F5C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Celkový zdravotní stav:</w:t>
            </w:r>
          </w:p>
        </w:tc>
      </w:tr>
      <w:tr w:rsidR="00780492" w:rsidRPr="00934F5C" w:rsidTr="00F60CD6">
        <w:trPr>
          <w:gridAfter w:val="1"/>
          <w:wAfter w:w="100" w:type="dxa"/>
          <w:trHeight w:val="397"/>
          <w:jc w:val="center"/>
        </w:trPr>
        <w:tc>
          <w:tcPr>
            <w:tcW w:w="3993" w:type="dxa"/>
            <w:gridSpan w:val="9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 w:rsidRPr="00780492">
              <w:rPr>
                <w:rFonts w:asciiTheme="minorHAnsi" w:hAnsiTheme="minorHAnsi"/>
              </w:rPr>
              <w:t>Alergie:</w:t>
            </w:r>
          </w:p>
        </w:tc>
        <w:tc>
          <w:tcPr>
            <w:tcW w:w="5309" w:type="dxa"/>
            <w:gridSpan w:val="3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Vady řeči:</w:t>
            </w:r>
          </w:p>
        </w:tc>
      </w:tr>
      <w:tr w:rsidR="00926EC0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3993" w:type="dxa"/>
            <w:gridSpan w:val="9"/>
            <w:tcBorders>
              <w:left w:val="single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780492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pravák</w:t>
            </w:r>
            <w:r w:rsidRPr="00DE4C51">
              <w:rPr>
                <w:b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530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levák</w:t>
            </w:r>
            <w:r>
              <w:rPr>
                <w:rFonts w:asciiTheme="minorHAnsi" w:hAnsiTheme="minorHAnsi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780492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80492" w:rsidRPr="00934F5C" w:rsidRDefault="00780492" w:rsidP="007804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Sourozenci </w:t>
            </w:r>
            <w:r w:rsidR="00CD0F8E">
              <w:rPr>
                <w:rFonts w:asciiTheme="minorHAnsi" w:hAnsiTheme="minorHAnsi"/>
              </w:rPr>
              <w:t xml:space="preserve">ve škole </w:t>
            </w:r>
            <w:r>
              <w:rPr>
                <w:rFonts w:asciiTheme="minorHAnsi" w:hAnsiTheme="minorHAnsi"/>
              </w:rPr>
              <w:t>(třída):</w:t>
            </w:r>
          </w:p>
        </w:tc>
      </w:tr>
      <w:tr w:rsidR="004C789D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89D" w:rsidRDefault="004C789D" w:rsidP="00780492"/>
        </w:tc>
      </w:tr>
      <w:tr w:rsidR="004C789D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89D" w:rsidRDefault="004C789D" w:rsidP="00780492"/>
        </w:tc>
      </w:tr>
      <w:tr w:rsidR="00292D46" w:rsidRPr="00934F5C" w:rsidTr="00292D46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D46" w:rsidRDefault="00292D46" w:rsidP="00780492"/>
          <w:p w:rsidR="004C789D" w:rsidRDefault="004C789D" w:rsidP="00780492"/>
          <w:p w:rsidR="004C789D" w:rsidRDefault="004C789D" w:rsidP="00780492"/>
          <w:p w:rsidR="004C789D" w:rsidRDefault="004C789D" w:rsidP="00780492"/>
          <w:p w:rsidR="004C789D" w:rsidRDefault="004C789D" w:rsidP="00780492"/>
        </w:tc>
      </w:tr>
      <w:tr w:rsidR="00B50F58" w:rsidRPr="00F60CD6" w:rsidTr="00F60CD6">
        <w:trPr>
          <w:trHeight w:val="283"/>
          <w:jc w:val="center"/>
        </w:trPr>
        <w:tc>
          <w:tcPr>
            <w:tcW w:w="9402" w:type="dxa"/>
            <w:gridSpan w:val="13"/>
            <w:tcBorders>
              <w:top w:val="single" w:sz="4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50F58" w:rsidRPr="00F60CD6" w:rsidRDefault="00B50F58" w:rsidP="00DE4C51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Cs/>
                <w:color w:val="7F7F7F" w:themeColor="text1" w:themeTint="80"/>
                <w:sz w:val="24"/>
                <w:szCs w:val="24"/>
              </w:rPr>
            </w:pPr>
            <w:r w:rsidRPr="00F60CD6">
              <w:rPr>
                <w:rFonts w:asciiTheme="minorHAnsi" w:hAnsiTheme="minorHAnsi"/>
                <w:bCs/>
                <w:color w:val="7F7F7F" w:themeColor="text1" w:themeTint="80"/>
                <w:sz w:val="24"/>
                <w:szCs w:val="24"/>
              </w:rPr>
              <w:lastRenderedPageBreak/>
              <w:t>Údaje o zákonných zástupcích</w:t>
            </w:r>
          </w:p>
        </w:tc>
      </w:tr>
      <w:tr w:rsidR="00E377C2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77C2" w:rsidRPr="00E377C2" w:rsidRDefault="00E377C2" w:rsidP="00E377C2">
            <w:pPr>
              <w:jc w:val="center"/>
              <w:rPr>
                <w:rFonts w:asciiTheme="minorHAnsi" w:hAnsiTheme="minorHAnsi"/>
                <w:b/>
              </w:rPr>
            </w:pPr>
            <w:r w:rsidRPr="00E377C2">
              <w:rPr>
                <w:rFonts w:asciiTheme="minorHAnsi" w:hAnsiTheme="minorHAnsi"/>
                <w:b/>
              </w:rPr>
              <w:t>OTEC</w:t>
            </w:r>
          </w:p>
        </w:tc>
      </w:tr>
      <w:tr w:rsidR="005D15B7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D15B7" w:rsidRPr="00934F5C" w:rsidRDefault="005D15B7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Titul, příjmení, jméno: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E377C2" w:rsidRPr="00934F5C" w:rsidTr="00F60CD6">
        <w:trPr>
          <w:trHeight w:val="397"/>
          <w:jc w:val="center"/>
        </w:trPr>
        <w:tc>
          <w:tcPr>
            <w:tcW w:w="854" w:type="dxa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814" w:type="dxa"/>
            <w:gridSpan w:val="2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77C2" w:rsidRPr="00934F5C" w:rsidRDefault="00E377C2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7577E3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577E3" w:rsidRDefault="007577E3" w:rsidP="00B50F58">
            <w:r>
              <w:rPr>
                <w:rFonts w:asciiTheme="minorHAnsi" w:hAnsiTheme="minorHAnsi"/>
              </w:rPr>
              <w:t>Poznámka:</w:t>
            </w:r>
          </w:p>
        </w:tc>
      </w:tr>
      <w:tr w:rsidR="007577E3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577E3" w:rsidRDefault="007577E3" w:rsidP="007577E3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MATKA</w:t>
            </w:r>
          </w:p>
        </w:tc>
      </w:tr>
      <w:tr w:rsidR="005D15B7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D15B7" w:rsidRPr="00934F5C" w:rsidRDefault="005D15B7" w:rsidP="00926EC0">
            <w:r>
              <w:rPr>
                <w:rFonts w:asciiTheme="minorHAnsi" w:hAnsiTheme="minorHAnsi"/>
              </w:rPr>
              <w:t>Titul, příjmení, jméno: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926EC0" w:rsidRPr="00934F5C" w:rsidRDefault="00926EC0" w:rsidP="00FB5D6D"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854" w:type="dxa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926EC0" w:rsidRDefault="00926EC0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814" w:type="dxa"/>
            <w:gridSpan w:val="2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FB5D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DE4C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Poznámka:</w:t>
            </w:r>
          </w:p>
        </w:tc>
      </w:tr>
    </w:tbl>
    <w:p w:rsidR="00B50F58" w:rsidRDefault="00B50F58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39"/>
        <w:gridCol w:w="4902"/>
      </w:tblGrid>
      <w:tr w:rsidR="00FB5D6D" w:rsidRPr="00934F5C" w:rsidTr="004C789D">
        <w:trPr>
          <w:trHeight w:val="283"/>
          <w:jc w:val="center"/>
        </w:trPr>
        <w:tc>
          <w:tcPr>
            <w:tcW w:w="994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B5D6D" w:rsidRPr="00FB5D6D" w:rsidRDefault="00FB5D6D" w:rsidP="00FB5D6D">
            <w:pPr>
              <w:pStyle w:val="Odstavecseseznamem"/>
              <w:numPr>
                <w:ilvl w:val="0"/>
                <w:numId w:val="1"/>
              </w:numPr>
              <w:rPr>
                <w:b/>
                <w:color w:val="7F7F7F" w:themeColor="text1" w:themeTint="80"/>
                <w:sz w:val="24"/>
                <w:szCs w:val="24"/>
              </w:rPr>
            </w:pPr>
            <w:r w:rsidRPr="00FB5D6D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Prohlášení zákonného zástupce</w:t>
            </w:r>
            <w:r w:rsidRPr="00FB5D6D">
              <w:rPr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926EC0" w:rsidRPr="00934F5C" w:rsidTr="004C789D">
        <w:trPr>
          <w:trHeight w:val="804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26EC0" w:rsidRDefault="00926EC0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</w:t>
            </w:r>
            <w:r w:rsidR="00E11588">
              <w:rPr>
                <w:rFonts w:asciiTheme="minorHAnsi" w:hAnsiTheme="minorHAnsi"/>
              </w:rPr>
              <w:t xml:space="preserve"> nebo číslo </w:t>
            </w:r>
            <w:r>
              <w:rPr>
                <w:rFonts w:asciiTheme="minorHAnsi" w:hAnsiTheme="minorHAnsi"/>
              </w:rPr>
              <w:t>základní školy, kde byl</w:t>
            </w:r>
            <w:r w:rsidR="00CD0F8E">
              <w:rPr>
                <w:rFonts w:asciiTheme="minorHAnsi" w:hAnsiTheme="minorHAnsi"/>
              </w:rPr>
              <w:t>/bude</w:t>
            </w:r>
            <w:r>
              <w:rPr>
                <w:rFonts w:asciiTheme="minorHAnsi" w:hAnsiTheme="minorHAnsi"/>
              </w:rPr>
              <w:t xml:space="preserve"> rovněž vykonán zápis do 1. třídy pro školní rok 20</w:t>
            </w:r>
            <w:r w:rsidR="00CD0F8E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/20</w:t>
            </w:r>
            <w:r w:rsidR="00E11588">
              <w:rPr>
                <w:rFonts w:asciiTheme="minorHAnsi" w:hAnsiTheme="minorHAnsi"/>
              </w:rPr>
              <w:t>2</w:t>
            </w:r>
            <w:r w:rsidR="00CD0F8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</w:pPr>
          </w:p>
        </w:tc>
      </w:tr>
      <w:tr w:rsidR="00744880" w:rsidRPr="00934F5C" w:rsidTr="004C789D">
        <w:trPr>
          <w:trHeight w:val="567"/>
          <w:jc w:val="center"/>
        </w:trPr>
        <w:tc>
          <w:tcPr>
            <w:tcW w:w="9941" w:type="dxa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Zákonní zástupci dítěte se dohodli, že záležitosti spojené s přijetím k základnímu vzdělávání</w:t>
            </w:r>
          </w:p>
          <w:p w:rsidR="00744880" w:rsidRP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bude vyřizovat zákonný zástupce:</w:t>
            </w:r>
          </w:p>
        </w:tc>
      </w:tr>
      <w:tr w:rsidR="00744880" w:rsidRPr="00934F5C" w:rsidTr="004C789D">
        <w:trPr>
          <w:trHeight w:val="567"/>
          <w:jc w:val="center"/>
        </w:trPr>
        <w:tc>
          <w:tcPr>
            <w:tcW w:w="5039" w:type="dxa"/>
            <w:tcBorders>
              <w:top w:val="nil"/>
              <w:left w:val="single" w:sz="12" w:space="0" w:color="808080" w:themeColor="background1" w:themeShade="80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902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Podpis:</w:t>
            </w:r>
          </w:p>
        </w:tc>
      </w:tr>
      <w:tr w:rsidR="000E3A7B" w:rsidRPr="00934F5C" w:rsidTr="004C789D">
        <w:trPr>
          <w:trHeight w:val="113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E3A7B" w:rsidRDefault="000E3A7B" w:rsidP="00270B72"/>
        </w:tc>
      </w:tr>
      <w:tr w:rsidR="00C91719" w:rsidRPr="00934F5C" w:rsidTr="004C789D">
        <w:trPr>
          <w:trHeight w:val="867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F60555" w:rsidRDefault="00C91719" w:rsidP="00C91719">
            <w:pPr>
              <w:jc w:val="center"/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</w:pP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D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ů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ležitá informace</w:t>
            </w:r>
          </w:p>
          <w:p w:rsidR="00926EC0" w:rsidRPr="00F60555" w:rsidRDefault="00C91719" w:rsidP="00C91719">
            <w:pPr>
              <w:jc w:val="center"/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</w:pP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Rozhodnutí o p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ř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ijetí k základnímu vzd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ě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lávání si vyzvednete v termínu </w:t>
            </w:r>
          </w:p>
          <w:p w:rsidR="00C91719" w:rsidRPr="00F60555" w:rsidRDefault="00C91719" w:rsidP="00C91719">
            <w:pPr>
              <w:jc w:val="center"/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</w:pP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od </w:t>
            </w:r>
            <w:r w:rsidR="00CD0F8E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4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CD0F8E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5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. do </w:t>
            </w:r>
            <w:r w:rsidR="00CD0F8E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7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CD0F8E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5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20</w:t>
            </w:r>
            <w:r w:rsidR="00CD0F8E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20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v kancelá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ř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i 20. ZŠ Plze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ň</w:t>
            </w:r>
            <w:r w:rsidR="00CD0F8E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, v době od 8.00 do 16.00 h</w:t>
            </w:r>
          </w:p>
          <w:p w:rsidR="00C91719" w:rsidRPr="00C91719" w:rsidRDefault="00C91719" w:rsidP="00C91719">
            <w:pPr>
              <w:jc w:val="center"/>
              <w:rPr>
                <w:rFonts w:asciiTheme="minorHAnsi" w:hAnsiTheme="minorHAnsi"/>
              </w:rPr>
            </w:pPr>
            <w:r w:rsidRPr="00F605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(přízemí</w:t>
            </w:r>
            <w:r w:rsidR="00663C4A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vlevo</w:t>
            </w:r>
            <w:r w:rsidRPr="00F605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, dveře č. 2)</w:t>
            </w:r>
          </w:p>
        </w:tc>
      </w:tr>
      <w:tr w:rsidR="00744880" w:rsidRPr="00934F5C" w:rsidTr="004C789D">
        <w:trPr>
          <w:trHeight w:val="113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270B72"/>
        </w:tc>
      </w:tr>
      <w:tr w:rsidR="00C91719" w:rsidRPr="00934F5C" w:rsidTr="004C789D">
        <w:trPr>
          <w:trHeight w:val="567"/>
          <w:jc w:val="center"/>
        </w:trPr>
        <w:tc>
          <w:tcPr>
            <w:tcW w:w="503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C91719" w:rsidRPr="00C91719" w:rsidRDefault="00C91719" w:rsidP="00270B72">
            <w:pPr>
              <w:rPr>
                <w:rFonts w:asciiTheme="minorHAnsi" w:hAnsiTheme="minorHAnsi"/>
              </w:rPr>
            </w:pPr>
            <w:r w:rsidRPr="00C91719">
              <w:rPr>
                <w:rFonts w:asciiTheme="minorHAnsi" w:hAnsiTheme="minorHAnsi"/>
              </w:rPr>
              <w:t xml:space="preserve">Zapsala </w:t>
            </w: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(Příjmení, jméno):</w:t>
            </w:r>
          </w:p>
        </w:tc>
        <w:tc>
          <w:tcPr>
            <w:tcW w:w="4902" w:type="dxa"/>
            <w:tcBorders>
              <w:left w:val="single" w:sz="4" w:space="0" w:color="auto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91719" w:rsidRPr="00BF2D33" w:rsidRDefault="00C91719" w:rsidP="00270B72">
            <w:pP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Podpis:</w:t>
            </w:r>
          </w:p>
        </w:tc>
      </w:tr>
    </w:tbl>
    <w:p w:rsidR="00FB5D6D" w:rsidRDefault="00FB5D6D" w:rsidP="00636575">
      <w:pPr>
        <w:pStyle w:val="Odstavecseseznamem"/>
        <w:spacing w:after="0" w:line="240" w:lineRule="auto"/>
      </w:pPr>
    </w:p>
    <w:p w:rsidR="00C91719" w:rsidRPr="00BF2D33" w:rsidRDefault="00744880" w:rsidP="007A646A">
      <w:pPr>
        <w:spacing w:after="120"/>
        <w:jc w:val="both"/>
        <w:rPr>
          <w:iCs/>
          <w:sz w:val="18"/>
          <w:szCs w:val="18"/>
        </w:rPr>
      </w:pPr>
      <w:r w:rsidRPr="00BF2D33">
        <w:rPr>
          <w:iCs/>
          <w:sz w:val="18"/>
          <w:szCs w:val="18"/>
        </w:rPr>
        <w:t xml:space="preserve">Dávám svůj souhlas </w:t>
      </w:r>
      <w:r w:rsidRPr="007A646A">
        <w:rPr>
          <w:b/>
          <w:iCs/>
          <w:sz w:val="18"/>
          <w:szCs w:val="18"/>
        </w:rPr>
        <w:t>20. základní škole Plzeň</w:t>
      </w:r>
      <w:r w:rsidRPr="007A646A">
        <w:rPr>
          <w:iCs/>
          <w:sz w:val="18"/>
          <w:szCs w:val="18"/>
        </w:rPr>
        <w:t xml:space="preserve">, </w:t>
      </w:r>
      <w:r w:rsidRPr="00225E18">
        <w:rPr>
          <w:b/>
          <w:iCs/>
          <w:sz w:val="18"/>
          <w:szCs w:val="18"/>
        </w:rPr>
        <w:t>Brojova 13</w:t>
      </w:r>
      <w:r w:rsidRPr="007A646A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k tomu, aby zpracovávala a evidovala osobní</w:t>
      </w:r>
      <w:r w:rsidRPr="007A646A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 xml:space="preserve">údaje a osobní citlivé údaje včetně rodného čísla mého dítěte ve smyslu všech ustanovení zákona č. 101/2000 Sb. o ochraně </w:t>
      </w:r>
      <w:r w:rsidR="007A646A">
        <w:rPr>
          <w:iCs/>
          <w:sz w:val="18"/>
          <w:szCs w:val="18"/>
        </w:rPr>
        <w:t>osobních údajů v platném znění,</w:t>
      </w:r>
      <w:r w:rsidRPr="00BF2D33">
        <w:rPr>
          <w:iCs/>
          <w:sz w:val="18"/>
          <w:szCs w:val="18"/>
        </w:rPr>
        <w:t xml:space="preserve"> zákona č.</w:t>
      </w:r>
      <w:r w:rsid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>133/2000 Sb. o evidenci obyvatel a rodných číslech v platném znění</w:t>
      </w:r>
      <w:r w:rsidR="007A646A">
        <w:rPr>
          <w:iCs/>
          <w:sz w:val="18"/>
          <w:szCs w:val="18"/>
        </w:rPr>
        <w:t xml:space="preserve"> a </w:t>
      </w:r>
      <w:r w:rsidR="007A646A" w:rsidRPr="007A646A">
        <w:rPr>
          <w:iCs/>
          <w:sz w:val="18"/>
          <w:szCs w:val="18"/>
        </w:rPr>
        <w:t>nařízení Evropského parlamentu a Rady (EU) 2016/679 ze dne 27.</w:t>
      </w:r>
      <w:r w:rsidR="00225E18">
        <w:rPr>
          <w:iCs/>
          <w:sz w:val="18"/>
          <w:szCs w:val="18"/>
        </w:rPr>
        <w:t> </w:t>
      </w:r>
      <w:r w:rsidR="007A646A" w:rsidRPr="007A646A">
        <w:rPr>
          <w:iCs/>
          <w:sz w:val="18"/>
          <w:szCs w:val="18"/>
        </w:rPr>
        <w:t>4. 2016 o ochraně fyzických osob v souvislosti se zpracováním osobních údajů a o volném pohybu těchto údajů</w:t>
      </w:r>
      <w:r w:rsidRPr="00BF2D33">
        <w:rPr>
          <w:iCs/>
          <w:sz w:val="18"/>
          <w:szCs w:val="18"/>
        </w:rPr>
        <w:t>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</w:t>
      </w:r>
      <w:r w:rsidR="00B83E45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s běžných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</w:t>
      </w:r>
      <w:r w:rsidR="00C91719" w:rsidRP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>101/2000 Sb., zejména o svém právu tento souhlas kdykoli odvolat a to i bez udání důvodů.</w:t>
      </w:r>
    </w:p>
    <w:p w:rsidR="00744880" w:rsidRDefault="00744880" w:rsidP="00BF2D33">
      <w:pPr>
        <w:spacing w:after="120"/>
        <w:jc w:val="both"/>
        <w:rPr>
          <w:b/>
          <w:iCs/>
          <w:sz w:val="18"/>
          <w:szCs w:val="18"/>
        </w:rPr>
      </w:pPr>
      <w:r w:rsidRPr="00BF2D33">
        <w:rPr>
          <w:b/>
          <w:iCs/>
          <w:sz w:val="18"/>
          <w:szCs w:val="18"/>
        </w:rPr>
        <w:t>Beru na vědomí, že z důvodu vyrovnaných počtů ve třídách si vedení školy vyhrazuje právo na zařazení žáků do jednotlivých tříd.</w:t>
      </w:r>
    </w:p>
    <w:p w:rsidR="00BF2D33" w:rsidRDefault="00BF2D33" w:rsidP="00744880">
      <w:pPr>
        <w:jc w:val="both"/>
        <w:rPr>
          <w:b/>
          <w:iCs/>
          <w:sz w:val="18"/>
          <w:szCs w:val="18"/>
        </w:rPr>
      </w:pP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3684"/>
        <w:gridCol w:w="5172"/>
      </w:tblGrid>
      <w:tr w:rsidR="00BF2D33" w:rsidRPr="00BF2D33" w:rsidTr="00BF2D33">
        <w:trPr>
          <w:trHeight w:val="210"/>
        </w:trPr>
        <w:tc>
          <w:tcPr>
            <w:tcW w:w="5172" w:type="dxa"/>
            <w:gridSpan w:val="2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BF2D33" w:rsidRPr="00BF2D33" w:rsidTr="00BF2D33">
        <w:trPr>
          <w:trHeight w:val="210"/>
        </w:trPr>
        <w:tc>
          <w:tcPr>
            <w:tcW w:w="1488" w:type="dxa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V Plzni dne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F2D33" w:rsidRPr="00BF2D33" w:rsidRDefault="00BF2D33" w:rsidP="00BF2D33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podpis zákonného zástupce</w:t>
            </w:r>
          </w:p>
        </w:tc>
      </w:tr>
    </w:tbl>
    <w:p w:rsidR="00744880" w:rsidRPr="008426FB" w:rsidRDefault="00744880" w:rsidP="00B83E45">
      <w:pPr>
        <w:pStyle w:val="Odstavecseseznamem"/>
        <w:spacing w:after="0" w:line="240" w:lineRule="auto"/>
        <w:rPr>
          <w:vanish/>
        </w:rPr>
      </w:pPr>
    </w:p>
    <w:sectPr w:rsidR="00744880" w:rsidRPr="008426FB" w:rsidSect="00D8656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46" w:rsidRDefault="00292D46" w:rsidP="00F60CD6">
      <w:pPr>
        <w:spacing w:after="0" w:line="240" w:lineRule="auto"/>
      </w:pPr>
      <w:r>
        <w:separator/>
      </w:r>
    </w:p>
  </w:endnote>
  <w:endnote w:type="continuationSeparator" w:id="0">
    <w:p w:rsidR="00292D46" w:rsidRDefault="00292D46" w:rsidP="00F6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46" w:rsidRDefault="00292D46" w:rsidP="00F60CD6">
      <w:pPr>
        <w:spacing w:after="0" w:line="240" w:lineRule="auto"/>
      </w:pPr>
      <w:r>
        <w:separator/>
      </w:r>
    </w:p>
  </w:footnote>
  <w:footnote w:type="continuationSeparator" w:id="0">
    <w:p w:rsidR="00292D46" w:rsidRDefault="00292D46" w:rsidP="00F6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246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30F"/>
    <w:multiLevelType w:val="hybridMultilevel"/>
    <w:tmpl w:val="CED4151E"/>
    <w:lvl w:ilvl="0" w:tplc="62EA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5153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001EF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783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7595"/>
    <w:multiLevelType w:val="hybridMultilevel"/>
    <w:tmpl w:val="C2105052"/>
    <w:lvl w:ilvl="0" w:tplc="CA4E8C28">
      <w:start w:val="1"/>
      <w:numFmt w:val="decimal"/>
      <w:lvlText w:val="%1."/>
      <w:lvlJc w:val="left"/>
      <w:pPr>
        <w:ind w:left="26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9E3257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25F"/>
    <w:rsid w:val="000442E6"/>
    <w:rsid w:val="00075C3F"/>
    <w:rsid w:val="000E3A7B"/>
    <w:rsid w:val="00197D75"/>
    <w:rsid w:val="001C349D"/>
    <w:rsid w:val="001F3309"/>
    <w:rsid w:val="001F7C52"/>
    <w:rsid w:val="00225E18"/>
    <w:rsid w:val="002462C5"/>
    <w:rsid w:val="0026025F"/>
    <w:rsid w:val="00270B72"/>
    <w:rsid w:val="00292D46"/>
    <w:rsid w:val="002B249C"/>
    <w:rsid w:val="00470B93"/>
    <w:rsid w:val="004C789D"/>
    <w:rsid w:val="0050604B"/>
    <w:rsid w:val="005D15B7"/>
    <w:rsid w:val="005E4478"/>
    <w:rsid w:val="006234A4"/>
    <w:rsid w:val="00636575"/>
    <w:rsid w:val="00663C4A"/>
    <w:rsid w:val="00674B37"/>
    <w:rsid w:val="006D731F"/>
    <w:rsid w:val="006E01B6"/>
    <w:rsid w:val="00744880"/>
    <w:rsid w:val="0075562D"/>
    <w:rsid w:val="007577E3"/>
    <w:rsid w:val="00780492"/>
    <w:rsid w:val="007A646A"/>
    <w:rsid w:val="008426FB"/>
    <w:rsid w:val="00847555"/>
    <w:rsid w:val="00926EC0"/>
    <w:rsid w:val="00934F5C"/>
    <w:rsid w:val="00940A7D"/>
    <w:rsid w:val="009B5AAF"/>
    <w:rsid w:val="009E588A"/>
    <w:rsid w:val="00A46D46"/>
    <w:rsid w:val="00A93027"/>
    <w:rsid w:val="00AA2FA3"/>
    <w:rsid w:val="00B12F49"/>
    <w:rsid w:val="00B3295C"/>
    <w:rsid w:val="00B50F58"/>
    <w:rsid w:val="00B83E45"/>
    <w:rsid w:val="00BD59BE"/>
    <w:rsid w:val="00BF2D33"/>
    <w:rsid w:val="00C851F1"/>
    <w:rsid w:val="00C91719"/>
    <w:rsid w:val="00CD0F8E"/>
    <w:rsid w:val="00D86563"/>
    <w:rsid w:val="00DE4C51"/>
    <w:rsid w:val="00E05E0C"/>
    <w:rsid w:val="00E11588"/>
    <w:rsid w:val="00E25310"/>
    <w:rsid w:val="00E377C2"/>
    <w:rsid w:val="00F13366"/>
    <w:rsid w:val="00F60555"/>
    <w:rsid w:val="00F60CD6"/>
    <w:rsid w:val="00F909E5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E337"/>
  <w15:docId w15:val="{4E3876F1-A680-449A-BE42-44882EB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0B93"/>
    <w:pPr>
      <w:keepNext/>
      <w:shd w:val="clear" w:color="auto" w:fill="C0C0C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70B93"/>
    <w:rPr>
      <w:rFonts w:ascii="Arial Narrow" w:eastAsia="Times New Roman" w:hAnsi="Arial Narrow" w:cs="Times New Roman"/>
      <w:b/>
      <w:bCs/>
      <w:sz w:val="28"/>
      <w:szCs w:val="24"/>
      <w:shd w:val="clear" w:color="auto" w:fill="C0C0C0"/>
      <w:lang w:eastAsia="cs-CZ"/>
    </w:rPr>
  </w:style>
  <w:style w:type="paragraph" w:styleId="Odstavecseseznamem">
    <w:name w:val="List Paragraph"/>
    <w:basedOn w:val="Normln"/>
    <w:uiPriority w:val="34"/>
    <w:qFormat/>
    <w:rsid w:val="00A4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CD6"/>
  </w:style>
  <w:style w:type="paragraph" w:styleId="Zpat">
    <w:name w:val="footer"/>
    <w:basedOn w:val="Normln"/>
    <w:link w:val="ZpatChar"/>
    <w:uiPriority w:val="99"/>
    <w:unhideWhenUsed/>
    <w:rsid w:val="00F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5D262E81.dotm</Template>
  <TotalTime>23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Zdeněk Kreidl</cp:lastModifiedBy>
  <cp:revision>8</cp:revision>
  <cp:lastPrinted>2016-02-18T12:53:00Z</cp:lastPrinted>
  <dcterms:created xsi:type="dcterms:W3CDTF">2019-05-28T06:03:00Z</dcterms:created>
  <dcterms:modified xsi:type="dcterms:W3CDTF">2020-02-06T12:04:00Z</dcterms:modified>
</cp:coreProperties>
</file>