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F3" w:rsidRPr="00916271" w:rsidRDefault="00E16D71" w:rsidP="00166AF3">
      <w:pPr>
        <w:pBdr>
          <w:bottom w:val="single" w:sz="12" w:space="1" w:color="auto"/>
        </w:pBdr>
        <w:jc w:val="center"/>
        <w:rPr>
          <w:rFonts w:ascii="Arial" w:hAnsi="Arial" w:cs="Arial"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F3" w:rsidRPr="00916271">
        <w:rPr>
          <w:rFonts w:ascii="Arial" w:hAnsi="Arial" w:cs="Arial"/>
          <w:bCs/>
          <w:color w:val="000000"/>
          <w:szCs w:val="40"/>
        </w:rPr>
        <w:t>20.</w:t>
      </w:r>
      <w:r w:rsidR="00591FBA">
        <w:rPr>
          <w:rFonts w:ascii="Arial" w:hAnsi="Arial" w:cs="Arial"/>
          <w:bCs/>
          <w:color w:val="000000"/>
          <w:szCs w:val="40"/>
        </w:rPr>
        <w:t xml:space="preserve"> </w:t>
      </w:r>
      <w:r w:rsidR="00166AF3" w:rsidRPr="00916271">
        <w:rPr>
          <w:rFonts w:ascii="Arial" w:hAnsi="Arial" w:cs="Arial"/>
          <w:bCs/>
          <w:color w:val="000000"/>
          <w:szCs w:val="40"/>
        </w:rPr>
        <w:t>základní škola Plzeň, Brojova 13,</w:t>
      </w:r>
    </w:p>
    <w:p w:rsidR="00166AF3" w:rsidRPr="00916271" w:rsidRDefault="00166AF3" w:rsidP="00166AF3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color w:val="000000"/>
          <w:szCs w:val="40"/>
        </w:rPr>
      </w:pPr>
      <w:r w:rsidRPr="00916271">
        <w:rPr>
          <w:rFonts w:ascii="Arial" w:hAnsi="Arial" w:cs="Arial"/>
          <w:bCs/>
          <w:color w:val="000000"/>
          <w:szCs w:val="40"/>
        </w:rPr>
        <w:t>příspěvková organizace</w:t>
      </w:r>
    </w:p>
    <w:p w:rsidR="00166AF3" w:rsidRPr="00916271" w:rsidRDefault="00166AF3" w:rsidP="00166AF3">
      <w:pPr>
        <w:jc w:val="center"/>
        <w:rPr>
          <w:rFonts w:ascii="Arial" w:hAnsi="Arial" w:cs="Arial"/>
          <w:b/>
          <w:bCs/>
          <w:color w:val="000000"/>
          <w:szCs w:val="40"/>
        </w:rPr>
      </w:pPr>
    </w:p>
    <w:p w:rsidR="00166AF3" w:rsidRPr="00916271" w:rsidRDefault="00166AF3" w:rsidP="00166AF3">
      <w:pPr>
        <w:jc w:val="center"/>
        <w:rPr>
          <w:rFonts w:ascii="Arial" w:hAnsi="Arial" w:cs="Arial"/>
          <w:b/>
          <w:bCs/>
        </w:rPr>
      </w:pPr>
    </w:p>
    <w:p w:rsidR="00C37A47" w:rsidRDefault="00C37A47"/>
    <w:p w:rsidR="00B60A9C" w:rsidRDefault="00B60A9C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>Vážení rodiče,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podali jste žádost o přijetí Vašeho dítěte k základnímu vzdělávání. O přijetí rozhodne ředitel/ředitelka školy ve správním řízení. Rozhodnutí o přijetí již vám nebude zasláno, ale bude oznámeno </w:t>
      </w:r>
    </w:p>
    <w:p w:rsidR="00542E3A" w:rsidRPr="00542E3A" w:rsidRDefault="00542E3A" w:rsidP="00542E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zveřejněním seznamu přijatých dětí na přístupném místě ve škole </w:t>
      </w:r>
      <w:r w:rsidR="00466CC8">
        <w:rPr>
          <w:rFonts w:ascii="Calibri" w:hAnsi="Calibri"/>
          <w:szCs w:val="20"/>
        </w:rPr>
        <w:t>a to u vchodu do školy, tak, aby bylo čitelné zvenčí a nemuseli jste vstupovat do budovy školy</w:t>
      </w:r>
    </w:p>
    <w:p w:rsidR="009D34EF" w:rsidRPr="009D34EF" w:rsidRDefault="00542E3A" w:rsidP="009D34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D34EF">
        <w:rPr>
          <w:rFonts w:ascii="Calibri" w:hAnsi="Calibri"/>
          <w:szCs w:val="20"/>
        </w:rPr>
        <w:t>a na webových stránkách školy</w:t>
      </w:r>
      <w:r w:rsidR="00985B1F">
        <w:rPr>
          <w:rFonts w:ascii="Calibri" w:hAnsi="Calibri"/>
          <w:szCs w:val="20"/>
        </w:rPr>
        <w:t>:</w:t>
      </w:r>
      <w:r w:rsidRPr="009D34EF">
        <w:rPr>
          <w:rFonts w:ascii="Calibri" w:hAnsi="Calibri"/>
          <w:szCs w:val="20"/>
        </w:rPr>
        <w:t xml:space="preserve"> </w:t>
      </w:r>
    </w:p>
    <w:p w:rsidR="009D34EF" w:rsidRPr="009D34EF" w:rsidRDefault="009D34EF" w:rsidP="009D34EF">
      <w:pPr>
        <w:overflowPunct w:val="0"/>
        <w:autoSpaceDE w:val="0"/>
        <w:autoSpaceDN w:val="0"/>
        <w:adjustRightInd w:val="0"/>
        <w:spacing w:before="120" w:line="240" w:lineRule="atLeast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D34EF" w:rsidRPr="00023058" w:rsidRDefault="00985B1F" w:rsidP="00985B1F">
      <w:pPr>
        <w:ind w:left="360"/>
        <w:rPr>
          <w:rStyle w:val="Hypertextovodkaz"/>
          <w:rFonts w:asciiTheme="minorHAnsi" w:hAnsiTheme="minorHAnsi"/>
          <w:b/>
        </w:rPr>
      </w:pPr>
      <w:r w:rsidRPr="00023058">
        <w:rPr>
          <w:rFonts w:asciiTheme="minorHAnsi" w:hAnsiTheme="minorHAnsi"/>
          <w:b/>
        </w:rPr>
        <w:fldChar w:fldCharType="begin"/>
      </w:r>
      <w:r w:rsidRPr="00023058">
        <w:rPr>
          <w:rFonts w:asciiTheme="minorHAnsi" w:hAnsiTheme="minorHAnsi"/>
          <w:b/>
        </w:rPr>
        <w:instrText xml:space="preserve"> HYPERLINK "http://www.20zsplzen.cz/informace-pro-rodice/dulezite-informace-pro-rodice/" </w:instrText>
      </w:r>
      <w:r w:rsidRPr="00023058">
        <w:rPr>
          <w:rFonts w:asciiTheme="minorHAnsi" w:hAnsiTheme="minorHAnsi"/>
          <w:b/>
        </w:rPr>
        <w:fldChar w:fldCharType="separate"/>
      </w:r>
      <w:r w:rsidR="009D34EF" w:rsidRPr="00023058">
        <w:rPr>
          <w:rStyle w:val="Hypertextovodkaz"/>
          <w:rFonts w:asciiTheme="minorHAnsi" w:hAnsiTheme="minorHAnsi"/>
          <w:b/>
        </w:rPr>
        <w:t>http://www.20zsplzen.cz/informace-pro-rodice/dulezite-informace-pro-rodice/</w:t>
      </w:r>
    </w:p>
    <w:p w:rsidR="009D34EF" w:rsidRDefault="00985B1F" w:rsidP="009D34EF">
      <w:pPr>
        <w:pStyle w:val="Odstavecseseznamem"/>
        <w:rPr>
          <w:b/>
        </w:rPr>
      </w:pPr>
      <w:r w:rsidRPr="00023058">
        <w:rPr>
          <w:rFonts w:asciiTheme="minorHAnsi" w:hAnsiTheme="minorHAnsi"/>
          <w:b/>
        </w:rPr>
        <w:fldChar w:fldCharType="end"/>
      </w:r>
    </w:p>
    <w:p w:rsidR="00FF79B9" w:rsidRDefault="00542E3A" w:rsidP="00166AF3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Seznam bude zveřejněn oběma způsoby nejméně po dobu 15 dnů. </w:t>
      </w:r>
    </w:p>
    <w:p w:rsidR="00CF64CD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>Předpokládaný termín zveřejnění je stanoven na den</w:t>
      </w:r>
      <w:r w:rsidR="00166AF3">
        <w:rPr>
          <w:rFonts w:ascii="Calibri" w:hAnsi="Calibri"/>
          <w:szCs w:val="20"/>
        </w:rPr>
        <w:t>:</w:t>
      </w:r>
      <w:r w:rsidR="00166AF3" w:rsidRPr="00166AF3">
        <w:rPr>
          <w:rFonts w:ascii="Calibri" w:hAnsi="Calibri"/>
          <w:szCs w:val="20"/>
        </w:rPr>
        <w:t xml:space="preserve"> </w:t>
      </w:r>
      <w:r w:rsidR="00166AF3" w:rsidRPr="00166AF3">
        <w:rPr>
          <w:rFonts w:ascii="Calibri" w:hAnsi="Calibri"/>
          <w:b/>
          <w:szCs w:val="20"/>
        </w:rPr>
        <w:t>2</w:t>
      </w:r>
      <w:r w:rsidR="004B0A01">
        <w:rPr>
          <w:rFonts w:ascii="Calibri" w:hAnsi="Calibri"/>
          <w:b/>
          <w:szCs w:val="20"/>
        </w:rPr>
        <w:t>7</w:t>
      </w:r>
      <w:r w:rsidR="000E4DF1">
        <w:rPr>
          <w:rFonts w:ascii="Calibri" w:hAnsi="Calibri"/>
          <w:b/>
          <w:szCs w:val="20"/>
        </w:rPr>
        <w:t>.</w:t>
      </w:r>
      <w:r w:rsidR="00166AF3" w:rsidRPr="00166AF3">
        <w:rPr>
          <w:rFonts w:ascii="Calibri" w:hAnsi="Calibri"/>
          <w:b/>
          <w:szCs w:val="20"/>
        </w:rPr>
        <w:t xml:space="preserve"> </w:t>
      </w:r>
      <w:r w:rsidR="00DD2D8D">
        <w:rPr>
          <w:rFonts w:ascii="Calibri" w:hAnsi="Calibri"/>
          <w:b/>
          <w:szCs w:val="20"/>
        </w:rPr>
        <w:t>4</w:t>
      </w:r>
      <w:r w:rsidR="00166AF3" w:rsidRPr="00166AF3">
        <w:rPr>
          <w:rFonts w:ascii="Calibri" w:hAnsi="Calibri"/>
          <w:b/>
          <w:szCs w:val="20"/>
        </w:rPr>
        <w:t>. 20</w:t>
      </w:r>
      <w:r w:rsidR="004B0A01">
        <w:rPr>
          <w:rFonts w:ascii="Calibri" w:hAnsi="Calibri"/>
          <w:b/>
          <w:szCs w:val="20"/>
        </w:rPr>
        <w:t>20</w:t>
      </w:r>
      <w:r w:rsidR="004B0A01" w:rsidRPr="004B0A01">
        <w:rPr>
          <w:rFonts w:ascii="Calibri" w:hAnsi="Calibri"/>
          <w:bCs/>
          <w:szCs w:val="20"/>
        </w:rPr>
        <w:t>.</w:t>
      </w:r>
    </w:p>
    <w:p w:rsidR="004126A5" w:rsidRPr="00726C88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 xml:space="preserve">V seznamu nemohou být uvedena jména, děti zde budou uvedeny pod registračními čísly. </w:t>
      </w:r>
    </w:p>
    <w:p w:rsidR="004B1564" w:rsidRDefault="004B156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Zveřejněním seznamu se považují rozhodnutí, kterými se vyhovuje žádostem o přijetí ke vzdělávání, za oznámená.</w:t>
      </w:r>
    </w:p>
    <w:p w:rsidR="003F73CC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O přijetí vašeho dítěte bude v souladu s § 67 odst. 2 zákona č. 500/2004 Sb., správního řádu vyhotoveno písemné rozhodnutí, které bude součástí spisu Vašeho dítěte ve škole. 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Přijatým dětem nebude rozhodnutí v písemné podobě doručováno, </w:t>
      </w:r>
      <w:r w:rsidR="00466CC8">
        <w:rPr>
          <w:rFonts w:ascii="Calibri" w:hAnsi="Calibri"/>
          <w:szCs w:val="20"/>
        </w:rPr>
        <w:t xml:space="preserve">vyzvedněte si je, prosím </w:t>
      </w:r>
      <w:r w:rsidR="00F8466B">
        <w:rPr>
          <w:rFonts w:ascii="Calibri" w:hAnsi="Calibri"/>
          <w:szCs w:val="20"/>
        </w:rPr>
        <w:t xml:space="preserve">osobně </w:t>
      </w:r>
      <w:r w:rsidR="00466CC8">
        <w:rPr>
          <w:rFonts w:ascii="Calibri" w:hAnsi="Calibri"/>
          <w:szCs w:val="20"/>
        </w:rPr>
        <w:t xml:space="preserve">v týdnu </w:t>
      </w:r>
      <w:r w:rsidR="00466CC8" w:rsidRPr="003F73CC">
        <w:rPr>
          <w:rFonts w:ascii="Calibri" w:hAnsi="Calibri"/>
          <w:b/>
          <w:szCs w:val="20"/>
        </w:rPr>
        <w:t xml:space="preserve">od </w:t>
      </w:r>
      <w:r w:rsidR="004B0A01">
        <w:rPr>
          <w:rFonts w:ascii="Calibri" w:hAnsi="Calibri"/>
          <w:b/>
          <w:szCs w:val="20"/>
        </w:rPr>
        <w:t>4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4B0A01">
        <w:rPr>
          <w:rFonts w:ascii="Calibri" w:hAnsi="Calibri"/>
          <w:b/>
          <w:szCs w:val="20"/>
        </w:rPr>
        <w:t>5</w:t>
      </w:r>
      <w:r w:rsidR="00591FBA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2</w:t>
      </w:r>
      <w:r w:rsidR="00466CC8" w:rsidRPr="003F73CC">
        <w:rPr>
          <w:rFonts w:ascii="Calibri" w:hAnsi="Calibri"/>
          <w:b/>
          <w:szCs w:val="20"/>
        </w:rPr>
        <w:t>0</w:t>
      </w:r>
      <w:r w:rsidR="004B0A01">
        <w:rPr>
          <w:rFonts w:ascii="Calibri" w:hAnsi="Calibri"/>
          <w:b/>
          <w:szCs w:val="20"/>
        </w:rPr>
        <w:t>20</w:t>
      </w:r>
      <w:r w:rsidR="00466CC8" w:rsidRPr="003F73CC">
        <w:rPr>
          <w:rFonts w:ascii="Calibri" w:hAnsi="Calibri"/>
          <w:b/>
          <w:szCs w:val="20"/>
        </w:rPr>
        <w:t xml:space="preserve"> do </w:t>
      </w:r>
      <w:r w:rsidR="004B0A01">
        <w:rPr>
          <w:rFonts w:ascii="Calibri" w:hAnsi="Calibri"/>
          <w:b/>
          <w:szCs w:val="20"/>
        </w:rPr>
        <w:t>7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4B0A01">
        <w:rPr>
          <w:rFonts w:ascii="Calibri" w:hAnsi="Calibri"/>
          <w:b/>
          <w:szCs w:val="20"/>
        </w:rPr>
        <w:t>5</w:t>
      </w:r>
      <w:r w:rsidR="00466CC8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</w:t>
      </w:r>
      <w:r w:rsidR="00466CC8" w:rsidRPr="003F73CC">
        <w:rPr>
          <w:rFonts w:ascii="Calibri" w:hAnsi="Calibri"/>
          <w:b/>
          <w:szCs w:val="20"/>
        </w:rPr>
        <w:t>20</w:t>
      </w:r>
      <w:r w:rsidR="004B0A01">
        <w:rPr>
          <w:rFonts w:ascii="Calibri" w:hAnsi="Calibri"/>
          <w:b/>
          <w:szCs w:val="20"/>
        </w:rPr>
        <w:t>20</w:t>
      </w:r>
      <w:r w:rsidR="00F8466B">
        <w:rPr>
          <w:rFonts w:ascii="Calibri" w:hAnsi="Calibri"/>
          <w:b/>
          <w:szCs w:val="20"/>
        </w:rPr>
        <w:t xml:space="preserve">. </w:t>
      </w:r>
      <w:r w:rsidR="00F8466B" w:rsidRPr="00F8466B">
        <w:rPr>
          <w:rFonts w:ascii="Calibri" w:hAnsi="Calibri"/>
          <w:szCs w:val="20"/>
        </w:rPr>
        <w:t>Časy vydávání jsou</w:t>
      </w:r>
      <w:r w:rsidR="004B0A01">
        <w:rPr>
          <w:rFonts w:ascii="Calibri" w:hAnsi="Calibri"/>
          <w:szCs w:val="20"/>
        </w:rPr>
        <w:t xml:space="preserve"> od 8.00 </w:t>
      </w:r>
      <w:r w:rsidR="003F73CC">
        <w:rPr>
          <w:rFonts w:ascii="Calibri" w:hAnsi="Calibri"/>
          <w:szCs w:val="20"/>
        </w:rPr>
        <w:t>do 1</w:t>
      </w:r>
      <w:r w:rsidR="00537126">
        <w:rPr>
          <w:rFonts w:ascii="Calibri" w:hAnsi="Calibri"/>
          <w:szCs w:val="20"/>
        </w:rPr>
        <w:t>6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>0</w:t>
      </w:r>
      <w:r w:rsidR="003F73CC">
        <w:rPr>
          <w:rFonts w:ascii="Calibri" w:hAnsi="Calibri"/>
          <w:szCs w:val="20"/>
        </w:rPr>
        <w:t>0 hodin</w:t>
      </w:r>
      <w:r w:rsidR="004B0A01">
        <w:rPr>
          <w:rFonts w:ascii="Calibri" w:hAnsi="Calibri"/>
          <w:szCs w:val="20"/>
        </w:rPr>
        <w:t>.</w:t>
      </w:r>
    </w:p>
    <w:p w:rsidR="00A63212" w:rsidRDefault="00A63212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</w:p>
    <w:p w:rsidR="00542E3A" w:rsidRPr="00542E3A" w:rsidRDefault="0066063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 </w:t>
      </w:r>
      <w:r w:rsidR="00542E3A">
        <w:rPr>
          <w:rFonts w:ascii="Calibri" w:hAnsi="Calibri"/>
          <w:szCs w:val="20"/>
        </w:rPr>
        <w:t>Plz</w:t>
      </w:r>
      <w:r>
        <w:rPr>
          <w:rFonts w:ascii="Calibri" w:hAnsi="Calibri"/>
          <w:szCs w:val="20"/>
        </w:rPr>
        <w:t xml:space="preserve">ni dne </w:t>
      </w:r>
      <w:r w:rsidR="004B0A01">
        <w:rPr>
          <w:rFonts w:ascii="Calibri" w:hAnsi="Calibri"/>
          <w:szCs w:val="20"/>
        </w:rPr>
        <w:t xml:space="preserve">5. 2. </w:t>
      </w:r>
      <w:r w:rsidR="00542E3A" w:rsidRPr="00542E3A">
        <w:rPr>
          <w:rFonts w:ascii="Calibri" w:hAnsi="Calibri"/>
          <w:szCs w:val="20"/>
        </w:rPr>
        <w:t>20</w:t>
      </w:r>
      <w:r w:rsidR="004B0A01">
        <w:rPr>
          <w:rFonts w:ascii="Calibri" w:hAnsi="Calibri"/>
          <w:szCs w:val="20"/>
        </w:rPr>
        <w:t>20</w:t>
      </w:r>
      <w:r w:rsidR="00542E3A" w:rsidRPr="00542E3A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Mgr. Pavel Kocián</w:t>
      </w:r>
    </w:p>
    <w:p w:rsidR="00660634" w:rsidRPr="00542E3A" w:rsidRDefault="00591FBA" w:rsidP="00591FBA">
      <w:pPr>
        <w:overflowPunct w:val="0"/>
        <w:autoSpaceDE w:val="0"/>
        <w:autoSpaceDN w:val="0"/>
        <w:adjustRightInd w:val="0"/>
        <w:spacing w:before="120" w:line="240" w:lineRule="atLeast"/>
        <w:ind w:left="7080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</w:t>
      </w:r>
      <w:bookmarkStart w:id="0" w:name="_GoBack"/>
      <w:bookmarkEnd w:id="0"/>
      <w:r w:rsidR="00660634" w:rsidRPr="00542E3A">
        <w:rPr>
          <w:rFonts w:ascii="Calibri" w:hAnsi="Calibri"/>
          <w:szCs w:val="20"/>
        </w:rPr>
        <w:t>ředitel školy</w:t>
      </w:r>
    </w:p>
    <w:p w:rsidR="00466CC8" w:rsidRDefault="00466CC8" w:rsidP="0066063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 xml:space="preserve">Školský zákon č. 561/2004 Sb., </w:t>
      </w:r>
      <w:r w:rsidR="00A63212">
        <w:rPr>
          <w:rFonts w:ascii="Calibri" w:hAnsi="Calibri"/>
          <w:i/>
          <w:sz w:val="20"/>
        </w:rPr>
        <w:t>v platném znění</w:t>
      </w:r>
      <w:r w:rsidRPr="00542E3A">
        <w:rPr>
          <w:rFonts w:ascii="Calibri" w:hAnsi="Calibri"/>
          <w:i/>
          <w:sz w:val="20"/>
        </w:rPr>
        <w:t xml:space="preserve"> </w:t>
      </w:r>
      <w:r w:rsidR="00A63212">
        <w:rPr>
          <w:rFonts w:ascii="Calibri" w:hAnsi="Calibri"/>
          <w:i/>
          <w:sz w:val="20"/>
        </w:rPr>
        <w:t>§ 183</w:t>
      </w:r>
      <w:r w:rsidRPr="00542E3A">
        <w:rPr>
          <w:rFonts w:ascii="Calibri" w:hAnsi="Calibri"/>
          <w:i/>
          <w:sz w:val="20"/>
        </w:rPr>
        <w:t xml:space="preserve"> odst. 2 </w:t>
      </w:r>
    </w:p>
    <w:p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</w:t>
      </w:r>
      <w:r w:rsidR="00A63212">
        <w:rPr>
          <w:rFonts w:ascii="Calibri" w:hAnsi="Calibri"/>
          <w:i/>
          <w:sz w:val="20"/>
        </w:rPr>
        <w:t xml:space="preserve"> </w:t>
      </w:r>
      <w:r w:rsidRPr="00542E3A">
        <w:rPr>
          <w:rFonts w:ascii="Calibri" w:hAnsi="Calibri"/>
          <w:i/>
          <w:sz w:val="20"/>
        </w:rPr>
        <w:t>školy též způsobem umožňujícím dálkový přístup, a to alespoň na dobu 15 dnů, obsahuje datum zveřejnění</w:t>
      </w:r>
      <w:r w:rsidR="00466CC8">
        <w:rPr>
          <w:rFonts w:ascii="Calibri" w:hAnsi="Calibri"/>
          <w:i/>
          <w:sz w:val="20"/>
        </w:rPr>
        <w:t>.</w:t>
      </w:r>
      <w:r w:rsidRPr="00542E3A">
        <w:rPr>
          <w:rFonts w:ascii="Calibri" w:hAnsi="Calibri"/>
          <w:i/>
          <w:sz w:val="20"/>
        </w:rPr>
        <w:t xml:space="preserve"> Zveřejněním seznamu se považují rozhodnutí, kterými se vyhovuje žádostem o přijetí ke vzdělávání, za oznámená.</w:t>
      </w:r>
    </w:p>
    <w:p w:rsidR="00C37A47" w:rsidRDefault="00C37A47" w:rsidP="00542E3A"/>
    <w:sectPr w:rsidR="00C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22"/>
    <w:rsid w:val="00023058"/>
    <w:rsid w:val="00025E96"/>
    <w:rsid w:val="000336CE"/>
    <w:rsid w:val="000E4DF1"/>
    <w:rsid w:val="000F4D69"/>
    <w:rsid w:val="000F5AE9"/>
    <w:rsid w:val="00120C3E"/>
    <w:rsid w:val="00166AF3"/>
    <w:rsid w:val="001A49E4"/>
    <w:rsid w:val="00375E50"/>
    <w:rsid w:val="003F73CC"/>
    <w:rsid w:val="0040799B"/>
    <w:rsid w:val="004126A5"/>
    <w:rsid w:val="00423E60"/>
    <w:rsid w:val="00466CC8"/>
    <w:rsid w:val="004B0A01"/>
    <w:rsid w:val="004B1564"/>
    <w:rsid w:val="004B7222"/>
    <w:rsid w:val="00537126"/>
    <w:rsid w:val="00542E3A"/>
    <w:rsid w:val="00591FBA"/>
    <w:rsid w:val="00660634"/>
    <w:rsid w:val="006C147D"/>
    <w:rsid w:val="00726C88"/>
    <w:rsid w:val="00732839"/>
    <w:rsid w:val="00812360"/>
    <w:rsid w:val="008B0B1B"/>
    <w:rsid w:val="00916271"/>
    <w:rsid w:val="009578F6"/>
    <w:rsid w:val="00973D97"/>
    <w:rsid w:val="00980F2E"/>
    <w:rsid w:val="00985B1F"/>
    <w:rsid w:val="0099101C"/>
    <w:rsid w:val="009D34EF"/>
    <w:rsid w:val="00A273F8"/>
    <w:rsid w:val="00A63212"/>
    <w:rsid w:val="00AA0E1F"/>
    <w:rsid w:val="00AB5C9F"/>
    <w:rsid w:val="00AD4E4D"/>
    <w:rsid w:val="00AE2544"/>
    <w:rsid w:val="00B20FD5"/>
    <w:rsid w:val="00B34B6E"/>
    <w:rsid w:val="00B45208"/>
    <w:rsid w:val="00B60A9C"/>
    <w:rsid w:val="00B67ACC"/>
    <w:rsid w:val="00C37A47"/>
    <w:rsid w:val="00CF64CD"/>
    <w:rsid w:val="00D36940"/>
    <w:rsid w:val="00DD2D8D"/>
    <w:rsid w:val="00E16D71"/>
    <w:rsid w:val="00E614B3"/>
    <w:rsid w:val="00E9552D"/>
    <w:rsid w:val="00EB755F"/>
    <w:rsid w:val="00EE2357"/>
    <w:rsid w:val="00EF3152"/>
    <w:rsid w:val="00F441AB"/>
    <w:rsid w:val="00F8466B"/>
    <w:rsid w:val="00FA39CA"/>
    <w:rsid w:val="00FC1D4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DC309"/>
  <w14:defaultImageDpi w14:val="0"/>
  <w15:docId w15:val="{07270293-7CE7-4FBE-B0C8-37ED937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34EF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3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761F2E26.dotm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cp:lastPrinted>2019-03-27T12:01:00Z</cp:lastPrinted>
  <dcterms:created xsi:type="dcterms:W3CDTF">2020-02-05T12:38:00Z</dcterms:created>
  <dcterms:modified xsi:type="dcterms:W3CDTF">2020-02-05T12:38:00Z</dcterms:modified>
</cp:coreProperties>
</file>