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6B3" w:rsidRPr="007C438F" w:rsidRDefault="00494DD3">
      <w:pPr>
        <w:rPr>
          <w:sz w:val="24"/>
          <w:szCs w:val="24"/>
        </w:rPr>
      </w:pPr>
      <w:r>
        <w:rPr>
          <w:sz w:val="72"/>
          <w:szCs w:val="72"/>
        </w:rPr>
        <w:t>H</w:t>
      </w:r>
      <w:r w:rsidR="004E68B1">
        <w:rPr>
          <w:sz w:val="72"/>
          <w:szCs w:val="72"/>
        </w:rPr>
        <w:t>a</w:t>
      </w:r>
      <w:r>
        <w:rPr>
          <w:sz w:val="72"/>
          <w:szCs w:val="72"/>
        </w:rPr>
        <w:t>rmonogram</w:t>
      </w:r>
      <w:r w:rsidR="00D2178A" w:rsidRPr="00D2178A">
        <w:rPr>
          <w:sz w:val="72"/>
          <w:szCs w:val="72"/>
        </w:rPr>
        <w:t xml:space="preserve"> zápisu</w:t>
      </w:r>
      <w:r w:rsidR="007C438F">
        <w:rPr>
          <w:sz w:val="72"/>
          <w:szCs w:val="72"/>
        </w:rPr>
        <w:t xml:space="preserve"> </w:t>
      </w:r>
      <w:r w:rsidR="007C438F" w:rsidRPr="007C438F">
        <w:rPr>
          <w:sz w:val="24"/>
          <w:szCs w:val="24"/>
        </w:rPr>
        <w:t>– opatření vlády ČR</w:t>
      </w:r>
    </w:p>
    <w:p w:rsidR="00D2178A" w:rsidRDefault="00D2178A" w:rsidP="00DF3652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16. 3. 2020</w:t>
      </w:r>
      <w:r>
        <w:rPr>
          <w:sz w:val="24"/>
          <w:szCs w:val="24"/>
        </w:rPr>
        <w:tab/>
      </w:r>
      <w:r w:rsidRPr="00D2178A">
        <w:rPr>
          <w:sz w:val="24"/>
          <w:szCs w:val="24"/>
        </w:rPr>
        <w:t>Spuštění elektronické registrace k zápisu. Je možné si vybrat den a čas příchodu k zápisu. Rychlost není rozhodující.</w:t>
      </w:r>
    </w:p>
    <w:p w:rsidR="00D2178A" w:rsidRPr="007C438F" w:rsidRDefault="00D2178A" w:rsidP="00D2178A">
      <w:pPr>
        <w:rPr>
          <w:sz w:val="24"/>
          <w:szCs w:val="24"/>
        </w:rPr>
      </w:pPr>
      <w:r w:rsidRPr="007C438F">
        <w:rPr>
          <w:strike/>
          <w:sz w:val="24"/>
          <w:szCs w:val="24"/>
        </w:rPr>
        <w:t>24. 3. 2020</w:t>
      </w:r>
      <w:r w:rsidRPr="007C438F">
        <w:rPr>
          <w:strike/>
          <w:sz w:val="24"/>
          <w:szCs w:val="24"/>
        </w:rPr>
        <w:tab/>
      </w:r>
      <w:r w:rsidR="00DF3652" w:rsidRPr="007C438F">
        <w:rPr>
          <w:strike/>
          <w:sz w:val="24"/>
          <w:szCs w:val="24"/>
        </w:rPr>
        <w:tab/>
      </w:r>
      <w:r w:rsidRPr="007C438F">
        <w:rPr>
          <w:strike/>
          <w:sz w:val="24"/>
          <w:szCs w:val="24"/>
        </w:rPr>
        <w:t>Den otevřených dveří, 14.00 – 17.00 h</w:t>
      </w:r>
      <w:r w:rsidR="007C438F">
        <w:rPr>
          <w:sz w:val="24"/>
          <w:szCs w:val="24"/>
        </w:rPr>
        <w:t xml:space="preserve"> </w:t>
      </w:r>
      <w:r w:rsidR="007C438F" w:rsidRPr="007C438F">
        <w:rPr>
          <w:sz w:val="24"/>
          <w:szCs w:val="24"/>
        </w:rPr>
        <w:t>Zrušeno</w:t>
      </w:r>
      <w:r w:rsidR="007C438F">
        <w:rPr>
          <w:sz w:val="24"/>
          <w:szCs w:val="24"/>
        </w:rPr>
        <w:t xml:space="preserve"> – opatření</w:t>
      </w:r>
      <w:r w:rsidR="007C438F" w:rsidRPr="007C438F">
        <w:rPr>
          <w:sz w:val="24"/>
          <w:szCs w:val="24"/>
        </w:rPr>
        <w:t xml:space="preserve"> vlády ČR</w:t>
      </w:r>
    </w:p>
    <w:p w:rsidR="00D2178A" w:rsidRDefault="00D2178A" w:rsidP="00D2178A">
      <w:pPr>
        <w:rPr>
          <w:sz w:val="24"/>
          <w:szCs w:val="24"/>
        </w:rPr>
      </w:pPr>
      <w:r>
        <w:rPr>
          <w:sz w:val="24"/>
          <w:szCs w:val="24"/>
        </w:rPr>
        <w:t>1. 4. 2020</w:t>
      </w:r>
      <w:r>
        <w:rPr>
          <w:sz w:val="24"/>
          <w:szCs w:val="24"/>
        </w:rPr>
        <w:tab/>
      </w:r>
      <w:r w:rsidR="00DF3652">
        <w:rPr>
          <w:sz w:val="24"/>
          <w:szCs w:val="24"/>
        </w:rPr>
        <w:tab/>
      </w:r>
      <w:r>
        <w:rPr>
          <w:sz w:val="24"/>
          <w:szCs w:val="24"/>
        </w:rPr>
        <w:t xml:space="preserve">Zápis, </w:t>
      </w:r>
      <w:r w:rsidR="003F0CC0">
        <w:rPr>
          <w:sz w:val="24"/>
          <w:szCs w:val="24"/>
        </w:rPr>
        <w:t>13.00 – 18.00 h</w:t>
      </w:r>
    </w:p>
    <w:p w:rsidR="00D2178A" w:rsidRDefault="00D2178A" w:rsidP="00D2178A">
      <w:pPr>
        <w:rPr>
          <w:sz w:val="24"/>
          <w:szCs w:val="24"/>
        </w:rPr>
      </w:pPr>
      <w:r>
        <w:rPr>
          <w:sz w:val="24"/>
          <w:szCs w:val="24"/>
        </w:rPr>
        <w:t>2. 4. 2020</w:t>
      </w:r>
      <w:r>
        <w:rPr>
          <w:sz w:val="24"/>
          <w:szCs w:val="24"/>
        </w:rPr>
        <w:tab/>
      </w:r>
      <w:r w:rsidR="00DF3652">
        <w:rPr>
          <w:sz w:val="24"/>
          <w:szCs w:val="24"/>
        </w:rPr>
        <w:tab/>
      </w:r>
      <w:r>
        <w:rPr>
          <w:sz w:val="24"/>
          <w:szCs w:val="24"/>
        </w:rPr>
        <w:t xml:space="preserve">Zápis, </w:t>
      </w:r>
      <w:r w:rsidR="003F0CC0">
        <w:rPr>
          <w:sz w:val="24"/>
          <w:szCs w:val="24"/>
        </w:rPr>
        <w:t>13.00 – 17.00 h</w:t>
      </w:r>
    </w:p>
    <w:p w:rsidR="007B5628" w:rsidRDefault="007C438F" w:rsidP="00075D3E">
      <w:pPr>
        <w:ind w:left="2124" w:hanging="2124"/>
        <w:rPr>
          <w:sz w:val="24"/>
          <w:szCs w:val="24"/>
        </w:rPr>
      </w:pPr>
      <w:r w:rsidRPr="007C438F">
        <w:rPr>
          <w:b/>
          <w:bCs/>
          <w:sz w:val="24"/>
          <w:szCs w:val="24"/>
        </w:rPr>
        <w:t>15. 5. 2020</w:t>
      </w:r>
      <w:r w:rsidR="00075D3E">
        <w:rPr>
          <w:sz w:val="24"/>
          <w:szCs w:val="24"/>
        </w:rPr>
        <w:tab/>
        <w:t>Oznámení o přijetí/nepřijetí (zveřejnění na úřední desce a webových stránkách</w:t>
      </w:r>
      <w:r w:rsidR="00076FBA">
        <w:rPr>
          <w:sz w:val="24"/>
          <w:szCs w:val="24"/>
        </w:rPr>
        <w:t>)</w:t>
      </w:r>
    </w:p>
    <w:p w:rsidR="00DF3652" w:rsidRPr="00440D3A" w:rsidRDefault="007C438F" w:rsidP="00440D3A">
      <w:pPr>
        <w:ind w:left="2124" w:hanging="2124"/>
        <w:rPr>
          <w:sz w:val="24"/>
          <w:szCs w:val="24"/>
        </w:rPr>
      </w:pPr>
      <w:r w:rsidRPr="007C438F">
        <w:rPr>
          <w:b/>
          <w:bCs/>
          <w:sz w:val="24"/>
          <w:szCs w:val="24"/>
        </w:rPr>
        <w:t>Bude zasláno poštou</w:t>
      </w:r>
      <w:r w:rsidR="00DF3652" w:rsidRPr="00440D3A">
        <w:rPr>
          <w:sz w:val="24"/>
          <w:szCs w:val="24"/>
        </w:rPr>
        <w:tab/>
        <w:t>Vyzvednutí rozhodnutí o přijetí</w:t>
      </w:r>
      <w:bookmarkStart w:id="0" w:name="_GoBack"/>
      <w:bookmarkEnd w:id="0"/>
    </w:p>
    <w:p w:rsidR="00580920" w:rsidRDefault="007C438F" w:rsidP="006F1E57">
      <w:pPr>
        <w:ind w:left="2124" w:hanging="2124"/>
        <w:rPr>
          <w:sz w:val="24"/>
          <w:szCs w:val="24"/>
        </w:rPr>
      </w:pPr>
      <w:r w:rsidRPr="007C438F">
        <w:rPr>
          <w:b/>
          <w:bCs/>
          <w:sz w:val="24"/>
          <w:szCs w:val="24"/>
        </w:rPr>
        <w:t>Bude zasláno poštou</w:t>
      </w:r>
      <w:r w:rsidR="00580920" w:rsidRPr="00440D3A">
        <w:rPr>
          <w:sz w:val="24"/>
          <w:szCs w:val="24"/>
        </w:rPr>
        <w:tab/>
      </w:r>
      <w:r w:rsidR="007B5628" w:rsidRPr="00440D3A">
        <w:rPr>
          <w:sz w:val="24"/>
          <w:szCs w:val="24"/>
        </w:rPr>
        <w:t>Vyzvednutí rozhodnutí o povolení odkladu PŠD</w:t>
      </w:r>
    </w:p>
    <w:p w:rsidR="00122023" w:rsidRDefault="00122023" w:rsidP="00122023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29. 5. 2020</w:t>
      </w:r>
      <w:r>
        <w:rPr>
          <w:sz w:val="24"/>
          <w:szCs w:val="24"/>
        </w:rPr>
        <w:tab/>
        <w:t xml:space="preserve">Termín pro doplnění nedostatků žádosti o odklad </w:t>
      </w:r>
    </w:p>
    <w:p w:rsidR="003F0CC0" w:rsidRDefault="003F0CC0" w:rsidP="00F40039">
      <w:pPr>
        <w:ind w:left="2124" w:hanging="2124"/>
        <w:rPr>
          <w:sz w:val="24"/>
          <w:szCs w:val="24"/>
        </w:rPr>
      </w:pPr>
      <w:r w:rsidRPr="003F0CC0">
        <w:rPr>
          <w:sz w:val="24"/>
          <w:szCs w:val="24"/>
        </w:rPr>
        <w:t>9. 6. 2020</w:t>
      </w:r>
      <w:r w:rsidRPr="003F0CC0">
        <w:rPr>
          <w:sz w:val="24"/>
          <w:szCs w:val="24"/>
        </w:rPr>
        <w:tab/>
        <w:t>Schůzka s rodiči budoucích prvňáčků, od 16.00 h</w:t>
      </w:r>
    </w:p>
    <w:p w:rsidR="00384450" w:rsidRDefault="00440D3A" w:rsidP="00440D3A">
      <w:pPr>
        <w:rPr>
          <w:color w:val="FF0000"/>
          <w:sz w:val="24"/>
          <w:szCs w:val="24"/>
        </w:rPr>
      </w:pPr>
      <w:r w:rsidRPr="00440D3A">
        <w:rPr>
          <w:i/>
          <w:iCs/>
          <w:sz w:val="24"/>
          <w:szCs w:val="24"/>
        </w:rPr>
        <w:t>Součást schůzky:</w:t>
      </w:r>
      <w:r w:rsidR="001802DD" w:rsidRPr="00440D3A">
        <w:rPr>
          <w:i/>
          <w:iCs/>
          <w:sz w:val="24"/>
          <w:szCs w:val="24"/>
        </w:rPr>
        <w:tab/>
      </w:r>
      <w:r w:rsidR="00F40039">
        <w:rPr>
          <w:sz w:val="24"/>
          <w:szCs w:val="24"/>
        </w:rPr>
        <w:t>Prezentace zástupců sportovních oddílů</w:t>
      </w:r>
    </w:p>
    <w:p w:rsidR="001802DD" w:rsidRDefault="00384450" w:rsidP="00384450">
      <w:pPr>
        <w:ind w:left="1416" w:firstLine="708"/>
        <w:rPr>
          <w:sz w:val="24"/>
          <w:szCs w:val="24"/>
        </w:rPr>
      </w:pPr>
      <w:r w:rsidRPr="00384450">
        <w:rPr>
          <w:sz w:val="24"/>
          <w:szCs w:val="24"/>
        </w:rPr>
        <w:t>Odevzdání přihlášky ke stravování</w:t>
      </w:r>
    </w:p>
    <w:p w:rsidR="00EC1B29" w:rsidRDefault="00EC1B29" w:rsidP="00384450">
      <w:pPr>
        <w:ind w:left="1416" w:firstLine="708"/>
        <w:rPr>
          <w:sz w:val="24"/>
          <w:szCs w:val="24"/>
        </w:rPr>
      </w:pPr>
      <w:r w:rsidRPr="00EC1B29">
        <w:rPr>
          <w:sz w:val="24"/>
          <w:szCs w:val="24"/>
        </w:rPr>
        <w:t>Odevzdání přihlášky do ŠD</w:t>
      </w:r>
    </w:p>
    <w:p w:rsidR="00A7257F" w:rsidRDefault="00A7257F" w:rsidP="00A7257F">
      <w:pPr>
        <w:rPr>
          <w:sz w:val="24"/>
          <w:szCs w:val="24"/>
        </w:rPr>
      </w:pPr>
    </w:p>
    <w:p w:rsidR="00A7257F" w:rsidRPr="00A7257F" w:rsidRDefault="00A7257F" w:rsidP="00A7257F">
      <w:pPr>
        <w:rPr>
          <w:i/>
          <w:iCs/>
          <w:sz w:val="24"/>
          <w:szCs w:val="24"/>
        </w:rPr>
      </w:pPr>
      <w:r w:rsidRPr="00A7257F">
        <w:rPr>
          <w:i/>
          <w:iCs/>
          <w:sz w:val="24"/>
          <w:szCs w:val="24"/>
        </w:rPr>
        <w:t>Aktualizace zveřejněna: 25. 3. 2020</w:t>
      </w:r>
    </w:p>
    <w:p w:rsidR="001802DD" w:rsidRPr="003F0CC0" w:rsidRDefault="001802DD" w:rsidP="00D2178A">
      <w:pPr>
        <w:rPr>
          <w:sz w:val="24"/>
          <w:szCs w:val="24"/>
        </w:rPr>
      </w:pPr>
    </w:p>
    <w:sectPr w:rsidR="001802DD" w:rsidRPr="003F0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D65C3"/>
    <w:multiLevelType w:val="hybridMultilevel"/>
    <w:tmpl w:val="57EEAA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78A"/>
    <w:rsid w:val="00075D3E"/>
    <w:rsid w:val="00076FBA"/>
    <w:rsid w:val="00122023"/>
    <w:rsid w:val="001802DD"/>
    <w:rsid w:val="003239A5"/>
    <w:rsid w:val="00350709"/>
    <w:rsid w:val="00384450"/>
    <w:rsid w:val="003F0CC0"/>
    <w:rsid w:val="00440D3A"/>
    <w:rsid w:val="00494DD3"/>
    <w:rsid w:val="004E68B1"/>
    <w:rsid w:val="00580920"/>
    <w:rsid w:val="00642E7F"/>
    <w:rsid w:val="006F1E57"/>
    <w:rsid w:val="006F62B9"/>
    <w:rsid w:val="007B5628"/>
    <w:rsid w:val="007C438F"/>
    <w:rsid w:val="00A7257F"/>
    <w:rsid w:val="00D2178A"/>
    <w:rsid w:val="00DF3652"/>
    <w:rsid w:val="00EC1B29"/>
    <w:rsid w:val="00F4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DC47"/>
  <w15:docId w15:val="{4C67A45D-169F-4BC8-8510-1EB850F2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1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62C51680.dotm</Template>
  <TotalTime>6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Kreidl Zdeněk</dc:creator>
  <cp:lastModifiedBy>Kreidl Zdeněk</cp:lastModifiedBy>
  <cp:revision>4</cp:revision>
  <dcterms:created xsi:type="dcterms:W3CDTF">2020-03-25T10:17:00Z</dcterms:created>
  <dcterms:modified xsi:type="dcterms:W3CDTF">2020-03-25T10:22:00Z</dcterms:modified>
</cp:coreProperties>
</file>